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B52AD" w14:textId="77777777" w:rsidR="00283BB0" w:rsidRDefault="00283BB0" w:rsidP="00283BB0">
      <w:r>
        <w:rPr>
          <w:noProof/>
          <w:lang w:eastAsia="en-GB"/>
        </w:rPr>
        <mc:AlternateContent>
          <mc:Choice Requires="wps">
            <w:drawing>
              <wp:anchor distT="91440" distB="91440" distL="137160" distR="137160" simplePos="0" relativeHeight="251753472" behindDoc="0" locked="0" layoutInCell="0" allowOverlap="1" wp14:anchorId="679FA60A" wp14:editId="72B1BCC0">
                <wp:simplePos x="0" y="0"/>
                <wp:positionH relativeFrom="margin">
                  <wp:posOffset>5793740</wp:posOffset>
                </wp:positionH>
                <wp:positionV relativeFrom="margin">
                  <wp:posOffset>3676015</wp:posOffset>
                </wp:positionV>
                <wp:extent cx="1979295" cy="2606040"/>
                <wp:effectExtent l="635" t="0" r="2540" b="2540"/>
                <wp:wrapSquare wrapText="bothSides"/>
                <wp:docPr id="2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0D672C27" w14:textId="40F016E6" w:rsidR="00283BB0" w:rsidRDefault="00283BB0" w:rsidP="00283BB0">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6BFE0DA7" w14:textId="77777777" w:rsidR="001168BA" w:rsidRPr="001168BA" w:rsidRDefault="001168BA" w:rsidP="001168BA">
                            <w:pPr>
                              <w:pStyle w:val="NormalWeb"/>
                              <w:numPr>
                                <w:ilvl w:val="0"/>
                                <w:numId w:val="22"/>
                              </w:numPr>
                              <w:spacing w:before="0" w:beforeAutospacing="0" w:after="0" w:afterAutospacing="0"/>
                              <w:textAlignment w:val="baseline"/>
                              <w:rPr>
                                <w:rFonts w:ascii="Arial" w:hAnsi="Arial" w:cs="Arial"/>
                                <w:color w:val="FFFFFF" w:themeColor="background1"/>
                                <w:sz w:val="28"/>
                                <w:szCs w:val="22"/>
                              </w:rPr>
                            </w:pPr>
                            <w:r w:rsidRPr="001168BA">
                              <w:rPr>
                                <w:rFonts w:ascii="Arial" w:hAnsi="Arial" w:cs="Arial"/>
                                <w:color w:val="FFFFFF" w:themeColor="background1"/>
                                <w:sz w:val="28"/>
                                <w:szCs w:val="22"/>
                              </w:rPr>
                              <w:t>Students will been given homework once a fortnight</w:t>
                            </w:r>
                          </w:p>
                          <w:p w14:paraId="0C5EADF7" w14:textId="77777777" w:rsidR="001168BA" w:rsidRPr="001168BA" w:rsidRDefault="001168BA" w:rsidP="001168BA">
                            <w:pPr>
                              <w:pStyle w:val="NormalWeb"/>
                              <w:numPr>
                                <w:ilvl w:val="0"/>
                                <w:numId w:val="22"/>
                              </w:numPr>
                              <w:spacing w:before="0" w:beforeAutospacing="0" w:after="0" w:afterAutospacing="0"/>
                              <w:textAlignment w:val="baseline"/>
                              <w:rPr>
                                <w:rFonts w:ascii="Arial" w:hAnsi="Arial" w:cs="Arial"/>
                                <w:color w:val="FFFFFF" w:themeColor="background1"/>
                                <w:sz w:val="28"/>
                                <w:szCs w:val="22"/>
                              </w:rPr>
                            </w:pPr>
                            <w:r w:rsidRPr="001168BA">
                              <w:rPr>
                                <w:rFonts w:ascii="Arial" w:hAnsi="Arial" w:cs="Arial"/>
                                <w:color w:val="FFFFFF" w:themeColor="background1"/>
                                <w:sz w:val="28"/>
                                <w:szCs w:val="22"/>
                              </w:rPr>
                              <w:t>This could include research on the internet, drawing skills or developing an idea</w:t>
                            </w:r>
                          </w:p>
                          <w:p w14:paraId="27449E98" w14:textId="77777777" w:rsidR="001168BA" w:rsidRPr="001168BA" w:rsidRDefault="001168BA" w:rsidP="001168BA">
                            <w:pPr>
                              <w:pStyle w:val="NormalWeb"/>
                              <w:numPr>
                                <w:ilvl w:val="0"/>
                                <w:numId w:val="22"/>
                              </w:numPr>
                              <w:spacing w:before="0" w:beforeAutospacing="0" w:after="0" w:afterAutospacing="0"/>
                              <w:textAlignment w:val="baseline"/>
                              <w:rPr>
                                <w:rFonts w:ascii="Arial" w:hAnsi="Arial" w:cs="Arial"/>
                                <w:color w:val="FFFFFF" w:themeColor="background1"/>
                                <w:sz w:val="28"/>
                                <w:szCs w:val="22"/>
                              </w:rPr>
                            </w:pPr>
                            <w:r w:rsidRPr="001168BA">
                              <w:rPr>
                                <w:rFonts w:ascii="Arial" w:hAnsi="Arial" w:cs="Arial"/>
                                <w:color w:val="FFFFFF" w:themeColor="background1"/>
                                <w:sz w:val="28"/>
                                <w:szCs w:val="22"/>
                              </w:rPr>
                              <w:t>They should spend at least sixty minutes on each homework</w:t>
                            </w:r>
                          </w:p>
                          <w:p w14:paraId="55AB48F3" w14:textId="77777777" w:rsidR="001168BA" w:rsidRPr="00EF1249" w:rsidRDefault="001168BA" w:rsidP="00283BB0">
                            <w:pPr>
                              <w:rPr>
                                <w:rFonts w:asciiTheme="majorHAnsi" w:eastAsiaTheme="majorEastAsia" w:hAnsiTheme="majorHAnsi" w:cstheme="majorBidi"/>
                                <w:i/>
                                <w:iCs/>
                                <w:color w:val="FFFFFF" w:themeColor="background1"/>
                                <w:sz w:val="36"/>
                                <w:szCs w:val="28"/>
                              </w:rPr>
                            </w:pPr>
                          </w:p>
                          <w:p w14:paraId="4A157B94" w14:textId="77777777" w:rsidR="00283BB0" w:rsidRDefault="00283BB0" w:rsidP="00283BB0"/>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679FA60A" id="AutoShape 2" o:spid="_x0000_s1026" style="position:absolute;margin-left:456.2pt;margin-top:289.45pt;width:155.85pt;height:205.2pt;rotation:90;z-index:251753472;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" o:allowincell="f" fillcolor="#4472c4 [3204]" stroked="f">
                <v:textbox>
                  <w:txbxContent>
                    <w:p w14:paraId="0D672C27" w14:textId="40F016E6" w:rsidR="00283BB0" w:rsidRDefault="00283BB0" w:rsidP="00283BB0">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6BFE0DA7" w14:textId="77777777" w:rsidR="001168BA" w:rsidRPr="001168BA" w:rsidRDefault="001168BA" w:rsidP="001168BA">
                      <w:pPr>
                        <w:pStyle w:val="NormalWeb"/>
                        <w:numPr>
                          <w:ilvl w:val="0"/>
                          <w:numId w:val="22"/>
                        </w:numPr>
                        <w:spacing w:before="0" w:beforeAutospacing="0" w:after="0" w:afterAutospacing="0"/>
                        <w:textAlignment w:val="baseline"/>
                        <w:rPr>
                          <w:rFonts w:ascii="Arial" w:hAnsi="Arial" w:cs="Arial"/>
                          <w:color w:val="FFFFFF" w:themeColor="background1"/>
                          <w:sz w:val="28"/>
                          <w:szCs w:val="22"/>
                        </w:rPr>
                      </w:pPr>
                      <w:r w:rsidRPr="001168BA">
                        <w:rPr>
                          <w:rFonts w:ascii="Arial" w:hAnsi="Arial" w:cs="Arial"/>
                          <w:color w:val="FFFFFF" w:themeColor="background1"/>
                          <w:sz w:val="28"/>
                          <w:szCs w:val="22"/>
                        </w:rPr>
                        <w:t>Students will been given homework once a fortnight</w:t>
                      </w:r>
                    </w:p>
                    <w:p w14:paraId="0C5EADF7" w14:textId="77777777" w:rsidR="001168BA" w:rsidRPr="001168BA" w:rsidRDefault="001168BA" w:rsidP="001168BA">
                      <w:pPr>
                        <w:pStyle w:val="NormalWeb"/>
                        <w:numPr>
                          <w:ilvl w:val="0"/>
                          <w:numId w:val="22"/>
                        </w:numPr>
                        <w:spacing w:before="0" w:beforeAutospacing="0" w:after="0" w:afterAutospacing="0"/>
                        <w:textAlignment w:val="baseline"/>
                        <w:rPr>
                          <w:rFonts w:ascii="Arial" w:hAnsi="Arial" w:cs="Arial"/>
                          <w:color w:val="FFFFFF" w:themeColor="background1"/>
                          <w:sz w:val="28"/>
                          <w:szCs w:val="22"/>
                        </w:rPr>
                      </w:pPr>
                      <w:r w:rsidRPr="001168BA">
                        <w:rPr>
                          <w:rFonts w:ascii="Arial" w:hAnsi="Arial" w:cs="Arial"/>
                          <w:color w:val="FFFFFF" w:themeColor="background1"/>
                          <w:sz w:val="28"/>
                          <w:szCs w:val="22"/>
                        </w:rPr>
                        <w:t>This could include research on the internet, drawing skills or developing an idea</w:t>
                      </w:r>
                    </w:p>
                    <w:p w14:paraId="27449E98" w14:textId="77777777" w:rsidR="001168BA" w:rsidRPr="001168BA" w:rsidRDefault="001168BA" w:rsidP="001168BA">
                      <w:pPr>
                        <w:pStyle w:val="NormalWeb"/>
                        <w:numPr>
                          <w:ilvl w:val="0"/>
                          <w:numId w:val="22"/>
                        </w:numPr>
                        <w:spacing w:before="0" w:beforeAutospacing="0" w:after="0" w:afterAutospacing="0"/>
                        <w:textAlignment w:val="baseline"/>
                        <w:rPr>
                          <w:rFonts w:ascii="Arial" w:hAnsi="Arial" w:cs="Arial"/>
                          <w:color w:val="FFFFFF" w:themeColor="background1"/>
                          <w:sz w:val="28"/>
                          <w:szCs w:val="22"/>
                        </w:rPr>
                      </w:pPr>
                      <w:r w:rsidRPr="001168BA">
                        <w:rPr>
                          <w:rFonts w:ascii="Arial" w:hAnsi="Arial" w:cs="Arial"/>
                          <w:color w:val="FFFFFF" w:themeColor="background1"/>
                          <w:sz w:val="28"/>
                          <w:szCs w:val="22"/>
                        </w:rPr>
                        <w:t>They should spend at least sixty minutes on each homework</w:t>
                      </w:r>
                    </w:p>
                    <w:p w14:paraId="55AB48F3" w14:textId="77777777" w:rsidR="001168BA" w:rsidRPr="00EF1249" w:rsidRDefault="001168BA" w:rsidP="00283BB0">
                      <w:pPr>
                        <w:rPr>
                          <w:rFonts w:asciiTheme="majorHAnsi" w:eastAsiaTheme="majorEastAsia" w:hAnsiTheme="majorHAnsi" w:cstheme="majorBidi"/>
                          <w:i/>
                          <w:iCs/>
                          <w:color w:val="FFFFFF" w:themeColor="background1"/>
                          <w:sz w:val="36"/>
                          <w:szCs w:val="28"/>
                        </w:rPr>
                      </w:pPr>
                    </w:p>
                    <w:p w14:paraId="4A157B94" w14:textId="77777777" w:rsidR="00283BB0" w:rsidRDefault="00283BB0" w:rsidP="00283BB0"/>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52448" behindDoc="0" locked="0" layoutInCell="0" allowOverlap="1" wp14:anchorId="27A2F9E7" wp14:editId="3259D8FA">
                <wp:simplePos x="0" y="0"/>
                <wp:positionH relativeFrom="margin">
                  <wp:align>left</wp:align>
                </wp:positionH>
                <wp:positionV relativeFrom="margin">
                  <wp:posOffset>3691255</wp:posOffset>
                </wp:positionV>
                <wp:extent cx="1979295" cy="2606040"/>
                <wp:effectExtent l="635" t="0" r="2540" b="2540"/>
                <wp:wrapSquare wrapText="bothSides"/>
                <wp:docPr id="2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8B34606" w14:textId="79CA265D" w:rsidR="00283BB0" w:rsidRDefault="00283BB0" w:rsidP="00283BB0">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2C4F583E" w14:textId="77777777" w:rsidR="001168BA" w:rsidRPr="000D13D4" w:rsidRDefault="001168BA" w:rsidP="001168BA">
                            <w:pPr>
                              <w:pStyle w:val="NormalWeb"/>
                              <w:numPr>
                                <w:ilvl w:val="0"/>
                                <w:numId w:val="21"/>
                              </w:numPr>
                              <w:spacing w:before="0" w:beforeAutospacing="0" w:after="0" w:afterAutospacing="0"/>
                              <w:textAlignment w:val="baseline"/>
                              <w:rPr>
                                <w:rFonts w:ascii="Arial" w:hAnsi="Arial" w:cs="Arial"/>
                                <w:color w:val="FFFFFF" w:themeColor="background1"/>
                                <w:sz w:val="32"/>
                                <w:szCs w:val="22"/>
                              </w:rPr>
                            </w:pPr>
                            <w:r w:rsidRPr="000D13D4">
                              <w:rPr>
                                <w:rFonts w:ascii="Arial" w:hAnsi="Arial" w:cs="Arial"/>
                                <w:color w:val="FFFFFF" w:themeColor="background1"/>
                                <w:sz w:val="32"/>
                                <w:szCs w:val="22"/>
                              </w:rPr>
                              <w:t xml:space="preserve">Continual assessment of sketch book </w:t>
                            </w:r>
                          </w:p>
                          <w:p w14:paraId="7AF916E4" w14:textId="77777777" w:rsidR="001168BA" w:rsidRPr="000D13D4" w:rsidRDefault="001168BA" w:rsidP="001168BA">
                            <w:pPr>
                              <w:pStyle w:val="NormalWeb"/>
                              <w:numPr>
                                <w:ilvl w:val="0"/>
                                <w:numId w:val="21"/>
                              </w:numPr>
                              <w:spacing w:before="0" w:beforeAutospacing="0" w:after="0" w:afterAutospacing="0"/>
                              <w:textAlignment w:val="baseline"/>
                              <w:rPr>
                                <w:rFonts w:ascii="Arial" w:hAnsi="Arial" w:cs="Arial"/>
                                <w:color w:val="FFFFFF" w:themeColor="background1"/>
                                <w:sz w:val="32"/>
                                <w:szCs w:val="22"/>
                              </w:rPr>
                            </w:pPr>
                            <w:r w:rsidRPr="000D13D4">
                              <w:rPr>
                                <w:rFonts w:ascii="Arial" w:hAnsi="Arial" w:cs="Arial"/>
                                <w:color w:val="FFFFFF" w:themeColor="background1"/>
                                <w:sz w:val="32"/>
                                <w:szCs w:val="22"/>
                              </w:rPr>
                              <w:t>End of units final piece is assessed (2 assessed tasks)</w:t>
                            </w:r>
                          </w:p>
                          <w:p w14:paraId="5B2EC52E" w14:textId="77777777" w:rsidR="001168BA" w:rsidRPr="00EF1249" w:rsidRDefault="001168BA" w:rsidP="00283BB0">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7A2F9E7" id="_x0000_s1027" style="position:absolute;margin-left:0;margin-top:290.65pt;width:155.85pt;height:205.2pt;rotation:90;z-index:251752448;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" o:allowincell="f" fillcolor="#4472c4 [3204]" stroked="f">
                <v:textbox>
                  <w:txbxContent>
                    <w:p w14:paraId="78B34606" w14:textId="79CA265D" w:rsidR="00283BB0" w:rsidRDefault="00283BB0" w:rsidP="00283BB0">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2C4F583E" w14:textId="77777777" w:rsidR="001168BA" w:rsidRPr="000D13D4" w:rsidRDefault="001168BA" w:rsidP="001168BA">
                      <w:pPr>
                        <w:pStyle w:val="NormalWeb"/>
                        <w:numPr>
                          <w:ilvl w:val="0"/>
                          <w:numId w:val="21"/>
                        </w:numPr>
                        <w:spacing w:before="0" w:beforeAutospacing="0" w:after="0" w:afterAutospacing="0"/>
                        <w:textAlignment w:val="baseline"/>
                        <w:rPr>
                          <w:rFonts w:ascii="Arial" w:hAnsi="Arial" w:cs="Arial"/>
                          <w:color w:val="FFFFFF" w:themeColor="background1"/>
                          <w:sz w:val="32"/>
                          <w:szCs w:val="22"/>
                        </w:rPr>
                      </w:pPr>
                      <w:r w:rsidRPr="000D13D4">
                        <w:rPr>
                          <w:rFonts w:ascii="Arial" w:hAnsi="Arial" w:cs="Arial"/>
                          <w:color w:val="FFFFFF" w:themeColor="background1"/>
                          <w:sz w:val="32"/>
                          <w:szCs w:val="22"/>
                        </w:rPr>
                        <w:t xml:space="preserve">Continual assessment of sketch book </w:t>
                      </w:r>
                    </w:p>
                    <w:p w14:paraId="7AF916E4" w14:textId="77777777" w:rsidR="001168BA" w:rsidRPr="000D13D4" w:rsidRDefault="001168BA" w:rsidP="001168BA">
                      <w:pPr>
                        <w:pStyle w:val="NormalWeb"/>
                        <w:numPr>
                          <w:ilvl w:val="0"/>
                          <w:numId w:val="21"/>
                        </w:numPr>
                        <w:spacing w:before="0" w:beforeAutospacing="0" w:after="0" w:afterAutospacing="0"/>
                        <w:textAlignment w:val="baseline"/>
                        <w:rPr>
                          <w:rFonts w:ascii="Arial" w:hAnsi="Arial" w:cs="Arial"/>
                          <w:color w:val="FFFFFF" w:themeColor="background1"/>
                          <w:sz w:val="32"/>
                          <w:szCs w:val="22"/>
                        </w:rPr>
                      </w:pPr>
                      <w:r w:rsidRPr="000D13D4">
                        <w:rPr>
                          <w:rFonts w:ascii="Arial" w:hAnsi="Arial" w:cs="Arial"/>
                          <w:color w:val="FFFFFF" w:themeColor="background1"/>
                          <w:sz w:val="32"/>
                          <w:szCs w:val="22"/>
                        </w:rPr>
                        <w:t>End of units final piece is assessed (2 assessed tasks)</w:t>
                      </w:r>
                    </w:p>
                    <w:p w14:paraId="5B2EC52E" w14:textId="77777777" w:rsidR="001168BA" w:rsidRPr="00EF1249" w:rsidRDefault="001168BA" w:rsidP="00283BB0">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51424" behindDoc="0" locked="0" layoutInCell="0" allowOverlap="1" wp14:anchorId="3BE5C24A" wp14:editId="785B780E">
                <wp:simplePos x="0" y="0"/>
                <wp:positionH relativeFrom="margin">
                  <wp:align>right</wp:align>
                </wp:positionH>
                <wp:positionV relativeFrom="margin">
                  <wp:posOffset>780415</wp:posOffset>
                </wp:positionV>
                <wp:extent cx="1979295" cy="2606040"/>
                <wp:effectExtent l="635" t="0" r="2540" b="2540"/>
                <wp:wrapSquare wrapText="bothSides"/>
                <wp:docPr id="2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5973FD12" w14:textId="28C0BD1C" w:rsidR="00283BB0" w:rsidRDefault="00283BB0" w:rsidP="00283BB0">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414C5AA8" w14:textId="77777777" w:rsidR="001168BA" w:rsidRPr="000D13D4" w:rsidRDefault="001168BA" w:rsidP="001168BA">
                            <w:pPr>
                              <w:pStyle w:val="NormalWeb"/>
                              <w:numPr>
                                <w:ilvl w:val="0"/>
                                <w:numId w:val="20"/>
                              </w:numPr>
                              <w:spacing w:before="0" w:beforeAutospacing="0" w:after="0" w:afterAutospacing="0"/>
                              <w:textAlignment w:val="baseline"/>
                              <w:rPr>
                                <w:rFonts w:ascii="Arial" w:hAnsi="Arial" w:cs="Arial"/>
                                <w:color w:val="FFFFFF" w:themeColor="background1"/>
                                <w:szCs w:val="22"/>
                              </w:rPr>
                            </w:pPr>
                            <w:r w:rsidRPr="000D13D4">
                              <w:rPr>
                                <w:rFonts w:ascii="Arial" w:hAnsi="Arial" w:cs="Arial"/>
                                <w:color w:val="FFFFFF" w:themeColor="background1"/>
                                <w:szCs w:val="22"/>
                              </w:rPr>
                              <w:t>Encourage your child to complete high quality homework</w:t>
                            </w:r>
                          </w:p>
                          <w:p w14:paraId="293EB5F3" w14:textId="77777777" w:rsidR="001168BA" w:rsidRPr="000D13D4" w:rsidRDefault="001168BA" w:rsidP="001168BA">
                            <w:pPr>
                              <w:pStyle w:val="NormalWeb"/>
                              <w:numPr>
                                <w:ilvl w:val="0"/>
                                <w:numId w:val="20"/>
                              </w:numPr>
                              <w:spacing w:before="0" w:beforeAutospacing="0" w:after="0" w:afterAutospacing="0"/>
                              <w:textAlignment w:val="baseline"/>
                              <w:rPr>
                                <w:rFonts w:ascii="Arial" w:hAnsi="Arial" w:cs="Arial"/>
                                <w:color w:val="FFFFFF" w:themeColor="background1"/>
                                <w:szCs w:val="22"/>
                              </w:rPr>
                            </w:pPr>
                            <w:r w:rsidRPr="000D13D4">
                              <w:rPr>
                                <w:rFonts w:ascii="Arial" w:hAnsi="Arial" w:cs="Arial"/>
                                <w:color w:val="FFFFFF" w:themeColor="background1"/>
                                <w:szCs w:val="22"/>
                              </w:rPr>
                              <w:t>Encourage your child to attend art club at lunchtime or after school homework club if they need more support</w:t>
                            </w:r>
                          </w:p>
                          <w:p w14:paraId="65D6F9BA" w14:textId="77777777" w:rsidR="001168BA" w:rsidRPr="000D13D4" w:rsidRDefault="001168BA" w:rsidP="001168BA">
                            <w:pPr>
                              <w:pStyle w:val="NormalWeb"/>
                              <w:numPr>
                                <w:ilvl w:val="0"/>
                                <w:numId w:val="20"/>
                              </w:numPr>
                              <w:spacing w:before="0" w:beforeAutospacing="0" w:after="0" w:afterAutospacing="0"/>
                              <w:textAlignment w:val="baseline"/>
                              <w:rPr>
                                <w:rFonts w:ascii="Arial" w:hAnsi="Arial" w:cs="Arial"/>
                                <w:color w:val="FFFFFF" w:themeColor="background1"/>
                                <w:szCs w:val="22"/>
                              </w:rPr>
                            </w:pPr>
                            <w:r w:rsidRPr="000D13D4">
                              <w:rPr>
                                <w:rFonts w:ascii="Arial" w:hAnsi="Arial" w:cs="Arial"/>
                                <w:color w:val="FFFFFF" w:themeColor="background1"/>
                                <w:szCs w:val="22"/>
                              </w:rPr>
                              <w:t>Provide them with a range of drawing pencils and coloured pencils</w:t>
                            </w:r>
                          </w:p>
                          <w:p w14:paraId="0523965F" w14:textId="77777777" w:rsidR="001168BA" w:rsidRPr="00EF1249" w:rsidRDefault="001168BA" w:rsidP="00283BB0">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BE5C24A" id="_x0000_s1028" style="position:absolute;margin-left:104.65pt;margin-top:61.45pt;width:155.85pt;height:205.2pt;rotation:90;z-index:251751424;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" o:allowincell="f" fillcolor="#4472c4 [3204]" stroked="f">
                <v:textbox>
                  <w:txbxContent>
                    <w:p w14:paraId="5973FD12" w14:textId="28C0BD1C" w:rsidR="00283BB0" w:rsidRDefault="00283BB0" w:rsidP="00283BB0">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414C5AA8" w14:textId="77777777" w:rsidR="001168BA" w:rsidRPr="000D13D4" w:rsidRDefault="001168BA" w:rsidP="001168BA">
                      <w:pPr>
                        <w:pStyle w:val="NormalWeb"/>
                        <w:numPr>
                          <w:ilvl w:val="0"/>
                          <w:numId w:val="20"/>
                        </w:numPr>
                        <w:spacing w:before="0" w:beforeAutospacing="0" w:after="0" w:afterAutospacing="0"/>
                        <w:textAlignment w:val="baseline"/>
                        <w:rPr>
                          <w:rFonts w:ascii="Arial" w:hAnsi="Arial" w:cs="Arial"/>
                          <w:color w:val="FFFFFF" w:themeColor="background1"/>
                          <w:szCs w:val="22"/>
                        </w:rPr>
                      </w:pPr>
                      <w:r w:rsidRPr="000D13D4">
                        <w:rPr>
                          <w:rFonts w:ascii="Arial" w:hAnsi="Arial" w:cs="Arial"/>
                          <w:color w:val="FFFFFF" w:themeColor="background1"/>
                          <w:szCs w:val="22"/>
                        </w:rPr>
                        <w:t>Encourage your child to complete high quality homework</w:t>
                      </w:r>
                    </w:p>
                    <w:p w14:paraId="293EB5F3" w14:textId="77777777" w:rsidR="001168BA" w:rsidRPr="000D13D4" w:rsidRDefault="001168BA" w:rsidP="001168BA">
                      <w:pPr>
                        <w:pStyle w:val="NormalWeb"/>
                        <w:numPr>
                          <w:ilvl w:val="0"/>
                          <w:numId w:val="20"/>
                        </w:numPr>
                        <w:spacing w:before="0" w:beforeAutospacing="0" w:after="0" w:afterAutospacing="0"/>
                        <w:textAlignment w:val="baseline"/>
                        <w:rPr>
                          <w:rFonts w:ascii="Arial" w:hAnsi="Arial" w:cs="Arial"/>
                          <w:color w:val="FFFFFF" w:themeColor="background1"/>
                          <w:szCs w:val="22"/>
                        </w:rPr>
                      </w:pPr>
                      <w:r w:rsidRPr="000D13D4">
                        <w:rPr>
                          <w:rFonts w:ascii="Arial" w:hAnsi="Arial" w:cs="Arial"/>
                          <w:color w:val="FFFFFF" w:themeColor="background1"/>
                          <w:szCs w:val="22"/>
                        </w:rPr>
                        <w:t>Encourage your child to attend art club at lunchtime or after school homework club if they need more support</w:t>
                      </w:r>
                    </w:p>
                    <w:p w14:paraId="65D6F9BA" w14:textId="77777777" w:rsidR="001168BA" w:rsidRPr="000D13D4" w:rsidRDefault="001168BA" w:rsidP="001168BA">
                      <w:pPr>
                        <w:pStyle w:val="NormalWeb"/>
                        <w:numPr>
                          <w:ilvl w:val="0"/>
                          <w:numId w:val="20"/>
                        </w:numPr>
                        <w:spacing w:before="0" w:beforeAutospacing="0" w:after="0" w:afterAutospacing="0"/>
                        <w:textAlignment w:val="baseline"/>
                        <w:rPr>
                          <w:rFonts w:ascii="Arial" w:hAnsi="Arial" w:cs="Arial"/>
                          <w:color w:val="FFFFFF" w:themeColor="background1"/>
                          <w:szCs w:val="22"/>
                        </w:rPr>
                      </w:pPr>
                      <w:r w:rsidRPr="000D13D4">
                        <w:rPr>
                          <w:rFonts w:ascii="Arial" w:hAnsi="Arial" w:cs="Arial"/>
                          <w:color w:val="FFFFFF" w:themeColor="background1"/>
                          <w:szCs w:val="22"/>
                        </w:rPr>
                        <w:t>Provide them with a range of drawing pencils and coloured pencils</w:t>
                      </w:r>
                    </w:p>
                    <w:p w14:paraId="0523965F" w14:textId="77777777" w:rsidR="001168BA" w:rsidRPr="00EF1249" w:rsidRDefault="001168BA" w:rsidP="00283BB0">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50400" behindDoc="0" locked="0" layoutInCell="0" allowOverlap="1" wp14:anchorId="6819B5DB" wp14:editId="3D628DAB">
                <wp:simplePos x="0" y="0"/>
                <wp:positionH relativeFrom="margin">
                  <wp:align>left</wp:align>
                </wp:positionH>
                <wp:positionV relativeFrom="margin">
                  <wp:posOffset>786765</wp:posOffset>
                </wp:positionV>
                <wp:extent cx="1979295" cy="2606040"/>
                <wp:effectExtent l="635" t="0" r="2540" b="2540"/>
                <wp:wrapSquare wrapText="bothSides"/>
                <wp:docPr id="2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115E861" w14:textId="35557233" w:rsidR="00283BB0" w:rsidRDefault="00283BB0" w:rsidP="00283BB0">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56C1E70F" w14:textId="6D49C3F0" w:rsidR="001168BA" w:rsidRPr="001168BA" w:rsidRDefault="001168BA" w:rsidP="001168BA">
                            <w:pPr>
                              <w:pStyle w:val="NormalWeb"/>
                              <w:numPr>
                                <w:ilvl w:val="0"/>
                                <w:numId w:val="19"/>
                              </w:numPr>
                              <w:spacing w:before="0" w:beforeAutospacing="0" w:after="0" w:afterAutospacing="0"/>
                              <w:textAlignment w:val="baseline"/>
                              <w:rPr>
                                <w:rFonts w:ascii="Arial" w:hAnsi="Arial" w:cs="Arial"/>
                                <w:color w:val="FFFFFF" w:themeColor="background1"/>
                                <w:szCs w:val="22"/>
                              </w:rPr>
                            </w:pPr>
                            <w:r w:rsidRPr="001168BA">
                              <w:rPr>
                                <w:rFonts w:ascii="Arial" w:hAnsi="Arial" w:cs="Arial"/>
                                <w:color w:val="FFFFFF" w:themeColor="background1"/>
                                <w:szCs w:val="22"/>
                              </w:rPr>
                              <w:t>Kandinsky: colour theory,</w:t>
                            </w:r>
                            <w:r>
                              <w:rPr>
                                <w:rFonts w:ascii="Arial" w:hAnsi="Arial" w:cs="Arial"/>
                                <w:color w:val="FFFFFF" w:themeColor="background1"/>
                                <w:szCs w:val="22"/>
                              </w:rPr>
                              <w:t xml:space="preserve"> </w:t>
                            </w:r>
                            <w:r w:rsidRPr="001168BA">
                              <w:rPr>
                                <w:rFonts w:ascii="Arial" w:hAnsi="Arial" w:cs="Arial"/>
                                <w:color w:val="FFFFFF" w:themeColor="background1"/>
                                <w:szCs w:val="22"/>
                              </w:rPr>
                              <w:t>collage,</w:t>
                            </w:r>
                            <w:r>
                              <w:rPr>
                                <w:rFonts w:ascii="Arial" w:hAnsi="Arial" w:cs="Arial"/>
                                <w:color w:val="FFFFFF" w:themeColor="background1"/>
                                <w:szCs w:val="22"/>
                              </w:rPr>
                              <w:t xml:space="preserve"> </w:t>
                            </w:r>
                            <w:r w:rsidRPr="001168BA">
                              <w:rPr>
                                <w:rFonts w:ascii="Arial" w:hAnsi="Arial" w:cs="Arial"/>
                                <w:color w:val="FFFFFF" w:themeColor="background1"/>
                                <w:szCs w:val="22"/>
                              </w:rPr>
                              <w:t xml:space="preserve">oil and chalk pastels, clay, </w:t>
                            </w:r>
                            <w:proofErr w:type="spellStart"/>
                            <w:r w:rsidRPr="001168BA">
                              <w:rPr>
                                <w:rFonts w:ascii="Arial" w:hAnsi="Arial" w:cs="Arial"/>
                                <w:color w:val="FFFFFF" w:themeColor="background1"/>
                                <w:szCs w:val="22"/>
                              </w:rPr>
                              <w:t>pressprint</w:t>
                            </w:r>
                            <w:proofErr w:type="spellEnd"/>
                            <w:r w:rsidRPr="001168BA">
                              <w:rPr>
                                <w:rFonts w:ascii="Arial" w:hAnsi="Arial" w:cs="Arial"/>
                                <w:color w:val="FFFFFF" w:themeColor="background1"/>
                                <w:szCs w:val="22"/>
                              </w:rPr>
                              <w:t xml:space="preserve"> and repeat patterns (cross curricular links with Maths and Music)</w:t>
                            </w:r>
                          </w:p>
                          <w:p w14:paraId="67CA1718" w14:textId="77777777" w:rsidR="001168BA" w:rsidRPr="001168BA" w:rsidRDefault="001168BA" w:rsidP="001168BA">
                            <w:pPr>
                              <w:pStyle w:val="NormalWeb"/>
                              <w:numPr>
                                <w:ilvl w:val="0"/>
                                <w:numId w:val="19"/>
                              </w:numPr>
                              <w:spacing w:before="0" w:beforeAutospacing="0" w:after="0" w:afterAutospacing="0"/>
                              <w:textAlignment w:val="baseline"/>
                              <w:rPr>
                                <w:rFonts w:ascii="Arial" w:hAnsi="Arial" w:cs="Arial"/>
                                <w:color w:val="FFFFFF" w:themeColor="background1"/>
                                <w:szCs w:val="22"/>
                              </w:rPr>
                            </w:pPr>
                            <w:r w:rsidRPr="001168BA">
                              <w:rPr>
                                <w:rFonts w:ascii="Arial" w:hAnsi="Arial" w:cs="Arial"/>
                                <w:color w:val="FFFFFF" w:themeColor="background1"/>
                                <w:szCs w:val="22"/>
                              </w:rPr>
                              <w:t>Tim Burton: mixed media drawing and using creative and imaginary skills (cross curricular links with Textiles)</w:t>
                            </w:r>
                          </w:p>
                          <w:p w14:paraId="4EE4DC18" w14:textId="77777777" w:rsidR="001168BA" w:rsidRPr="001168BA" w:rsidRDefault="001168BA" w:rsidP="001168BA">
                            <w:pPr>
                              <w:pStyle w:val="NormalWeb"/>
                              <w:numPr>
                                <w:ilvl w:val="0"/>
                                <w:numId w:val="19"/>
                              </w:numPr>
                              <w:spacing w:before="0" w:beforeAutospacing="0" w:after="0" w:afterAutospacing="0"/>
                              <w:textAlignment w:val="baseline"/>
                              <w:rPr>
                                <w:rFonts w:ascii="Arial" w:hAnsi="Arial" w:cs="Arial"/>
                                <w:color w:val="FFFFFF" w:themeColor="background1"/>
                                <w:szCs w:val="22"/>
                              </w:rPr>
                            </w:pPr>
                            <w:r w:rsidRPr="001168BA">
                              <w:rPr>
                                <w:rFonts w:ascii="Arial" w:hAnsi="Arial" w:cs="Arial"/>
                                <w:color w:val="FFFFFF" w:themeColor="background1"/>
                                <w:szCs w:val="22"/>
                              </w:rPr>
                              <w:t>Pop Art: 3D sculptures based on food</w:t>
                            </w:r>
                          </w:p>
                          <w:p w14:paraId="2A0AE4D9" w14:textId="77777777" w:rsidR="001168BA" w:rsidRPr="00EF1249" w:rsidRDefault="001168BA" w:rsidP="00283BB0">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6819B5DB" id="_x0000_s1029" style="position:absolute;margin-left:0;margin-top:61.95pt;width:155.85pt;height:205.2pt;rotation:90;z-index:251750400;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" o:allowincell="f" fillcolor="#4472c4 [3204]" stroked="f">
                <v:textbox>
                  <w:txbxContent>
                    <w:p w14:paraId="6115E861" w14:textId="35557233" w:rsidR="00283BB0" w:rsidRDefault="00283BB0" w:rsidP="00283BB0">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56C1E70F" w14:textId="6D49C3F0" w:rsidR="001168BA" w:rsidRPr="001168BA" w:rsidRDefault="001168BA" w:rsidP="001168BA">
                      <w:pPr>
                        <w:pStyle w:val="NormalWeb"/>
                        <w:numPr>
                          <w:ilvl w:val="0"/>
                          <w:numId w:val="19"/>
                        </w:numPr>
                        <w:spacing w:before="0" w:beforeAutospacing="0" w:after="0" w:afterAutospacing="0"/>
                        <w:textAlignment w:val="baseline"/>
                        <w:rPr>
                          <w:rFonts w:ascii="Arial" w:hAnsi="Arial" w:cs="Arial"/>
                          <w:color w:val="FFFFFF" w:themeColor="background1"/>
                          <w:szCs w:val="22"/>
                        </w:rPr>
                      </w:pPr>
                      <w:r w:rsidRPr="001168BA">
                        <w:rPr>
                          <w:rFonts w:ascii="Arial" w:hAnsi="Arial" w:cs="Arial"/>
                          <w:color w:val="FFFFFF" w:themeColor="background1"/>
                          <w:szCs w:val="22"/>
                        </w:rPr>
                        <w:t>Kandinsky: colour theory,</w:t>
                      </w:r>
                      <w:r>
                        <w:rPr>
                          <w:rFonts w:ascii="Arial" w:hAnsi="Arial" w:cs="Arial"/>
                          <w:color w:val="FFFFFF" w:themeColor="background1"/>
                          <w:szCs w:val="22"/>
                        </w:rPr>
                        <w:t xml:space="preserve"> </w:t>
                      </w:r>
                      <w:r w:rsidRPr="001168BA">
                        <w:rPr>
                          <w:rFonts w:ascii="Arial" w:hAnsi="Arial" w:cs="Arial"/>
                          <w:color w:val="FFFFFF" w:themeColor="background1"/>
                          <w:szCs w:val="22"/>
                        </w:rPr>
                        <w:t>collage,</w:t>
                      </w:r>
                      <w:r>
                        <w:rPr>
                          <w:rFonts w:ascii="Arial" w:hAnsi="Arial" w:cs="Arial"/>
                          <w:color w:val="FFFFFF" w:themeColor="background1"/>
                          <w:szCs w:val="22"/>
                        </w:rPr>
                        <w:t xml:space="preserve"> </w:t>
                      </w:r>
                      <w:r w:rsidRPr="001168BA">
                        <w:rPr>
                          <w:rFonts w:ascii="Arial" w:hAnsi="Arial" w:cs="Arial"/>
                          <w:color w:val="FFFFFF" w:themeColor="background1"/>
                          <w:szCs w:val="22"/>
                        </w:rPr>
                        <w:t xml:space="preserve">oil and chalk pastels, clay, </w:t>
                      </w:r>
                      <w:proofErr w:type="spellStart"/>
                      <w:r w:rsidRPr="001168BA">
                        <w:rPr>
                          <w:rFonts w:ascii="Arial" w:hAnsi="Arial" w:cs="Arial"/>
                          <w:color w:val="FFFFFF" w:themeColor="background1"/>
                          <w:szCs w:val="22"/>
                        </w:rPr>
                        <w:t>pressprint</w:t>
                      </w:r>
                      <w:proofErr w:type="spellEnd"/>
                      <w:r w:rsidRPr="001168BA">
                        <w:rPr>
                          <w:rFonts w:ascii="Arial" w:hAnsi="Arial" w:cs="Arial"/>
                          <w:color w:val="FFFFFF" w:themeColor="background1"/>
                          <w:szCs w:val="22"/>
                        </w:rPr>
                        <w:t xml:space="preserve"> and repeat patterns (cross curricular links with Maths and Music)</w:t>
                      </w:r>
                    </w:p>
                    <w:p w14:paraId="67CA1718" w14:textId="77777777" w:rsidR="001168BA" w:rsidRPr="001168BA" w:rsidRDefault="001168BA" w:rsidP="001168BA">
                      <w:pPr>
                        <w:pStyle w:val="NormalWeb"/>
                        <w:numPr>
                          <w:ilvl w:val="0"/>
                          <w:numId w:val="19"/>
                        </w:numPr>
                        <w:spacing w:before="0" w:beforeAutospacing="0" w:after="0" w:afterAutospacing="0"/>
                        <w:textAlignment w:val="baseline"/>
                        <w:rPr>
                          <w:rFonts w:ascii="Arial" w:hAnsi="Arial" w:cs="Arial"/>
                          <w:color w:val="FFFFFF" w:themeColor="background1"/>
                          <w:szCs w:val="22"/>
                        </w:rPr>
                      </w:pPr>
                      <w:r w:rsidRPr="001168BA">
                        <w:rPr>
                          <w:rFonts w:ascii="Arial" w:hAnsi="Arial" w:cs="Arial"/>
                          <w:color w:val="FFFFFF" w:themeColor="background1"/>
                          <w:szCs w:val="22"/>
                        </w:rPr>
                        <w:t>Tim Burton: mixed media drawing and using creative and imaginary skills (cross curricular links with Textiles)</w:t>
                      </w:r>
                    </w:p>
                    <w:p w14:paraId="4EE4DC18" w14:textId="77777777" w:rsidR="001168BA" w:rsidRPr="001168BA" w:rsidRDefault="001168BA" w:rsidP="001168BA">
                      <w:pPr>
                        <w:pStyle w:val="NormalWeb"/>
                        <w:numPr>
                          <w:ilvl w:val="0"/>
                          <w:numId w:val="19"/>
                        </w:numPr>
                        <w:spacing w:before="0" w:beforeAutospacing="0" w:after="0" w:afterAutospacing="0"/>
                        <w:textAlignment w:val="baseline"/>
                        <w:rPr>
                          <w:rFonts w:ascii="Arial" w:hAnsi="Arial" w:cs="Arial"/>
                          <w:color w:val="FFFFFF" w:themeColor="background1"/>
                          <w:szCs w:val="22"/>
                        </w:rPr>
                      </w:pPr>
                      <w:r w:rsidRPr="001168BA">
                        <w:rPr>
                          <w:rFonts w:ascii="Arial" w:hAnsi="Arial" w:cs="Arial"/>
                          <w:color w:val="FFFFFF" w:themeColor="background1"/>
                          <w:szCs w:val="22"/>
                        </w:rPr>
                        <w:t>Pop Art: 3D sculptures based on food</w:t>
                      </w:r>
                    </w:p>
                    <w:p w14:paraId="2A0AE4D9" w14:textId="77777777" w:rsidR="001168BA" w:rsidRPr="00EF1249" w:rsidRDefault="001168BA" w:rsidP="00283BB0">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49376" behindDoc="0" locked="0" layoutInCell="1" allowOverlap="1" wp14:anchorId="08E19D4F" wp14:editId="525C9E6A">
                <wp:simplePos x="0" y="0"/>
                <wp:positionH relativeFrom="margin">
                  <wp:align>right</wp:align>
                </wp:positionH>
                <wp:positionV relativeFrom="paragraph">
                  <wp:posOffset>0</wp:posOffset>
                </wp:positionV>
                <wp:extent cx="9745980" cy="1828800"/>
                <wp:effectExtent l="0" t="0" r="26670" b="11430"/>
                <wp:wrapNone/>
                <wp:docPr id="214" name="Text Box 214"/>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07999D1E" w14:textId="5EFB8ECF" w:rsidR="00283BB0" w:rsidRPr="00EF1249" w:rsidRDefault="00283BB0" w:rsidP="00283BB0">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YEAR 9 CURRICULUM -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8E19D4F" id="_x0000_t202" coordsize="21600,21600" o:spt="202" path="m,l,21600r21600,l21600,xe">
                <v:stroke joinstyle="miter"/>
                <v:path gradientshapeok="t" o:connecttype="rect"/>
              </v:shapetype>
              <v:shape id="Text Box 214" o:spid="_x0000_s1030" type="#_x0000_t202" style="position:absolute;margin-left:716.2pt;margin-top:0;width:767.4pt;height:2in;z-index:2517493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" fillcolor="#c00000" strokecolor="#4472c4 [3204]" strokeweight="1pt">
                <v:textbox style="mso-fit-shape-to-text:t">
                  <w:txbxContent>
                    <w:p w14:paraId="07999D1E" w14:textId="5EFB8ECF" w:rsidR="00283BB0" w:rsidRPr="00EF1249" w:rsidRDefault="00283BB0" w:rsidP="00283BB0">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YEAR 9 CURRICULUM - ART</w:t>
                      </w:r>
                    </w:p>
                  </w:txbxContent>
                </v:textbox>
                <w10:wrap anchorx="margin"/>
              </v:shape>
            </w:pict>
          </mc:Fallback>
        </mc:AlternateContent>
      </w:r>
    </w:p>
    <w:p w14:paraId="413A47FD" w14:textId="77777777" w:rsidR="00283BB0" w:rsidRDefault="00283BB0"/>
    <w:p w14:paraId="39690810" w14:textId="77777777" w:rsidR="00283BB0" w:rsidRDefault="00283BB0">
      <w:r>
        <w:br w:type="page"/>
      </w:r>
    </w:p>
    <w:p w14:paraId="1C64D8E8" w14:textId="73E87F50" w:rsidR="00EF1249" w:rsidRDefault="00EF1249">
      <w:r>
        <w:rPr>
          <w:noProof/>
          <w:lang w:eastAsia="en-GB"/>
        </w:rPr>
        <w:lastRenderedPageBreak/>
        <mc:AlternateContent>
          <mc:Choice Requires="wps">
            <w:drawing>
              <wp:anchor distT="91440" distB="91440" distL="137160" distR="137160" simplePos="0" relativeHeight="251667456" behindDoc="0" locked="0" layoutInCell="0" allowOverlap="1" wp14:anchorId="7C77CE77" wp14:editId="03910C59">
                <wp:simplePos x="0" y="0"/>
                <wp:positionH relativeFrom="margin">
                  <wp:posOffset>5793740</wp:posOffset>
                </wp:positionH>
                <wp:positionV relativeFrom="margin">
                  <wp:posOffset>3676015</wp:posOffset>
                </wp:positionV>
                <wp:extent cx="1979295" cy="2606040"/>
                <wp:effectExtent l="635" t="0" r="2540" b="2540"/>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0203479" w14:textId="3DF68A43" w:rsidR="00EF1249" w:rsidRP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535AF559" w14:textId="77777777" w:rsidR="00E44E33" w:rsidRPr="000660D3" w:rsidRDefault="00E44E33" w:rsidP="00E44E33">
                            <w:pPr>
                              <w:rPr>
                                <w:color w:val="FFFFFF" w:themeColor="background1"/>
                                <w:sz w:val="28"/>
                              </w:rPr>
                            </w:pPr>
                            <w:r w:rsidRPr="000660D3">
                              <w:rPr>
                                <w:rFonts w:ascii="Calibri" w:hAnsi="Calibri" w:cs="Calibri"/>
                                <w:color w:val="FFFFFF" w:themeColor="background1"/>
                                <w:sz w:val="28"/>
                              </w:rPr>
                              <w:t>Students will be set homework according to the homework policy. They are expected to print the homework before the lesson in which it is due.</w:t>
                            </w:r>
                          </w:p>
                          <w:p w14:paraId="5714DC28" w14:textId="77777777" w:rsidR="00EF1249" w:rsidRDefault="00EF1249"/>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C77CE77" id="_x0000_s1031" style="position:absolute;margin-left:456.2pt;margin-top:289.45pt;width:155.85pt;height:205.2pt;rotation:90;z-index:251667456;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" o:allowincell="f" fillcolor="#4472c4 [3204]" stroked="f">
                <v:textbox>
                  <w:txbxContent>
                    <w:p w14:paraId="40203479" w14:textId="3DF68A43" w:rsidR="00EF1249" w:rsidRP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535AF559" w14:textId="77777777" w:rsidR="00E44E33" w:rsidRPr="000660D3" w:rsidRDefault="00E44E33" w:rsidP="00E44E33">
                      <w:pPr>
                        <w:rPr>
                          <w:color w:val="FFFFFF" w:themeColor="background1"/>
                          <w:sz w:val="28"/>
                        </w:rPr>
                      </w:pPr>
                      <w:r w:rsidRPr="000660D3">
                        <w:rPr>
                          <w:rFonts w:ascii="Calibri" w:hAnsi="Calibri" w:cs="Calibri"/>
                          <w:color w:val="FFFFFF" w:themeColor="background1"/>
                          <w:sz w:val="28"/>
                        </w:rPr>
                        <w:t>Students will be set homework according to the homework policy. They are expected to print the homework before the lesson in which it is due.</w:t>
                      </w:r>
                    </w:p>
                    <w:p w14:paraId="5714DC28" w14:textId="77777777" w:rsidR="00EF1249" w:rsidRDefault="00EF1249"/>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65408" behindDoc="0" locked="0" layoutInCell="0" allowOverlap="1" wp14:anchorId="5E288BCA" wp14:editId="4F206182">
                <wp:simplePos x="0" y="0"/>
                <wp:positionH relativeFrom="margin">
                  <wp:align>left</wp:align>
                </wp:positionH>
                <wp:positionV relativeFrom="margin">
                  <wp:posOffset>3691255</wp:posOffset>
                </wp:positionV>
                <wp:extent cx="1979295" cy="2606040"/>
                <wp:effectExtent l="635" t="0" r="2540" b="2540"/>
                <wp:wrapSquare wrapText="bothSides"/>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159B72D" w14:textId="00B912DA"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5F83247D" w14:textId="77777777" w:rsidR="00E44E33" w:rsidRPr="000660D3" w:rsidRDefault="00E44E33" w:rsidP="00E44E33">
                            <w:pPr>
                              <w:rPr>
                                <w:rFonts w:asciiTheme="majorHAnsi" w:eastAsiaTheme="majorEastAsia" w:hAnsiTheme="majorHAnsi" w:cstheme="majorBidi"/>
                                <w:b/>
                                <w:i/>
                                <w:iCs/>
                                <w:color w:val="FFFFFF" w:themeColor="background1"/>
                                <w:sz w:val="48"/>
                                <w:szCs w:val="28"/>
                              </w:rPr>
                            </w:pPr>
                            <w:r w:rsidRPr="000660D3">
                              <w:rPr>
                                <w:rFonts w:ascii="Calibri" w:hAnsi="Calibri" w:cs="Calibri"/>
                                <w:color w:val="FFFFFF" w:themeColor="background1"/>
                                <w:sz w:val="32"/>
                              </w:rPr>
                              <w:t>Students will be assessed through a range of practical and theoretical assessments</w:t>
                            </w:r>
                          </w:p>
                          <w:p w14:paraId="238925FD" w14:textId="77777777" w:rsidR="00E44E33" w:rsidRPr="00EF1249" w:rsidRDefault="00E44E33" w:rsidP="00EF1249">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E288BCA" id="_x0000_s1032" style="position:absolute;margin-left:0;margin-top:290.65pt;width:155.85pt;height:205.2pt;rotation:90;z-index:251665408;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" o:allowincell="f" fillcolor="#4472c4 [3204]" stroked="f">
                <v:textbox>
                  <w:txbxContent>
                    <w:p w14:paraId="3159B72D" w14:textId="00B912DA"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5F83247D" w14:textId="77777777" w:rsidR="00E44E33" w:rsidRPr="000660D3" w:rsidRDefault="00E44E33" w:rsidP="00E44E33">
                      <w:pPr>
                        <w:rPr>
                          <w:rFonts w:asciiTheme="majorHAnsi" w:eastAsiaTheme="majorEastAsia" w:hAnsiTheme="majorHAnsi" w:cstheme="majorBidi"/>
                          <w:b/>
                          <w:i/>
                          <w:iCs/>
                          <w:color w:val="FFFFFF" w:themeColor="background1"/>
                          <w:sz w:val="48"/>
                          <w:szCs w:val="28"/>
                        </w:rPr>
                      </w:pPr>
                      <w:r w:rsidRPr="000660D3">
                        <w:rPr>
                          <w:rFonts w:ascii="Calibri" w:hAnsi="Calibri" w:cs="Calibri"/>
                          <w:color w:val="FFFFFF" w:themeColor="background1"/>
                          <w:sz w:val="32"/>
                        </w:rPr>
                        <w:t>Students will be assessed through a range of practical and theoretical assessments</w:t>
                      </w:r>
                    </w:p>
                    <w:p w14:paraId="238925FD" w14:textId="77777777" w:rsidR="00E44E33" w:rsidRPr="00EF1249" w:rsidRDefault="00E44E33" w:rsidP="00EF1249">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63360" behindDoc="0" locked="0" layoutInCell="0" allowOverlap="1" wp14:anchorId="6C32A46E" wp14:editId="30776036">
                <wp:simplePos x="0" y="0"/>
                <wp:positionH relativeFrom="margin">
                  <wp:align>right</wp:align>
                </wp:positionH>
                <wp:positionV relativeFrom="margin">
                  <wp:posOffset>780415</wp:posOffset>
                </wp:positionV>
                <wp:extent cx="1979295" cy="2606040"/>
                <wp:effectExtent l="635" t="0" r="2540" b="254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2D37DA8" w14:textId="3CBAF4C1"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15096A17" w14:textId="77777777" w:rsidR="00E44E33" w:rsidRPr="000660D3" w:rsidRDefault="00E44E33" w:rsidP="00E44E33">
                            <w:pPr>
                              <w:pStyle w:val="NormalWeb"/>
                              <w:numPr>
                                <w:ilvl w:val="0"/>
                                <w:numId w:val="29"/>
                              </w:numPr>
                              <w:spacing w:before="0" w:beforeAutospacing="0" w:after="0" w:afterAutospacing="0"/>
                              <w:textAlignment w:val="baseline"/>
                              <w:rPr>
                                <w:rFonts w:ascii="Calibri" w:hAnsi="Calibri" w:cs="Calibri"/>
                                <w:color w:val="FFFFFF" w:themeColor="background1"/>
                                <w:sz w:val="22"/>
                                <w:szCs w:val="22"/>
                              </w:rPr>
                            </w:pPr>
                            <w:r w:rsidRPr="000660D3">
                              <w:rPr>
                                <w:rFonts w:ascii="Calibri" w:hAnsi="Calibri" w:cs="Calibri"/>
                                <w:color w:val="FFFFFF" w:themeColor="background1"/>
                                <w:sz w:val="22"/>
                                <w:szCs w:val="22"/>
                              </w:rPr>
                              <w:t>You can ensure that you are aware of any social media that your child may be using and monitor their privacy settings.</w:t>
                            </w:r>
                          </w:p>
                          <w:p w14:paraId="2537C3A2" w14:textId="77777777" w:rsidR="00E44E33" w:rsidRPr="000660D3" w:rsidRDefault="00E44E33" w:rsidP="00E44E33">
                            <w:pPr>
                              <w:pStyle w:val="NormalWeb"/>
                              <w:numPr>
                                <w:ilvl w:val="0"/>
                                <w:numId w:val="29"/>
                              </w:numPr>
                              <w:spacing w:before="0" w:beforeAutospacing="0" w:after="0" w:afterAutospacing="0"/>
                              <w:textAlignment w:val="baseline"/>
                              <w:rPr>
                                <w:rFonts w:ascii="Calibri" w:hAnsi="Calibri" w:cs="Calibri"/>
                                <w:color w:val="FFFFFF" w:themeColor="background1"/>
                                <w:sz w:val="22"/>
                                <w:szCs w:val="22"/>
                              </w:rPr>
                            </w:pPr>
                            <w:r w:rsidRPr="000660D3">
                              <w:rPr>
                                <w:rFonts w:ascii="Calibri" w:hAnsi="Calibri" w:cs="Calibri"/>
                                <w:color w:val="FFFFFF" w:themeColor="background1"/>
                                <w:sz w:val="22"/>
                                <w:szCs w:val="22"/>
                              </w:rPr>
                              <w:t>Check your child's planner to ensure that they complete homework to a good standard</w:t>
                            </w:r>
                          </w:p>
                          <w:p w14:paraId="6758D812" w14:textId="77777777" w:rsidR="00E44E33" w:rsidRPr="000660D3" w:rsidRDefault="00E44E33" w:rsidP="00E44E33">
                            <w:pPr>
                              <w:pStyle w:val="NormalWeb"/>
                              <w:numPr>
                                <w:ilvl w:val="0"/>
                                <w:numId w:val="29"/>
                              </w:numPr>
                              <w:spacing w:before="0" w:beforeAutospacing="0" w:after="0" w:afterAutospacing="0"/>
                              <w:textAlignment w:val="baseline"/>
                              <w:rPr>
                                <w:rFonts w:ascii="Calibri" w:hAnsi="Calibri" w:cs="Calibri"/>
                                <w:color w:val="FFFFFF" w:themeColor="background1"/>
                                <w:sz w:val="22"/>
                                <w:szCs w:val="22"/>
                              </w:rPr>
                            </w:pPr>
                            <w:r w:rsidRPr="000660D3">
                              <w:rPr>
                                <w:rFonts w:ascii="Calibri" w:hAnsi="Calibri" w:cs="Calibri"/>
                                <w:color w:val="FFFFFF" w:themeColor="background1"/>
                                <w:sz w:val="22"/>
                                <w:szCs w:val="22"/>
                              </w:rPr>
                              <w:t>Ask your child to explain to you what they have been learning in computing so that they are having the opportunity to talk about it beyond the classroom</w:t>
                            </w:r>
                          </w:p>
                          <w:p w14:paraId="6A3F2F60" w14:textId="77777777" w:rsidR="00E44E33" w:rsidRPr="00EF1249" w:rsidRDefault="00E44E33" w:rsidP="00EF1249">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6C32A46E" id="_x0000_s1033" style="position:absolute;margin-left:104.65pt;margin-top:61.45pt;width:155.85pt;height:205.2pt;rotation:90;z-index:251663360;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" o:allowincell="f" fillcolor="#4472c4 [3204]" stroked="f">
                <v:textbox>
                  <w:txbxContent>
                    <w:p w14:paraId="32D37DA8" w14:textId="3CBAF4C1"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15096A17" w14:textId="77777777" w:rsidR="00E44E33" w:rsidRPr="000660D3" w:rsidRDefault="00E44E33" w:rsidP="00E44E33">
                      <w:pPr>
                        <w:pStyle w:val="NormalWeb"/>
                        <w:numPr>
                          <w:ilvl w:val="0"/>
                          <w:numId w:val="29"/>
                        </w:numPr>
                        <w:spacing w:before="0" w:beforeAutospacing="0" w:after="0" w:afterAutospacing="0"/>
                        <w:textAlignment w:val="baseline"/>
                        <w:rPr>
                          <w:rFonts w:ascii="Calibri" w:hAnsi="Calibri" w:cs="Calibri"/>
                          <w:color w:val="FFFFFF" w:themeColor="background1"/>
                          <w:sz w:val="22"/>
                          <w:szCs w:val="22"/>
                        </w:rPr>
                      </w:pPr>
                      <w:r w:rsidRPr="000660D3">
                        <w:rPr>
                          <w:rFonts w:ascii="Calibri" w:hAnsi="Calibri" w:cs="Calibri"/>
                          <w:color w:val="FFFFFF" w:themeColor="background1"/>
                          <w:sz w:val="22"/>
                          <w:szCs w:val="22"/>
                        </w:rPr>
                        <w:t>You can ensure that you are aware of any social media that your child may be using and monitor their privacy settings.</w:t>
                      </w:r>
                    </w:p>
                    <w:p w14:paraId="2537C3A2" w14:textId="77777777" w:rsidR="00E44E33" w:rsidRPr="000660D3" w:rsidRDefault="00E44E33" w:rsidP="00E44E33">
                      <w:pPr>
                        <w:pStyle w:val="NormalWeb"/>
                        <w:numPr>
                          <w:ilvl w:val="0"/>
                          <w:numId w:val="29"/>
                        </w:numPr>
                        <w:spacing w:before="0" w:beforeAutospacing="0" w:after="0" w:afterAutospacing="0"/>
                        <w:textAlignment w:val="baseline"/>
                        <w:rPr>
                          <w:rFonts w:ascii="Calibri" w:hAnsi="Calibri" w:cs="Calibri"/>
                          <w:color w:val="FFFFFF" w:themeColor="background1"/>
                          <w:sz w:val="22"/>
                          <w:szCs w:val="22"/>
                        </w:rPr>
                      </w:pPr>
                      <w:r w:rsidRPr="000660D3">
                        <w:rPr>
                          <w:rFonts w:ascii="Calibri" w:hAnsi="Calibri" w:cs="Calibri"/>
                          <w:color w:val="FFFFFF" w:themeColor="background1"/>
                          <w:sz w:val="22"/>
                          <w:szCs w:val="22"/>
                        </w:rPr>
                        <w:t>Check your child's planner to ensure that they complete homework to a good standard</w:t>
                      </w:r>
                    </w:p>
                    <w:p w14:paraId="6758D812" w14:textId="77777777" w:rsidR="00E44E33" w:rsidRPr="000660D3" w:rsidRDefault="00E44E33" w:rsidP="00E44E33">
                      <w:pPr>
                        <w:pStyle w:val="NormalWeb"/>
                        <w:numPr>
                          <w:ilvl w:val="0"/>
                          <w:numId w:val="29"/>
                        </w:numPr>
                        <w:spacing w:before="0" w:beforeAutospacing="0" w:after="0" w:afterAutospacing="0"/>
                        <w:textAlignment w:val="baseline"/>
                        <w:rPr>
                          <w:rFonts w:ascii="Calibri" w:hAnsi="Calibri" w:cs="Calibri"/>
                          <w:color w:val="FFFFFF" w:themeColor="background1"/>
                          <w:sz w:val="22"/>
                          <w:szCs w:val="22"/>
                        </w:rPr>
                      </w:pPr>
                      <w:r w:rsidRPr="000660D3">
                        <w:rPr>
                          <w:rFonts w:ascii="Calibri" w:hAnsi="Calibri" w:cs="Calibri"/>
                          <w:color w:val="FFFFFF" w:themeColor="background1"/>
                          <w:sz w:val="22"/>
                          <w:szCs w:val="22"/>
                        </w:rPr>
                        <w:t>Ask your child to explain to you what they have been learning in computing so that they are having the opportunity to talk about it beyond the classroom</w:t>
                      </w:r>
                    </w:p>
                    <w:p w14:paraId="6A3F2F60" w14:textId="77777777" w:rsidR="00E44E33" w:rsidRPr="00EF1249" w:rsidRDefault="00E44E33" w:rsidP="00EF1249">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61312" behindDoc="0" locked="0" layoutInCell="0" allowOverlap="1" wp14:anchorId="4CEAE1A1" wp14:editId="547528BE">
                <wp:simplePos x="0" y="0"/>
                <wp:positionH relativeFrom="margin">
                  <wp:align>left</wp:align>
                </wp:positionH>
                <wp:positionV relativeFrom="margin">
                  <wp:posOffset>786765</wp:posOffset>
                </wp:positionV>
                <wp:extent cx="1979295" cy="2606040"/>
                <wp:effectExtent l="635" t="0" r="2540" b="254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82CC23A" w14:textId="12F0E6A6"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11BAA8BB" w14:textId="77777777" w:rsidR="00E44E33" w:rsidRPr="00E44E33" w:rsidRDefault="00E44E33" w:rsidP="00E44E33">
                            <w:pPr>
                              <w:pStyle w:val="NormalWeb"/>
                              <w:numPr>
                                <w:ilvl w:val="0"/>
                                <w:numId w:val="28"/>
                              </w:numPr>
                              <w:spacing w:before="0" w:beforeAutospacing="0" w:after="0" w:afterAutospacing="0"/>
                              <w:textAlignment w:val="baseline"/>
                              <w:rPr>
                                <w:rFonts w:ascii="Calibri" w:hAnsi="Calibri" w:cs="Calibri"/>
                                <w:color w:val="FFFFFF" w:themeColor="background1"/>
                                <w:sz w:val="28"/>
                                <w:szCs w:val="22"/>
                              </w:rPr>
                            </w:pPr>
                            <w:r w:rsidRPr="00E44E33">
                              <w:rPr>
                                <w:rFonts w:ascii="Calibri" w:hAnsi="Calibri" w:cs="Calibri"/>
                                <w:color w:val="FFFFFF" w:themeColor="background1"/>
                                <w:sz w:val="28"/>
                                <w:szCs w:val="22"/>
                              </w:rPr>
                              <w:t>E Safety Project</w:t>
                            </w:r>
                          </w:p>
                          <w:p w14:paraId="40E7C695" w14:textId="77777777" w:rsidR="00E44E33" w:rsidRPr="00E44E33" w:rsidRDefault="00E44E33" w:rsidP="00E44E33">
                            <w:pPr>
                              <w:pStyle w:val="NormalWeb"/>
                              <w:numPr>
                                <w:ilvl w:val="0"/>
                                <w:numId w:val="28"/>
                              </w:numPr>
                              <w:spacing w:before="0" w:beforeAutospacing="0" w:after="0" w:afterAutospacing="0"/>
                              <w:textAlignment w:val="baseline"/>
                              <w:rPr>
                                <w:rFonts w:ascii="Calibri" w:hAnsi="Calibri" w:cs="Calibri"/>
                                <w:color w:val="FFFFFF" w:themeColor="background1"/>
                                <w:sz w:val="28"/>
                                <w:szCs w:val="22"/>
                              </w:rPr>
                            </w:pPr>
                            <w:r w:rsidRPr="00E44E33">
                              <w:rPr>
                                <w:rFonts w:ascii="Calibri" w:hAnsi="Calibri" w:cs="Calibri"/>
                                <w:color w:val="FFFFFF" w:themeColor="background1"/>
                                <w:sz w:val="28"/>
                                <w:szCs w:val="22"/>
                              </w:rPr>
                              <w:t xml:space="preserve">Algorithms (flowcharts and </w:t>
                            </w:r>
                            <w:proofErr w:type="spellStart"/>
                            <w:r w:rsidRPr="00E44E33">
                              <w:rPr>
                                <w:rFonts w:ascii="Calibri" w:hAnsi="Calibri" w:cs="Calibri"/>
                                <w:color w:val="FFFFFF" w:themeColor="background1"/>
                                <w:sz w:val="28"/>
                                <w:szCs w:val="22"/>
                              </w:rPr>
                              <w:t>Pseudocode</w:t>
                            </w:r>
                            <w:proofErr w:type="spellEnd"/>
                            <w:r w:rsidRPr="00E44E33">
                              <w:rPr>
                                <w:rFonts w:ascii="Calibri" w:hAnsi="Calibri" w:cs="Calibri"/>
                                <w:color w:val="FFFFFF" w:themeColor="background1"/>
                                <w:sz w:val="28"/>
                                <w:szCs w:val="22"/>
                              </w:rPr>
                              <w:t>)</w:t>
                            </w:r>
                          </w:p>
                          <w:p w14:paraId="16BA0D66" w14:textId="77777777" w:rsidR="00E44E33" w:rsidRPr="00E44E33" w:rsidRDefault="00E44E33" w:rsidP="00E44E33">
                            <w:pPr>
                              <w:pStyle w:val="NormalWeb"/>
                              <w:numPr>
                                <w:ilvl w:val="0"/>
                                <w:numId w:val="28"/>
                              </w:numPr>
                              <w:spacing w:before="0" w:beforeAutospacing="0" w:after="0" w:afterAutospacing="0"/>
                              <w:textAlignment w:val="baseline"/>
                              <w:rPr>
                                <w:rFonts w:ascii="Calibri" w:hAnsi="Calibri" w:cs="Calibri"/>
                                <w:color w:val="FFFFFF" w:themeColor="background1"/>
                                <w:sz w:val="28"/>
                                <w:szCs w:val="22"/>
                              </w:rPr>
                            </w:pPr>
                            <w:r w:rsidRPr="00E44E33">
                              <w:rPr>
                                <w:rFonts w:ascii="Calibri" w:hAnsi="Calibri" w:cs="Calibri"/>
                                <w:color w:val="FFFFFF" w:themeColor="background1"/>
                                <w:sz w:val="28"/>
                                <w:szCs w:val="22"/>
                              </w:rPr>
                              <w:t>Algorithms (Searching and Sorting)</w:t>
                            </w:r>
                          </w:p>
                          <w:p w14:paraId="7AA0B3F4" w14:textId="77777777" w:rsidR="00E44E33" w:rsidRPr="00E44E33" w:rsidRDefault="00E44E33" w:rsidP="00E44E33">
                            <w:pPr>
                              <w:pStyle w:val="NormalWeb"/>
                              <w:numPr>
                                <w:ilvl w:val="0"/>
                                <w:numId w:val="28"/>
                              </w:numPr>
                              <w:spacing w:before="0" w:beforeAutospacing="0" w:after="0" w:afterAutospacing="0"/>
                              <w:textAlignment w:val="baseline"/>
                              <w:rPr>
                                <w:rFonts w:ascii="Calibri" w:hAnsi="Calibri" w:cs="Calibri"/>
                                <w:color w:val="FFFFFF" w:themeColor="background1"/>
                                <w:sz w:val="28"/>
                                <w:szCs w:val="22"/>
                              </w:rPr>
                            </w:pPr>
                            <w:r w:rsidRPr="00E44E33">
                              <w:rPr>
                                <w:rFonts w:ascii="Calibri" w:hAnsi="Calibri" w:cs="Calibri"/>
                                <w:color w:val="FFFFFF" w:themeColor="background1"/>
                                <w:sz w:val="28"/>
                                <w:szCs w:val="22"/>
                              </w:rPr>
                              <w:t>Hardware and Software</w:t>
                            </w:r>
                          </w:p>
                          <w:p w14:paraId="022496CC" w14:textId="77777777" w:rsidR="00E44E33" w:rsidRPr="00E44E33" w:rsidRDefault="00E44E33" w:rsidP="00E44E33">
                            <w:pPr>
                              <w:pStyle w:val="NormalWeb"/>
                              <w:numPr>
                                <w:ilvl w:val="0"/>
                                <w:numId w:val="28"/>
                              </w:numPr>
                              <w:spacing w:before="0" w:beforeAutospacing="0" w:after="0" w:afterAutospacing="0"/>
                              <w:textAlignment w:val="baseline"/>
                              <w:rPr>
                                <w:rFonts w:ascii="Calibri" w:hAnsi="Calibri" w:cs="Calibri"/>
                                <w:color w:val="FFFFFF" w:themeColor="background1"/>
                                <w:sz w:val="28"/>
                                <w:szCs w:val="22"/>
                              </w:rPr>
                            </w:pPr>
                            <w:r w:rsidRPr="00E44E33">
                              <w:rPr>
                                <w:rFonts w:ascii="Calibri" w:hAnsi="Calibri" w:cs="Calibri"/>
                                <w:color w:val="FFFFFF" w:themeColor="background1"/>
                                <w:sz w:val="28"/>
                                <w:szCs w:val="22"/>
                              </w:rPr>
                              <w:t>IT In Society</w:t>
                            </w:r>
                          </w:p>
                          <w:p w14:paraId="3853AF2C" w14:textId="77777777" w:rsidR="00E44E33" w:rsidRPr="00EF1249" w:rsidRDefault="00E44E33" w:rsidP="00EF1249">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CEAE1A1" id="_x0000_s1034" style="position:absolute;margin-left:0;margin-top:61.95pt;width:155.85pt;height:205.2pt;rotation:90;z-index:251661312;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DMoSvslAgAAJwQAAA4AAAAAAAAAAAAAAAAALgIAAGRycy9l&#10;Mm9Eb2MueG1sUEsBAi0AFAAGAAgAAAAhAOQ3PPbjAAAACwEAAA8AAAAAAAAAAAAAAAAAfwQAAGRy&#10;cy9kb3ducmV2LnhtbFBLBQYAAAAABAAEAPMAAACPBQAAAAA=&#10;" o:allowincell="f" fillcolor="#4472c4 [3204]" stroked="f">
                <v:textbox>
                  <w:txbxContent>
                    <w:p w14:paraId="782CC23A" w14:textId="12F0E6A6"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11BAA8BB" w14:textId="77777777" w:rsidR="00E44E33" w:rsidRPr="00E44E33" w:rsidRDefault="00E44E33" w:rsidP="00E44E33">
                      <w:pPr>
                        <w:pStyle w:val="NormalWeb"/>
                        <w:numPr>
                          <w:ilvl w:val="0"/>
                          <w:numId w:val="28"/>
                        </w:numPr>
                        <w:spacing w:before="0" w:beforeAutospacing="0" w:after="0" w:afterAutospacing="0"/>
                        <w:textAlignment w:val="baseline"/>
                        <w:rPr>
                          <w:rFonts w:ascii="Calibri" w:hAnsi="Calibri" w:cs="Calibri"/>
                          <w:color w:val="FFFFFF" w:themeColor="background1"/>
                          <w:sz w:val="28"/>
                          <w:szCs w:val="22"/>
                        </w:rPr>
                      </w:pPr>
                      <w:r w:rsidRPr="00E44E33">
                        <w:rPr>
                          <w:rFonts w:ascii="Calibri" w:hAnsi="Calibri" w:cs="Calibri"/>
                          <w:color w:val="FFFFFF" w:themeColor="background1"/>
                          <w:sz w:val="28"/>
                          <w:szCs w:val="22"/>
                        </w:rPr>
                        <w:t>E Safety Project</w:t>
                      </w:r>
                    </w:p>
                    <w:p w14:paraId="40E7C695" w14:textId="77777777" w:rsidR="00E44E33" w:rsidRPr="00E44E33" w:rsidRDefault="00E44E33" w:rsidP="00E44E33">
                      <w:pPr>
                        <w:pStyle w:val="NormalWeb"/>
                        <w:numPr>
                          <w:ilvl w:val="0"/>
                          <w:numId w:val="28"/>
                        </w:numPr>
                        <w:spacing w:before="0" w:beforeAutospacing="0" w:after="0" w:afterAutospacing="0"/>
                        <w:textAlignment w:val="baseline"/>
                        <w:rPr>
                          <w:rFonts w:ascii="Calibri" w:hAnsi="Calibri" w:cs="Calibri"/>
                          <w:color w:val="FFFFFF" w:themeColor="background1"/>
                          <w:sz w:val="28"/>
                          <w:szCs w:val="22"/>
                        </w:rPr>
                      </w:pPr>
                      <w:r w:rsidRPr="00E44E33">
                        <w:rPr>
                          <w:rFonts w:ascii="Calibri" w:hAnsi="Calibri" w:cs="Calibri"/>
                          <w:color w:val="FFFFFF" w:themeColor="background1"/>
                          <w:sz w:val="28"/>
                          <w:szCs w:val="22"/>
                        </w:rPr>
                        <w:t xml:space="preserve">Algorithms (flowcharts and </w:t>
                      </w:r>
                      <w:proofErr w:type="spellStart"/>
                      <w:r w:rsidRPr="00E44E33">
                        <w:rPr>
                          <w:rFonts w:ascii="Calibri" w:hAnsi="Calibri" w:cs="Calibri"/>
                          <w:color w:val="FFFFFF" w:themeColor="background1"/>
                          <w:sz w:val="28"/>
                          <w:szCs w:val="22"/>
                        </w:rPr>
                        <w:t>Pseudocode</w:t>
                      </w:r>
                      <w:proofErr w:type="spellEnd"/>
                      <w:r w:rsidRPr="00E44E33">
                        <w:rPr>
                          <w:rFonts w:ascii="Calibri" w:hAnsi="Calibri" w:cs="Calibri"/>
                          <w:color w:val="FFFFFF" w:themeColor="background1"/>
                          <w:sz w:val="28"/>
                          <w:szCs w:val="22"/>
                        </w:rPr>
                        <w:t>)</w:t>
                      </w:r>
                    </w:p>
                    <w:p w14:paraId="16BA0D66" w14:textId="77777777" w:rsidR="00E44E33" w:rsidRPr="00E44E33" w:rsidRDefault="00E44E33" w:rsidP="00E44E33">
                      <w:pPr>
                        <w:pStyle w:val="NormalWeb"/>
                        <w:numPr>
                          <w:ilvl w:val="0"/>
                          <w:numId w:val="28"/>
                        </w:numPr>
                        <w:spacing w:before="0" w:beforeAutospacing="0" w:after="0" w:afterAutospacing="0"/>
                        <w:textAlignment w:val="baseline"/>
                        <w:rPr>
                          <w:rFonts w:ascii="Calibri" w:hAnsi="Calibri" w:cs="Calibri"/>
                          <w:color w:val="FFFFFF" w:themeColor="background1"/>
                          <w:sz w:val="28"/>
                          <w:szCs w:val="22"/>
                        </w:rPr>
                      </w:pPr>
                      <w:r w:rsidRPr="00E44E33">
                        <w:rPr>
                          <w:rFonts w:ascii="Calibri" w:hAnsi="Calibri" w:cs="Calibri"/>
                          <w:color w:val="FFFFFF" w:themeColor="background1"/>
                          <w:sz w:val="28"/>
                          <w:szCs w:val="22"/>
                        </w:rPr>
                        <w:t>Algorithms (Searching and Sorting)</w:t>
                      </w:r>
                    </w:p>
                    <w:p w14:paraId="7AA0B3F4" w14:textId="77777777" w:rsidR="00E44E33" w:rsidRPr="00E44E33" w:rsidRDefault="00E44E33" w:rsidP="00E44E33">
                      <w:pPr>
                        <w:pStyle w:val="NormalWeb"/>
                        <w:numPr>
                          <w:ilvl w:val="0"/>
                          <w:numId w:val="28"/>
                        </w:numPr>
                        <w:spacing w:before="0" w:beforeAutospacing="0" w:after="0" w:afterAutospacing="0"/>
                        <w:textAlignment w:val="baseline"/>
                        <w:rPr>
                          <w:rFonts w:ascii="Calibri" w:hAnsi="Calibri" w:cs="Calibri"/>
                          <w:color w:val="FFFFFF" w:themeColor="background1"/>
                          <w:sz w:val="28"/>
                          <w:szCs w:val="22"/>
                        </w:rPr>
                      </w:pPr>
                      <w:r w:rsidRPr="00E44E33">
                        <w:rPr>
                          <w:rFonts w:ascii="Calibri" w:hAnsi="Calibri" w:cs="Calibri"/>
                          <w:color w:val="FFFFFF" w:themeColor="background1"/>
                          <w:sz w:val="28"/>
                          <w:szCs w:val="22"/>
                        </w:rPr>
                        <w:t>Hardware and Software</w:t>
                      </w:r>
                    </w:p>
                    <w:p w14:paraId="022496CC" w14:textId="77777777" w:rsidR="00E44E33" w:rsidRPr="00E44E33" w:rsidRDefault="00E44E33" w:rsidP="00E44E33">
                      <w:pPr>
                        <w:pStyle w:val="NormalWeb"/>
                        <w:numPr>
                          <w:ilvl w:val="0"/>
                          <w:numId w:val="28"/>
                        </w:numPr>
                        <w:spacing w:before="0" w:beforeAutospacing="0" w:after="0" w:afterAutospacing="0"/>
                        <w:textAlignment w:val="baseline"/>
                        <w:rPr>
                          <w:rFonts w:ascii="Calibri" w:hAnsi="Calibri" w:cs="Calibri"/>
                          <w:color w:val="FFFFFF" w:themeColor="background1"/>
                          <w:sz w:val="28"/>
                          <w:szCs w:val="22"/>
                        </w:rPr>
                      </w:pPr>
                      <w:r w:rsidRPr="00E44E33">
                        <w:rPr>
                          <w:rFonts w:ascii="Calibri" w:hAnsi="Calibri" w:cs="Calibri"/>
                          <w:color w:val="FFFFFF" w:themeColor="background1"/>
                          <w:sz w:val="28"/>
                          <w:szCs w:val="22"/>
                        </w:rPr>
                        <w:t>IT In Society</w:t>
                      </w:r>
                    </w:p>
                    <w:p w14:paraId="3853AF2C" w14:textId="77777777" w:rsidR="00E44E33" w:rsidRPr="00EF1249" w:rsidRDefault="00E44E33" w:rsidP="00EF1249">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35A47249" wp14:editId="613B9930">
                <wp:simplePos x="0" y="0"/>
                <wp:positionH relativeFrom="margin">
                  <wp:align>right</wp:align>
                </wp:positionH>
                <wp:positionV relativeFrom="paragraph">
                  <wp:posOffset>0</wp:posOffset>
                </wp:positionV>
                <wp:extent cx="9745980" cy="1828800"/>
                <wp:effectExtent l="0" t="0" r="26670" b="11430"/>
                <wp:wrapNone/>
                <wp:docPr id="1" name="Text Box 1"/>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54A6816B" w14:textId="3A87D145" w:rsidR="00EF1249" w:rsidRPr="00EF1249" w:rsidRDefault="00EF1249" w:rsidP="00EF1249">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283BB0">
                              <w:rPr>
                                <w:b/>
                                <w:color w:val="F7CAAC" w:themeColor="accent2" w:themeTint="66"/>
                                <w:sz w:val="72"/>
                                <w:szCs w:val="72"/>
                                <w14:textOutline w14:w="11112" w14:cap="flat" w14:cmpd="sng" w14:algn="ctr">
                                  <w14:solidFill>
                                    <w14:schemeClr w14:val="accent2"/>
                                  </w14:solidFill>
                                  <w14:prstDash w14:val="solid"/>
                                  <w14:round/>
                                </w14:textOutline>
                              </w:rPr>
                              <w:t>9</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COMPUTING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A47249" id="Text Box 1" o:spid="_x0000_s1035" type="#_x0000_t202" style="position:absolute;margin-left:716.2pt;margin-top:0;width:767.4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" fillcolor="#c00000" strokecolor="#4472c4 [3204]" strokeweight="1pt">
                <v:textbox style="mso-fit-shape-to-text:t">
                  <w:txbxContent>
                    <w:p w14:paraId="54A6816B" w14:textId="3A87D145" w:rsidR="00EF1249" w:rsidRPr="00EF1249" w:rsidRDefault="00EF1249" w:rsidP="00EF1249">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283BB0">
                        <w:rPr>
                          <w:b/>
                          <w:color w:val="F7CAAC" w:themeColor="accent2" w:themeTint="66"/>
                          <w:sz w:val="72"/>
                          <w:szCs w:val="72"/>
                          <w14:textOutline w14:w="11112" w14:cap="flat" w14:cmpd="sng" w14:algn="ctr">
                            <w14:solidFill>
                              <w14:schemeClr w14:val="accent2"/>
                            </w14:solidFill>
                            <w14:prstDash w14:val="solid"/>
                            <w14:round/>
                          </w14:textOutline>
                        </w:rPr>
                        <w:t>9</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COMPUTING</w:t>
                      </w:r>
                    </w:p>
                  </w:txbxContent>
                </v:textbox>
                <w10:wrap anchorx="margin"/>
              </v:shape>
            </w:pict>
          </mc:Fallback>
        </mc:AlternateContent>
      </w:r>
    </w:p>
    <w:p w14:paraId="3E657B81" w14:textId="77777777" w:rsidR="00EF1249" w:rsidRPr="00EF1249" w:rsidRDefault="00EF1249" w:rsidP="00EF1249"/>
    <w:p w14:paraId="6A9F1A45" w14:textId="77777777" w:rsidR="00EF1249" w:rsidRPr="00EF1249" w:rsidRDefault="00EF1249" w:rsidP="00EF1249"/>
    <w:p w14:paraId="77AE2661" w14:textId="77777777" w:rsidR="00EF1249" w:rsidRPr="00EF1249" w:rsidRDefault="00EF1249" w:rsidP="00EF1249"/>
    <w:p w14:paraId="6E77D935" w14:textId="77777777" w:rsidR="00EF1249" w:rsidRPr="00EF1249" w:rsidRDefault="00EF1249" w:rsidP="00EF1249"/>
    <w:p w14:paraId="2BF0C6B3" w14:textId="77777777" w:rsidR="00EF1249" w:rsidRPr="00EF1249" w:rsidRDefault="00EF1249" w:rsidP="00EF1249"/>
    <w:p w14:paraId="57A9B035" w14:textId="77777777" w:rsidR="00EF1249" w:rsidRPr="00EF1249" w:rsidRDefault="00EF1249" w:rsidP="00EF1249"/>
    <w:p w14:paraId="76079590" w14:textId="77777777" w:rsidR="00EF1249" w:rsidRPr="00EF1249" w:rsidRDefault="00EF1249" w:rsidP="00EF1249"/>
    <w:p w14:paraId="09F36B63" w14:textId="77777777" w:rsidR="00EF1249" w:rsidRPr="00EF1249" w:rsidRDefault="00EF1249" w:rsidP="00EF1249"/>
    <w:p w14:paraId="68D70316" w14:textId="77777777" w:rsidR="00EF1249" w:rsidRPr="00EF1249" w:rsidRDefault="00EF1249" w:rsidP="00EF1249"/>
    <w:p w14:paraId="24C0B8D0" w14:textId="77777777" w:rsidR="00EF1249" w:rsidRPr="00EF1249" w:rsidRDefault="00EF1249" w:rsidP="00EF1249"/>
    <w:p w14:paraId="6D8AAF64" w14:textId="77777777" w:rsidR="00EF1249" w:rsidRPr="00EF1249" w:rsidRDefault="00EF1249" w:rsidP="00EF1249"/>
    <w:p w14:paraId="0E4C2E4D" w14:textId="77777777" w:rsidR="00EF1249" w:rsidRPr="00EF1249" w:rsidRDefault="00EF1249" w:rsidP="00EF1249"/>
    <w:p w14:paraId="580ABA11" w14:textId="77777777" w:rsidR="00EF1249" w:rsidRPr="00EF1249" w:rsidRDefault="00EF1249" w:rsidP="00EF1249"/>
    <w:p w14:paraId="0AF4BE37" w14:textId="77777777" w:rsidR="00EF1249" w:rsidRPr="00EF1249" w:rsidRDefault="00EF1249" w:rsidP="00EF1249"/>
    <w:p w14:paraId="19651B63" w14:textId="77777777" w:rsidR="00EF1249" w:rsidRPr="00EF1249" w:rsidRDefault="00EF1249" w:rsidP="00EF1249"/>
    <w:p w14:paraId="459A6F27" w14:textId="77777777" w:rsidR="00EF1249" w:rsidRPr="00EF1249" w:rsidRDefault="00EF1249" w:rsidP="00EF1249"/>
    <w:p w14:paraId="32B16CD0" w14:textId="77777777" w:rsidR="00EF1249" w:rsidRPr="00EF1249" w:rsidRDefault="00EF1249" w:rsidP="00EF1249"/>
    <w:p w14:paraId="5FF628B1" w14:textId="77777777" w:rsidR="00EF1249" w:rsidRPr="00EF1249" w:rsidRDefault="00EF1249" w:rsidP="00EF1249"/>
    <w:p w14:paraId="410249FC" w14:textId="77777777" w:rsidR="00EF1249" w:rsidRPr="00EF1249" w:rsidRDefault="00EF1249" w:rsidP="00EF1249"/>
    <w:p w14:paraId="3268C27F" w14:textId="77777777" w:rsidR="00EF1249" w:rsidRPr="00EF1249" w:rsidRDefault="00EF1249" w:rsidP="00EF1249"/>
    <w:p w14:paraId="5A7C396E" w14:textId="77777777" w:rsidR="00EF1249" w:rsidRPr="00EF1249" w:rsidRDefault="00EF1249" w:rsidP="00EF1249"/>
    <w:p w14:paraId="30CD91DE" w14:textId="6AB421E0" w:rsidR="000014C8" w:rsidRDefault="00E44E33" w:rsidP="00EF1249"/>
    <w:p w14:paraId="566C0115" w14:textId="77777777" w:rsidR="00EF1249" w:rsidRDefault="00EF1249" w:rsidP="00EF1249">
      <w:r>
        <w:rPr>
          <w:noProof/>
          <w:lang w:eastAsia="en-GB"/>
        </w:rPr>
        <w:lastRenderedPageBreak/>
        <mc:AlternateContent>
          <mc:Choice Requires="wps">
            <w:drawing>
              <wp:anchor distT="91440" distB="91440" distL="137160" distR="137160" simplePos="0" relativeHeight="251673600" behindDoc="0" locked="0" layoutInCell="0" allowOverlap="1" wp14:anchorId="08725534" wp14:editId="253B65D0">
                <wp:simplePos x="0" y="0"/>
                <wp:positionH relativeFrom="margin">
                  <wp:posOffset>5793740</wp:posOffset>
                </wp:positionH>
                <wp:positionV relativeFrom="margin">
                  <wp:posOffset>3676015</wp:posOffset>
                </wp:positionV>
                <wp:extent cx="1979295" cy="2606040"/>
                <wp:effectExtent l="635" t="0" r="2540" b="2540"/>
                <wp:wrapSquare wrapText="bothSides"/>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5D4C728" w14:textId="2B9BEA17"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482FFFF6" w14:textId="77777777" w:rsidR="008C1E21" w:rsidRPr="00DC3387" w:rsidRDefault="008C1E21" w:rsidP="008C1E21">
                            <w:pPr>
                              <w:rPr>
                                <w:rFonts w:asciiTheme="majorHAnsi" w:eastAsiaTheme="majorEastAsia" w:hAnsiTheme="majorHAnsi" w:cstheme="majorBidi"/>
                                <w:i/>
                                <w:iCs/>
                                <w:color w:val="FFFFFF" w:themeColor="background1"/>
                                <w:sz w:val="48"/>
                                <w:szCs w:val="28"/>
                              </w:rPr>
                            </w:pPr>
                            <w:r w:rsidRPr="00DC3387">
                              <w:rPr>
                                <w:rFonts w:ascii="Arial" w:hAnsi="Arial" w:cs="Arial"/>
                                <w:color w:val="FFFFFF" w:themeColor="background1"/>
                                <w:sz w:val="32"/>
                              </w:rPr>
                              <w:t>Homework will be a mix of project based work, reading tasks and individual written tasks</w:t>
                            </w:r>
                          </w:p>
                          <w:p w14:paraId="17703F10" w14:textId="77777777" w:rsidR="008C1E21" w:rsidRPr="00EF1249" w:rsidRDefault="008C1E21" w:rsidP="00EF1249">
                            <w:pPr>
                              <w:rPr>
                                <w:rFonts w:asciiTheme="majorHAnsi" w:eastAsiaTheme="majorEastAsia" w:hAnsiTheme="majorHAnsi" w:cstheme="majorBidi"/>
                                <w:i/>
                                <w:iCs/>
                                <w:color w:val="FFFFFF" w:themeColor="background1"/>
                                <w:sz w:val="36"/>
                                <w:szCs w:val="28"/>
                              </w:rPr>
                            </w:pPr>
                          </w:p>
                          <w:p w14:paraId="0EE9180F" w14:textId="77777777" w:rsidR="00EF1249" w:rsidRDefault="00EF1249" w:rsidP="00EF1249"/>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08725534" id="_x0000_s1036" style="position:absolute;margin-left:456.2pt;margin-top:289.45pt;width:155.85pt;height:205.2pt;rotation:90;z-index:251673600;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" o:allowincell="f" fillcolor="#4472c4 [3204]" stroked="f">
                <v:textbox>
                  <w:txbxContent>
                    <w:p w14:paraId="45D4C728" w14:textId="2B9BEA17"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482FFFF6" w14:textId="77777777" w:rsidR="008C1E21" w:rsidRPr="00DC3387" w:rsidRDefault="008C1E21" w:rsidP="008C1E21">
                      <w:pPr>
                        <w:rPr>
                          <w:rFonts w:asciiTheme="majorHAnsi" w:eastAsiaTheme="majorEastAsia" w:hAnsiTheme="majorHAnsi" w:cstheme="majorBidi"/>
                          <w:i/>
                          <w:iCs/>
                          <w:color w:val="FFFFFF" w:themeColor="background1"/>
                          <w:sz w:val="48"/>
                          <w:szCs w:val="28"/>
                        </w:rPr>
                      </w:pPr>
                      <w:r w:rsidRPr="00DC3387">
                        <w:rPr>
                          <w:rFonts w:ascii="Arial" w:hAnsi="Arial" w:cs="Arial"/>
                          <w:color w:val="FFFFFF" w:themeColor="background1"/>
                          <w:sz w:val="32"/>
                        </w:rPr>
                        <w:t>Homework will be a mix of project based work, reading tasks and individual written tasks</w:t>
                      </w:r>
                    </w:p>
                    <w:p w14:paraId="17703F10" w14:textId="77777777" w:rsidR="008C1E21" w:rsidRPr="00EF1249" w:rsidRDefault="008C1E21" w:rsidP="00EF1249">
                      <w:pPr>
                        <w:rPr>
                          <w:rFonts w:asciiTheme="majorHAnsi" w:eastAsiaTheme="majorEastAsia" w:hAnsiTheme="majorHAnsi" w:cstheme="majorBidi"/>
                          <w:i/>
                          <w:iCs/>
                          <w:color w:val="FFFFFF" w:themeColor="background1"/>
                          <w:sz w:val="36"/>
                          <w:szCs w:val="28"/>
                        </w:rPr>
                      </w:pPr>
                    </w:p>
                    <w:p w14:paraId="0EE9180F" w14:textId="77777777" w:rsidR="00EF1249" w:rsidRDefault="00EF1249" w:rsidP="00EF1249"/>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72576" behindDoc="0" locked="0" layoutInCell="0" allowOverlap="1" wp14:anchorId="72BD9FB2" wp14:editId="6FA46646">
                <wp:simplePos x="0" y="0"/>
                <wp:positionH relativeFrom="margin">
                  <wp:align>left</wp:align>
                </wp:positionH>
                <wp:positionV relativeFrom="margin">
                  <wp:posOffset>3691255</wp:posOffset>
                </wp:positionV>
                <wp:extent cx="1979295" cy="2606040"/>
                <wp:effectExtent l="635" t="0" r="2540" b="2540"/>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1F4CB8B7" w14:textId="398297F8"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0BFED1BE" w14:textId="77777777" w:rsidR="00414DB4" w:rsidRPr="00414DB4" w:rsidRDefault="00414DB4" w:rsidP="00414DB4">
                            <w:pPr>
                              <w:pStyle w:val="NormalWeb"/>
                              <w:spacing w:before="0" w:beforeAutospacing="0" w:after="0" w:afterAutospacing="0"/>
                              <w:rPr>
                                <w:color w:val="FFFFFF" w:themeColor="background1"/>
                              </w:rPr>
                            </w:pPr>
                            <w:r w:rsidRPr="00414DB4">
                              <w:rPr>
                                <w:rFonts w:ascii="Arial" w:hAnsi="Arial" w:cs="Arial"/>
                                <w:color w:val="FFFFFF" w:themeColor="background1"/>
                                <w:sz w:val="22"/>
                                <w:szCs w:val="22"/>
                              </w:rPr>
                              <w:t>Summative assessment will be as follows:</w:t>
                            </w:r>
                          </w:p>
                          <w:p w14:paraId="49C11022" w14:textId="77777777" w:rsidR="00414DB4" w:rsidRPr="00414DB4" w:rsidRDefault="00414DB4" w:rsidP="00414DB4">
                            <w:pPr>
                              <w:pStyle w:val="NormalWeb"/>
                              <w:numPr>
                                <w:ilvl w:val="0"/>
                                <w:numId w:val="15"/>
                              </w:numPr>
                              <w:spacing w:before="0" w:beforeAutospacing="0" w:after="0" w:afterAutospacing="0"/>
                              <w:textAlignment w:val="baseline"/>
                              <w:rPr>
                                <w:rFonts w:ascii="Arial" w:hAnsi="Arial" w:cs="Arial"/>
                                <w:color w:val="FFFFFF" w:themeColor="background1"/>
                                <w:sz w:val="22"/>
                                <w:szCs w:val="22"/>
                              </w:rPr>
                            </w:pPr>
                            <w:r w:rsidRPr="00414DB4">
                              <w:rPr>
                                <w:rFonts w:ascii="Arial" w:hAnsi="Arial" w:cs="Arial"/>
                                <w:color w:val="FFFFFF" w:themeColor="background1"/>
                                <w:sz w:val="22"/>
                                <w:szCs w:val="22"/>
                              </w:rPr>
                              <w:t>Term 1 and 2 - creative writing task and analysis of key ideas in the novel</w:t>
                            </w:r>
                          </w:p>
                          <w:p w14:paraId="0E94C557" w14:textId="77777777" w:rsidR="00414DB4" w:rsidRPr="00414DB4" w:rsidRDefault="00414DB4" w:rsidP="00414DB4">
                            <w:pPr>
                              <w:pStyle w:val="NormalWeb"/>
                              <w:numPr>
                                <w:ilvl w:val="0"/>
                                <w:numId w:val="15"/>
                              </w:numPr>
                              <w:spacing w:before="0" w:beforeAutospacing="0" w:after="0" w:afterAutospacing="0"/>
                              <w:textAlignment w:val="baseline"/>
                              <w:rPr>
                                <w:rFonts w:ascii="Arial" w:hAnsi="Arial" w:cs="Arial"/>
                                <w:color w:val="FFFFFF" w:themeColor="background1"/>
                                <w:sz w:val="22"/>
                                <w:szCs w:val="22"/>
                              </w:rPr>
                            </w:pPr>
                            <w:r w:rsidRPr="00414DB4">
                              <w:rPr>
                                <w:rFonts w:ascii="Arial" w:hAnsi="Arial" w:cs="Arial"/>
                                <w:color w:val="FFFFFF" w:themeColor="background1"/>
                                <w:sz w:val="22"/>
                                <w:szCs w:val="22"/>
                              </w:rPr>
                              <w:t>Term 3 Comparison of two poems</w:t>
                            </w:r>
                          </w:p>
                          <w:p w14:paraId="7C635E0A" w14:textId="77777777" w:rsidR="00414DB4" w:rsidRPr="00414DB4" w:rsidRDefault="00414DB4" w:rsidP="00414DB4">
                            <w:pPr>
                              <w:pStyle w:val="NormalWeb"/>
                              <w:numPr>
                                <w:ilvl w:val="0"/>
                                <w:numId w:val="15"/>
                              </w:numPr>
                              <w:spacing w:before="0" w:beforeAutospacing="0" w:after="0" w:afterAutospacing="0"/>
                              <w:textAlignment w:val="baseline"/>
                              <w:rPr>
                                <w:rFonts w:ascii="Arial" w:hAnsi="Arial" w:cs="Arial"/>
                                <w:color w:val="FFFFFF" w:themeColor="background1"/>
                                <w:sz w:val="22"/>
                                <w:szCs w:val="22"/>
                              </w:rPr>
                            </w:pPr>
                            <w:r w:rsidRPr="00414DB4">
                              <w:rPr>
                                <w:rFonts w:ascii="Arial" w:hAnsi="Arial" w:cs="Arial"/>
                                <w:color w:val="FFFFFF" w:themeColor="background1"/>
                                <w:sz w:val="22"/>
                                <w:szCs w:val="22"/>
                              </w:rPr>
                              <w:t>Term 4 GCSE style English Language paper</w:t>
                            </w:r>
                          </w:p>
                          <w:p w14:paraId="0B1B91C2" w14:textId="77777777" w:rsidR="00414DB4" w:rsidRPr="00414DB4" w:rsidRDefault="00414DB4" w:rsidP="00414DB4">
                            <w:pPr>
                              <w:pStyle w:val="NormalWeb"/>
                              <w:numPr>
                                <w:ilvl w:val="0"/>
                                <w:numId w:val="15"/>
                              </w:numPr>
                              <w:spacing w:before="0" w:beforeAutospacing="0" w:after="0" w:afterAutospacing="0"/>
                              <w:textAlignment w:val="baseline"/>
                              <w:rPr>
                                <w:rFonts w:ascii="Arial" w:hAnsi="Arial" w:cs="Arial"/>
                                <w:color w:val="FFFFFF" w:themeColor="background1"/>
                                <w:sz w:val="22"/>
                                <w:szCs w:val="22"/>
                              </w:rPr>
                            </w:pPr>
                            <w:r w:rsidRPr="00414DB4">
                              <w:rPr>
                                <w:rFonts w:ascii="Arial" w:hAnsi="Arial" w:cs="Arial"/>
                                <w:color w:val="FFFFFF" w:themeColor="background1"/>
                                <w:sz w:val="22"/>
                                <w:szCs w:val="22"/>
                              </w:rPr>
                              <w:t>Term 5 GCSE Style Extract analysis</w:t>
                            </w:r>
                          </w:p>
                          <w:p w14:paraId="3BB37726" w14:textId="77777777" w:rsidR="00414DB4" w:rsidRPr="00414DB4" w:rsidRDefault="00414DB4" w:rsidP="00414DB4">
                            <w:pPr>
                              <w:pStyle w:val="NormalWeb"/>
                              <w:numPr>
                                <w:ilvl w:val="0"/>
                                <w:numId w:val="15"/>
                              </w:numPr>
                              <w:spacing w:before="0" w:beforeAutospacing="0" w:after="0" w:afterAutospacing="0"/>
                              <w:textAlignment w:val="baseline"/>
                              <w:rPr>
                                <w:rFonts w:ascii="Arial" w:hAnsi="Arial" w:cs="Arial"/>
                                <w:color w:val="FFFFFF" w:themeColor="background1"/>
                                <w:sz w:val="22"/>
                                <w:szCs w:val="22"/>
                              </w:rPr>
                            </w:pPr>
                            <w:r w:rsidRPr="00414DB4">
                              <w:rPr>
                                <w:rFonts w:ascii="Arial" w:hAnsi="Arial" w:cs="Arial"/>
                                <w:color w:val="FFFFFF" w:themeColor="background1"/>
                                <w:sz w:val="22"/>
                                <w:szCs w:val="22"/>
                              </w:rPr>
                              <w:t>Term 6 GCSE Style Extract analysis</w:t>
                            </w:r>
                          </w:p>
                          <w:p w14:paraId="620CE29A" w14:textId="77777777" w:rsidR="00414DB4" w:rsidRPr="00EF1249" w:rsidRDefault="00414DB4" w:rsidP="00EF1249">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2BD9FB2" id="_x0000_s1037" style="position:absolute;margin-left:0;margin-top:290.65pt;width:155.85pt;height:205.2pt;rotation:90;z-index:251672576;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" o:allowincell="f" fillcolor="#4472c4 [3204]" stroked="f">
                <v:textbox>
                  <w:txbxContent>
                    <w:p w14:paraId="1F4CB8B7" w14:textId="398297F8"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0BFED1BE" w14:textId="77777777" w:rsidR="00414DB4" w:rsidRPr="00414DB4" w:rsidRDefault="00414DB4" w:rsidP="00414DB4">
                      <w:pPr>
                        <w:pStyle w:val="NormalWeb"/>
                        <w:spacing w:before="0" w:beforeAutospacing="0" w:after="0" w:afterAutospacing="0"/>
                        <w:rPr>
                          <w:color w:val="FFFFFF" w:themeColor="background1"/>
                        </w:rPr>
                      </w:pPr>
                      <w:r w:rsidRPr="00414DB4">
                        <w:rPr>
                          <w:rFonts w:ascii="Arial" w:hAnsi="Arial" w:cs="Arial"/>
                          <w:color w:val="FFFFFF" w:themeColor="background1"/>
                          <w:sz w:val="22"/>
                          <w:szCs w:val="22"/>
                        </w:rPr>
                        <w:t>Summative assessment will be as follows:</w:t>
                      </w:r>
                    </w:p>
                    <w:p w14:paraId="49C11022" w14:textId="77777777" w:rsidR="00414DB4" w:rsidRPr="00414DB4" w:rsidRDefault="00414DB4" w:rsidP="00414DB4">
                      <w:pPr>
                        <w:pStyle w:val="NormalWeb"/>
                        <w:numPr>
                          <w:ilvl w:val="0"/>
                          <w:numId w:val="15"/>
                        </w:numPr>
                        <w:spacing w:before="0" w:beforeAutospacing="0" w:after="0" w:afterAutospacing="0"/>
                        <w:textAlignment w:val="baseline"/>
                        <w:rPr>
                          <w:rFonts w:ascii="Arial" w:hAnsi="Arial" w:cs="Arial"/>
                          <w:color w:val="FFFFFF" w:themeColor="background1"/>
                          <w:sz w:val="22"/>
                          <w:szCs w:val="22"/>
                        </w:rPr>
                      </w:pPr>
                      <w:r w:rsidRPr="00414DB4">
                        <w:rPr>
                          <w:rFonts w:ascii="Arial" w:hAnsi="Arial" w:cs="Arial"/>
                          <w:color w:val="FFFFFF" w:themeColor="background1"/>
                          <w:sz w:val="22"/>
                          <w:szCs w:val="22"/>
                        </w:rPr>
                        <w:t>Term 1 and 2 - creative writing task and analysis of key ideas in the novel</w:t>
                      </w:r>
                    </w:p>
                    <w:p w14:paraId="0E94C557" w14:textId="77777777" w:rsidR="00414DB4" w:rsidRPr="00414DB4" w:rsidRDefault="00414DB4" w:rsidP="00414DB4">
                      <w:pPr>
                        <w:pStyle w:val="NormalWeb"/>
                        <w:numPr>
                          <w:ilvl w:val="0"/>
                          <w:numId w:val="15"/>
                        </w:numPr>
                        <w:spacing w:before="0" w:beforeAutospacing="0" w:after="0" w:afterAutospacing="0"/>
                        <w:textAlignment w:val="baseline"/>
                        <w:rPr>
                          <w:rFonts w:ascii="Arial" w:hAnsi="Arial" w:cs="Arial"/>
                          <w:color w:val="FFFFFF" w:themeColor="background1"/>
                          <w:sz w:val="22"/>
                          <w:szCs w:val="22"/>
                        </w:rPr>
                      </w:pPr>
                      <w:r w:rsidRPr="00414DB4">
                        <w:rPr>
                          <w:rFonts w:ascii="Arial" w:hAnsi="Arial" w:cs="Arial"/>
                          <w:color w:val="FFFFFF" w:themeColor="background1"/>
                          <w:sz w:val="22"/>
                          <w:szCs w:val="22"/>
                        </w:rPr>
                        <w:t>Term 3 Comparison of two poems</w:t>
                      </w:r>
                    </w:p>
                    <w:p w14:paraId="7C635E0A" w14:textId="77777777" w:rsidR="00414DB4" w:rsidRPr="00414DB4" w:rsidRDefault="00414DB4" w:rsidP="00414DB4">
                      <w:pPr>
                        <w:pStyle w:val="NormalWeb"/>
                        <w:numPr>
                          <w:ilvl w:val="0"/>
                          <w:numId w:val="15"/>
                        </w:numPr>
                        <w:spacing w:before="0" w:beforeAutospacing="0" w:after="0" w:afterAutospacing="0"/>
                        <w:textAlignment w:val="baseline"/>
                        <w:rPr>
                          <w:rFonts w:ascii="Arial" w:hAnsi="Arial" w:cs="Arial"/>
                          <w:color w:val="FFFFFF" w:themeColor="background1"/>
                          <w:sz w:val="22"/>
                          <w:szCs w:val="22"/>
                        </w:rPr>
                      </w:pPr>
                      <w:r w:rsidRPr="00414DB4">
                        <w:rPr>
                          <w:rFonts w:ascii="Arial" w:hAnsi="Arial" w:cs="Arial"/>
                          <w:color w:val="FFFFFF" w:themeColor="background1"/>
                          <w:sz w:val="22"/>
                          <w:szCs w:val="22"/>
                        </w:rPr>
                        <w:t>Term 4 GCSE style English Language paper</w:t>
                      </w:r>
                    </w:p>
                    <w:p w14:paraId="0B1B91C2" w14:textId="77777777" w:rsidR="00414DB4" w:rsidRPr="00414DB4" w:rsidRDefault="00414DB4" w:rsidP="00414DB4">
                      <w:pPr>
                        <w:pStyle w:val="NormalWeb"/>
                        <w:numPr>
                          <w:ilvl w:val="0"/>
                          <w:numId w:val="15"/>
                        </w:numPr>
                        <w:spacing w:before="0" w:beforeAutospacing="0" w:after="0" w:afterAutospacing="0"/>
                        <w:textAlignment w:val="baseline"/>
                        <w:rPr>
                          <w:rFonts w:ascii="Arial" w:hAnsi="Arial" w:cs="Arial"/>
                          <w:color w:val="FFFFFF" w:themeColor="background1"/>
                          <w:sz w:val="22"/>
                          <w:szCs w:val="22"/>
                        </w:rPr>
                      </w:pPr>
                      <w:r w:rsidRPr="00414DB4">
                        <w:rPr>
                          <w:rFonts w:ascii="Arial" w:hAnsi="Arial" w:cs="Arial"/>
                          <w:color w:val="FFFFFF" w:themeColor="background1"/>
                          <w:sz w:val="22"/>
                          <w:szCs w:val="22"/>
                        </w:rPr>
                        <w:t>Term 5 GCSE Style Extract analysis</w:t>
                      </w:r>
                    </w:p>
                    <w:p w14:paraId="3BB37726" w14:textId="77777777" w:rsidR="00414DB4" w:rsidRPr="00414DB4" w:rsidRDefault="00414DB4" w:rsidP="00414DB4">
                      <w:pPr>
                        <w:pStyle w:val="NormalWeb"/>
                        <w:numPr>
                          <w:ilvl w:val="0"/>
                          <w:numId w:val="15"/>
                        </w:numPr>
                        <w:spacing w:before="0" w:beforeAutospacing="0" w:after="0" w:afterAutospacing="0"/>
                        <w:textAlignment w:val="baseline"/>
                        <w:rPr>
                          <w:rFonts w:ascii="Arial" w:hAnsi="Arial" w:cs="Arial"/>
                          <w:color w:val="FFFFFF" w:themeColor="background1"/>
                          <w:sz w:val="22"/>
                          <w:szCs w:val="22"/>
                        </w:rPr>
                      </w:pPr>
                      <w:r w:rsidRPr="00414DB4">
                        <w:rPr>
                          <w:rFonts w:ascii="Arial" w:hAnsi="Arial" w:cs="Arial"/>
                          <w:color w:val="FFFFFF" w:themeColor="background1"/>
                          <w:sz w:val="22"/>
                          <w:szCs w:val="22"/>
                        </w:rPr>
                        <w:t>Term 6 GCSE Style Extract analysis</w:t>
                      </w:r>
                    </w:p>
                    <w:p w14:paraId="620CE29A" w14:textId="77777777" w:rsidR="00414DB4" w:rsidRPr="00EF1249" w:rsidRDefault="00414DB4" w:rsidP="00EF1249">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71552" behindDoc="0" locked="0" layoutInCell="0" allowOverlap="1" wp14:anchorId="10F479F4" wp14:editId="0DF7361F">
                <wp:simplePos x="0" y="0"/>
                <wp:positionH relativeFrom="margin">
                  <wp:align>right</wp:align>
                </wp:positionH>
                <wp:positionV relativeFrom="margin">
                  <wp:posOffset>780415</wp:posOffset>
                </wp:positionV>
                <wp:extent cx="1979295" cy="2606040"/>
                <wp:effectExtent l="635" t="0" r="2540" b="2540"/>
                <wp:wrapSquare wrapText="bothSides"/>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5D56FFF9" w14:textId="31C8F4DA"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37C3182A" w14:textId="77777777" w:rsidR="008C1E21" w:rsidRPr="00DC3387" w:rsidRDefault="008C1E21" w:rsidP="008C1E21">
                            <w:pPr>
                              <w:pStyle w:val="NormalWeb"/>
                              <w:numPr>
                                <w:ilvl w:val="0"/>
                                <w:numId w:val="14"/>
                              </w:numPr>
                              <w:spacing w:before="0" w:beforeAutospacing="0" w:after="0" w:afterAutospacing="0"/>
                              <w:textAlignment w:val="baseline"/>
                              <w:rPr>
                                <w:rFonts w:ascii="Arial" w:hAnsi="Arial" w:cs="Arial"/>
                                <w:color w:val="FFFFFF" w:themeColor="background1"/>
                                <w:sz w:val="28"/>
                                <w:szCs w:val="22"/>
                              </w:rPr>
                            </w:pPr>
                            <w:r w:rsidRPr="00DC3387">
                              <w:rPr>
                                <w:rFonts w:ascii="Arial" w:hAnsi="Arial" w:cs="Arial"/>
                                <w:color w:val="FFFFFF" w:themeColor="background1"/>
                                <w:sz w:val="28"/>
                                <w:szCs w:val="22"/>
                              </w:rPr>
                              <w:t xml:space="preserve">READ! </w:t>
                            </w:r>
                          </w:p>
                          <w:p w14:paraId="5282C5F1" w14:textId="77777777" w:rsidR="008C1E21" w:rsidRPr="00DC3387" w:rsidRDefault="008C1E21" w:rsidP="008C1E21">
                            <w:pPr>
                              <w:pStyle w:val="NormalWeb"/>
                              <w:numPr>
                                <w:ilvl w:val="0"/>
                                <w:numId w:val="14"/>
                              </w:numPr>
                              <w:spacing w:before="0" w:beforeAutospacing="0" w:after="0" w:afterAutospacing="0"/>
                              <w:textAlignment w:val="baseline"/>
                              <w:rPr>
                                <w:rFonts w:ascii="Arial" w:hAnsi="Arial" w:cs="Arial"/>
                                <w:color w:val="FFFFFF" w:themeColor="background1"/>
                                <w:sz w:val="28"/>
                                <w:szCs w:val="22"/>
                              </w:rPr>
                            </w:pPr>
                            <w:r w:rsidRPr="00DC3387">
                              <w:rPr>
                                <w:rFonts w:ascii="Arial" w:hAnsi="Arial" w:cs="Arial"/>
                                <w:color w:val="FFFFFF" w:themeColor="background1"/>
                                <w:sz w:val="28"/>
                                <w:szCs w:val="22"/>
                              </w:rPr>
                              <w:t>Encourage your child to read with you or to you</w:t>
                            </w:r>
                          </w:p>
                          <w:p w14:paraId="7DF0A1B6" w14:textId="77777777" w:rsidR="008C1E21" w:rsidRPr="00DC3387" w:rsidRDefault="008C1E21" w:rsidP="008C1E21">
                            <w:pPr>
                              <w:pStyle w:val="NormalWeb"/>
                              <w:numPr>
                                <w:ilvl w:val="0"/>
                                <w:numId w:val="14"/>
                              </w:numPr>
                              <w:spacing w:before="0" w:beforeAutospacing="0" w:after="0" w:afterAutospacing="0"/>
                              <w:textAlignment w:val="baseline"/>
                              <w:rPr>
                                <w:rFonts w:ascii="Arial" w:hAnsi="Arial" w:cs="Arial"/>
                                <w:color w:val="FFFFFF" w:themeColor="background1"/>
                                <w:sz w:val="28"/>
                                <w:szCs w:val="22"/>
                              </w:rPr>
                            </w:pPr>
                            <w:r w:rsidRPr="00DC3387">
                              <w:rPr>
                                <w:rFonts w:ascii="Arial" w:hAnsi="Arial" w:cs="Arial"/>
                                <w:color w:val="FFFFFF" w:themeColor="background1"/>
                                <w:sz w:val="28"/>
                                <w:szCs w:val="22"/>
                              </w:rPr>
                              <w:t>Encourage a wide range of quality fiction reading</w:t>
                            </w:r>
                          </w:p>
                          <w:p w14:paraId="1378CA4A" w14:textId="77777777" w:rsidR="008C1E21" w:rsidRPr="00DC3387" w:rsidRDefault="008C1E21" w:rsidP="008C1E21">
                            <w:pPr>
                              <w:pStyle w:val="NormalWeb"/>
                              <w:numPr>
                                <w:ilvl w:val="0"/>
                                <w:numId w:val="14"/>
                              </w:numPr>
                              <w:spacing w:before="0" w:beforeAutospacing="0" w:after="0" w:afterAutospacing="0"/>
                              <w:textAlignment w:val="baseline"/>
                              <w:rPr>
                                <w:rFonts w:ascii="Arial" w:hAnsi="Arial" w:cs="Arial"/>
                                <w:color w:val="FFFFFF" w:themeColor="background1"/>
                                <w:sz w:val="28"/>
                                <w:szCs w:val="22"/>
                              </w:rPr>
                            </w:pPr>
                            <w:r w:rsidRPr="00DC3387">
                              <w:rPr>
                                <w:rFonts w:ascii="Arial" w:hAnsi="Arial" w:cs="Arial"/>
                                <w:color w:val="FFFFFF" w:themeColor="background1"/>
                                <w:sz w:val="28"/>
                                <w:szCs w:val="22"/>
                              </w:rPr>
                              <w:t>Discuss texts being studied at school</w:t>
                            </w:r>
                          </w:p>
                          <w:p w14:paraId="056611BC" w14:textId="77777777" w:rsidR="008C1E21" w:rsidRPr="00EF1249" w:rsidRDefault="008C1E21" w:rsidP="00EF1249">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10F479F4" id="_x0000_s1038" style="position:absolute;margin-left:104.65pt;margin-top:61.45pt;width:155.85pt;height:205.2pt;rotation:90;z-index:251671552;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" o:allowincell="f" fillcolor="#4472c4 [3204]" stroked="f">
                <v:textbox>
                  <w:txbxContent>
                    <w:p w14:paraId="5D56FFF9" w14:textId="31C8F4DA"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37C3182A" w14:textId="77777777" w:rsidR="008C1E21" w:rsidRPr="00DC3387" w:rsidRDefault="008C1E21" w:rsidP="008C1E21">
                      <w:pPr>
                        <w:pStyle w:val="NormalWeb"/>
                        <w:numPr>
                          <w:ilvl w:val="0"/>
                          <w:numId w:val="14"/>
                        </w:numPr>
                        <w:spacing w:before="0" w:beforeAutospacing="0" w:after="0" w:afterAutospacing="0"/>
                        <w:textAlignment w:val="baseline"/>
                        <w:rPr>
                          <w:rFonts w:ascii="Arial" w:hAnsi="Arial" w:cs="Arial"/>
                          <w:color w:val="FFFFFF" w:themeColor="background1"/>
                          <w:sz w:val="28"/>
                          <w:szCs w:val="22"/>
                        </w:rPr>
                      </w:pPr>
                      <w:r w:rsidRPr="00DC3387">
                        <w:rPr>
                          <w:rFonts w:ascii="Arial" w:hAnsi="Arial" w:cs="Arial"/>
                          <w:color w:val="FFFFFF" w:themeColor="background1"/>
                          <w:sz w:val="28"/>
                          <w:szCs w:val="22"/>
                        </w:rPr>
                        <w:t xml:space="preserve">READ! </w:t>
                      </w:r>
                    </w:p>
                    <w:p w14:paraId="5282C5F1" w14:textId="77777777" w:rsidR="008C1E21" w:rsidRPr="00DC3387" w:rsidRDefault="008C1E21" w:rsidP="008C1E21">
                      <w:pPr>
                        <w:pStyle w:val="NormalWeb"/>
                        <w:numPr>
                          <w:ilvl w:val="0"/>
                          <w:numId w:val="14"/>
                        </w:numPr>
                        <w:spacing w:before="0" w:beforeAutospacing="0" w:after="0" w:afterAutospacing="0"/>
                        <w:textAlignment w:val="baseline"/>
                        <w:rPr>
                          <w:rFonts w:ascii="Arial" w:hAnsi="Arial" w:cs="Arial"/>
                          <w:color w:val="FFFFFF" w:themeColor="background1"/>
                          <w:sz w:val="28"/>
                          <w:szCs w:val="22"/>
                        </w:rPr>
                      </w:pPr>
                      <w:r w:rsidRPr="00DC3387">
                        <w:rPr>
                          <w:rFonts w:ascii="Arial" w:hAnsi="Arial" w:cs="Arial"/>
                          <w:color w:val="FFFFFF" w:themeColor="background1"/>
                          <w:sz w:val="28"/>
                          <w:szCs w:val="22"/>
                        </w:rPr>
                        <w:t>Encourage your child to read with you or to you</w:t>
                      </w:r>
                    </w:p>
                    <w:p w14:paraId="7DF0A1B6" w14:textId="77777777" w:rsidR="008C1E21" w:rsidRPr="00DC3387" w:rsidRDefault="008C1E21" w:rsidP="008C1E21">
                      <w:pPr>
                        <w:pStyle w:val="NormalWeb"/>
                        <w:numPr>
                          <w:ilvl w:val="0"/>
                          <w:numId w:val="14"/>
                        </w:numPr>
                        <w:spacing w:before="0" w:beforeAutospacing="0" w:after="0" w:afterAutospacing="0"/>
                        <w:textAlignment w:val="baseline"/>
                        <w:rPr>
                          <w:rFonts w:ascii="Arial" w:hAnsi="Arial" w:cs="Arial"/>
                          <w:color w:val="FFFFFF" w:themeColor="background1"/>
                          <w:sz w:val="28"/>
                          <w:szCs w:val="22"/>
                        </w:rPr>
                      </w:pPr>
                      <w:r w:rsidRPr="00DC3387">
                        <w:rPr>
                          <w:rFonts w:ascii="Arial" w:hAnsi="Arial" w:cs="Arial"/>
                          <w:color w:val="FFFFFF" w:themeColor="background1"/>
                          <w:sz w:val="28"/>
                          <w:szCs w:val="22"/>
                        </w:rPr>
                        <w:t>Encourage a wide range of quality fiction reading</w:t>
                      </w:r>
                    </w:p>
                    <w:p w14:paraId="1378CA4A" w14:textId="77777777" w:rsidR="008C1E21" w:rsidRPr="00DC3387" w:rsidRDefault="008C1E21" w:rsidP="008C1E21">
                      <w:pPr>
                        <w:pStyle w:val="NormalWeb"/>
                        <w:numPr>
                          <w:ilvl w:val="0"/>
                          <w:numId w:val="14"/>
                        </w:numPr>
                        <w:spacing w:before="0" w:beforeAutospacing="0" w:after="0" w:afterAutospacing="0"/>
                        <w:textAlignment w:val="baseline"/>
                        <w:rPr>
                          <w:rFonts w:ascii="Arial" w:hAnsi="Arial" w:cs="Arial"/>
                          <w:color w:val="FFFFFF" w:themeColor="background1"/>
                          <w:sz w:val="28"/>
                          <w:szCs w:val="22"/>
                        </w:rPr>
                      </w:pPr>
                      <w:r w:rsidRPr="00DC3387">
                        <w:rPr>
                          <w:rFonts w:ascii="Arial" w:hAnsi="Arial" w:cs="Arial"/>
                          <w:color w:val="FFFFFF" w:themeColor="background1"/>
                          <w:sz w:val="28"/>
                          <w:szCs w:val="22"/>
                        </w:rPr>
                        <w:t>Discuss texts being studied at school</w:t>
                      </w:r>
                    </w:p>
                    <w:p w14:paraId="056611BC" w14:textId="77777777" w:rsidR="008C1E21" w:rsidRPr="00EF1249" w:rsidRDefault="008C1E21" w:rsidP="00EF1249">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70528" behindDoc="0" locked="0" layoutInCell="0" allowOverlap="1" wp14:anchorId="5FE40ABE" wp14:editId="4A7CFFCD">
                <wp:simplePos x="0" y="0"/>
                <wp:positionH relativeFrom="margin">
                  <wp:align>left</wp:align>
                </wp:positionH>
                <wp:positionV relativeFrom="margin">
                  <wp:posOffset>786765</wp:posOffset>
                </wp:positionV>
                <wp:extent cx="1979295" cy="2606040"/>
                <wp:effectExtent l="635" t="0" r="2540" b="2540"/>
                <wp:wrapSquare wrapText="bothSides"/>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DA6D5D6" w14:textId="17FCB458"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0DE20E28" w14:textId="77777777" w:rsidR="008C1E21" w:rsidRPr="008C1E21" w:rsidRDefault="008C1E21" w:rsidP="008C1E21">
                            <w:pPr>
                              <w:pStyle w:val="NormalWeb"/>
                              <w:numPr>
                                <w:ilvl w:val="0"/>
                                <w:numId w:val="13"/>
                              </w:numPr>
                              <w:spacing w:before="0" w:beforeAutospacing="0" w:after="0" w:afterAutospacing="0"/>
                              <w:textAlignment w:val="baseline"/>
                              <w:rPr>
                                <w:rFonts w:ascii="Arial" w:hAnsi="Arial" w:cs="Arial"/>
                                <w:color w:val="FFFFFF" w:themeColor="background1"/>
                                <w:szCs w:val="22"/>
                              </w:rPr>
                            </w:pPr>
                            <w:r w:rsidRPr="008C1E21">
                              <w:rPr>
                                <w:rFonts w:ascii="Arial" w:hAnsi="Arial" w:cs="Arial"/>
                                <w:color w:val="FFFFFF" w:themeColor="background1"/>
                                <w:szCs w:val="22"/>
                              </w:rPr>
                              <w:t>Term 1 and 2 - Modern Novel; Of Mice and Men</w:t>
                            </w:r>
                          </w:p>
                          <w:p w14:paraId="3445D51F" w14:textId="77777777" w:rsidR="008C1E21" w:rsidRPr="008C1E21" w:rsidRDefault="008C1E21" w:rsidP="008C1E21">
                            <w:pPr>
                              <w:pStyle w:val="NormalWeb"/>
                              <w:numPr>
                                <w:ilvl w:val="0"/>
                                <w:numId w:val="13"/>
                              </w:numPr>
                              <w:spacing w:before="0" w:beforeAutospacing="0" w:after="0" w:afterAutospacing="0"/>
                              <w:textAlignment w:val="baseline"/>
                              <w:rPr>
                                <w:rFonts w:ascii="Arial" w:hAnsi="Arial" w:cs="Arial"/>
                                <w:color w:val="FFFFFF" w:themeColor="background1"/>
                                <w:szCs w:val="22"/>
                              </w:rPr>
                            </w:pPr>
                            <w:r w:rsidRPr="008C1E21">
                              <w:rPr>
                                <w:rFonts w:ascii="Arial" w:hAnsi="Arial" w:cs="Arial"/>
                                <w:color w:val="FFFFFF" w:themeColor="background1"/>
                                <w:szCs w:val="22"/>
                              </w:rPr>
                              <w:t>Term 3 - Introduction to GCSE Poetry</w:t>
                            </w:r>
                          </w:p>
                          <w:p w14:paraId="760DCFC3" w14:textId="77777777" w:rsidR="008C1E21" w:rsidRPr="008C1E21" w:rsidRDefault="008C1E21" w:rsidP="008C1E21">
                            <w:pPr>
                              <w:pStyle w:val="NormalWeb"/>
                              <w:numPr>
                                <w:ilvl w:val="0"/>
                                <w:numId w:val="13"/>
                              </w:numPr>
                              <w:spacing w:before="0" w:beforeAutospacing="0" w:after="0" w:afterAutospacing="0"/>
                              <w:textAlignment w:val="baseline"/>
                              <w:rPr>
                                <w:rFonts w:ascii="Arial" w:hAnsi="Arial" w:cs="Arial"/>
                                <w:color w:val="FFFFFF" w:themeColor="background1"/>
                                <w:szCs w:val="22"/>
                              </w:rPr>
                            </w:pPr>
                            <w:r w:rsidRPr="008C1E21">
                              <w:rPr>
                                <w:rFonts w:ascii="Arial" w:hAnsi="Arial" w:cs="Arial"/>
                                <w:color w:val="FFFFFF" w:themeColor="background1"/>
                                <w:szCs w:val="22"/>
                              </w:rPr>
                              <w:t xml:space="preserve">Term 4 -  English Language Literary Non Fiction </w:t>
                            </w:r>
                          </w:p>
                          <w:p w14:paraId="0AE87350" w14:textId="77777777" w:rsidR="008C1E21" w:rsidRPr="008C1E21" w:rsidRDefault="008C1E21" w:rsidP="008C1E21">
                            <w:pPr>
                              <w:pStyle w:val="NormalWeb"/>
                              <w:numPr>
                                <w:ilvl w:val="0"/>
                                <w:numId w:val="13"/>
                              </w:numPr>
                              <w:spacing w:before="0" w:beforeAutospacing="0" w:after="0" w:afterAutospacing="0"/>
                              <w:textAlignment w:val="baseline"/>
                              <w:rPr>
                                <w:rFonts w:ascii="Arial" w:hAnsi="Arial" w:cs="Arial"/>
                                <w:color w:val="FFFFFF" w:themeColor="background1"/>
                                <w:szCs w:val="22"/>
                              </w:rPr>
                            </w:pPr>
                            <w:r w:rsidRPr="008C1E21">
                              <w:rPr>
                                <w:rFonts w:ascii="Arial" w:hAnsi="Arial" w:cs="Arial"/>
                                <w:color w:val="FFFFFF" w:themeColor="background1"/>
                                <w:szCs w:val="22"/>
                              </w:rPr>
                              <w:t>Term 5 - Literary Heritage Shakespeare</w:t>
                            </w:r>
                          </w:p>
                          <w:p w14:paraId="129C8720" w14:textId="19F89FE8" w:rsidR="008C1E21" w:rsidRPr="008C1E21" w:rsidRDefault="008C1E21" w:rsidP="008C1E21">
                            <w:pPr>
                              <w:pStyle w:val="NormalWeb"/>
                              <w:numPr>
                                <w:ilvl w:val="0"/>
                                <w:numId w:val="13"/>
                              </w:numPr>
                              <w:spacing w:before="0" w:beforeAutospacing="0" w:after="0" w:afterAutospacing="0"/>
                              <w:textAlignment w:val="baseline"/>
                              <w:rPr>
                                <w:rFonts w:ascii="Arial" w:hAnsi="Arial" w:cs="Arial"/>
                                <w:color w:val="FFFFFF" w:themeColor="background1"/>
                                <w:szCs w:val="22"/>
                              </w:rPr>
                            </w:pPr>
                            <w:r w:rsidRPr="008C1E21">
                              <w:rPr>
                                <w:rFonts w:ascii="Arial" w:hAnsi="Arial" w:cs="Arial"/>
                                <w:color w:val="FFFFFF" w:themeColor="background1"/>
                                <w:szCs w:val="22"/>
                              </w:rPr>
                              <w:t>Term 6 - Introduction to the 19th Century Novel</w:t>
                            </w:r>
                          </w:p>
                          <w:p w14:paraId="549F49C4" w14:textId="77777777" w:rsidR="008C1E21" w:rsidRPr="00EF1249" w:rsidRDefault="008C1E21" w:rsidP="00EF1249">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FE40ABE" id="_x0000_s1039" style="position:absolute;margin-left:0;margin-top:61.95pt;width:155.85pt;height:205.2pt;rotation:90;z-index:251670528;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" o:allowincell="f" fillcolor="#4472c4 [3204]" stroked="f">
                <v:textbox>
                  <w:txbxContent>
                    <w:p w14:paraId="6DA6D5D6" w14:textId="17FCB458"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0DE20E28" w14:textId="77777777" w:rsidR="008C1E21" w:rsidRPr="008C1E21" w:rsidRDefault="008C1E21" w:rsidP="008C1E21">
                      <w:pPr>
                        <w:pStyle w:val="NormalWeb"/>
                        <w:numPr>
                          <w:ilvl w:val="0"/>
                          <w:numId w:val="13"/>
                        </w:numPr>
                        <w:spacing w:before="0" w:beforeAutospacing="0" w:after="0" w:afterAutospacing="0"/>
                        <w:textAlignment w:val="baseline"/>
                        <w:rPr>
                          <w:rFonts w:ascii="Arial" w:hAnsi="Arial" w:cs="Arial"/>
                          <w:color w:val="FFFFFF" w:themeColor="background1"/>
                          <w:szCs w:val="22"/>
                        </w:rPr>
                      </w:pPr>
                      <w:r w:rsidRPr="008C1E21">
                        <w:rPr>
                          <w:rFonts w:ascii="Arial" w:hAnsi="Arial" w:cs="Arial"/>
                          <w:color w:val="FFFFFF" w:themeColor="background1"/>
                          <w:szCs w:val="22"/>
                        </w:rPr>
                        <w:t>Term 1 and 2 - Modern Novel; Of Mice and Men</w:t>
                      </w:r>
                    </w:p>
                    <w:p w14:paraId="3445D51F" w14:textId="77777777" w:rsidR="008C1E21" w:rsidRPr="008C1E21" w:rsidRDefault="008C1E21" w:rsidP="008C1E21">
                      <w:pPr>
                        <w:pStyle w:val="NormalWeb"/>
                        <w:numPr>
                          <w:ilvl w:val="0"/>
                          <w:numId w:val="13"/>
                        </w:numPr>
                        <w:spacing w:before="0" w:beforeAutospacing="0" w:after="0" w:afterAutospacing="0"/>
                        <w:textAlignment w:val="baseline"/>
                        <w:rPr>
                          <w:rFonts w:ascii="Arial" w:hAnsi="Arial" w:cs="Arial"/>
                          <w:color w:val="FFFFFF" w:themeColor="background1"/>
                          <w:szCs w:val="22"/>
                        </w:rPr>
                      </w:pPr>
                      <w:r w:rsidRPr="008C1E21">
                        <w:rPr>
                          <w:rFonts w:ascii="Arial" w:hAnsi="Arial" w:cs="Arial"/>
                          <w:color w:val="FFFFFF" w:themeColor="background1"/>
                          <w:szCs w:val="22"/>
                        </w:rPr>
                        <w:t>Term 3 - Introduction to GCSE Poetry</w:t>
                      </w:r>
                    </w:p>
                    <w:p w14:paraId="760DCFC3" w14:textId="77777777" w:rsidR="008C1E21" w:rsidRPr="008C1E21" w:rsidRDefault="008C1E21" w:rsidP="008C1E21">
                      <w:pPr>
                        <w:pStyle w:val="NormalWeb"/>
                        <w:numPr>
                          <w:ilvl w:val="0"/>
                          <w:numId w:val="13"/>
                        </w:numPr>
                        <w:spacing w:before="0" w:beforeAutospacing="0" w:after="0" w:afterAutospacing="0"/>
                        <w:textAlignment w:val="baseline"/>
                        <w:rPr>
                          <w:rFonts w:ascii="Arial" w:hAnsi="Arial" w:cs="Arial"/>
                          <w:color w:val="FFFFFF" w:themeColor="background1"/>
                          <w:szCs w:val="22"/>
                        </w:rPr>
                      </w:pPr>
                      <w:r w:rsidRPr="008C1E21">
                        <w:rPr>
                          <w:rFonts w:ascii="Arial" w:hAnsi="Arial" w:cs="Arial"/>
                          <w:color w:val="FFFFFF" w:themeColor="background1"/>
                          <w:szCs w:val="22"/>
                        </w:rPr>
                        <w:t xml:space="preserve">Term 4 -  English Language Literary Non Fiction </w:t>
                      </w:r>
                    </w:p>
                    <w:p w14:paraId="0AE87350" w14:textId="77777777" w:rsidR="008C1E21" w:rsidRPr="008C1E21" w:rsidRDefault="008C1E21" w:rsidP="008C1E21">
                      <w:pPr>
                        <w:pStyle w:val="NormalWeb"/>
                        <w:numPr>
                          <w:ilvl w:val="0"/>
                          <w:numId w:val="13"/>
                        </w:numPr>
                        <w:spacing w:before="0" w:beforeAutospacing="0" w:after="0" w:afterAutospacing="0"/>
                        <w:textAlignment w:val="baseline"/>
                        <w:rPr>
                          <w:rFonts w:ascii="Arial" w:hAnsi="Arial" w:cs="Arial"/>
                          <w:color w:val="FFFFFF" w:themeColor="background1"/>
                          <w:szCs w:val="22"/>
                        </w:rPr>
                      </w:pPr>
                      <w:r w:rsidRPr="008C1E21">
                        <w:rPr>
                          <w:rFonts w:ascii="Arial" w:hAnsi="Arial" w:cs="Arial"/>
                          <w:color w:val="FFFFFF" w:themeColor="background1"/>
                          <w:szCs w:val="22"/>
                        </w:rPr>
                        <w:t>Term 5 - Literary Heritage Shakespeare</w:t>
                      </w:r>
                    </w:p>
                    <w:p w14:paraId="129C8720" w14:textId="19F89FE8" w:rsidR="008C1E21" w:rsidRPr="008C1E21" w:rsidRDefault="008C1E21" w:rsidP="008C1E21">
                      <w:pPr>
                        <w:pStyle w:val="NormalWeb"/>
                        <w:numPr>
                          <w:ilvl w:val="0"/>
                          <w:numId w:val="13"/>
                        </w:numPr>
                        <w:spacing w:before="0" w:beforeAutospacing="0" w:after="0" w:afterAutospacing="0"/>
                        <w:textAlignment w:val="baseline"/>
                        <w:rPr>
                          <w:rFonts w:ascii="Arial" w:hAnsi="Arial" w:cs="Arial"/>
                          <w:color w:val="FFFFFF" w:themeColor="background1"/>
                          <w:szCs w:val="22"/>
                        </w:rPr>
                      </w:pPr>
                      <w:r w:rsidRPr="008C1E21">
                        <w:rPr>
                          <w:rFonts w:ascii="Arial" w:hAnsi="Arial" w:cs="Arial"/>
                          <w:color w:val="FFFFFF" w:themeColor="background1"/>
                          <w:szCs w:val="22"/>
                        </w:rPr>
                        <w:t>Term 6 - Introduction to the 19th Century Novel</w:t>
                      </w:r>
                    </w:p>
                    <w:p w14:paraId="549F49C4" w14:textId="77777777" w:rsidR="008C1E21" w:rsidRPr="00EF1249" w:rsidRDefault="008C1E21" w:rsidP="00EF1249">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669504" behindDoc="0" locked="0" layoutInCell="1" allowOverlap="1" wp14:anchorId="386E4114" wp14:editId="78C35B6D">
                <wp:simplePos x="0" y="0"/>
                <wp:positionH relativeFrom="margin">
                  <wp:align>right</wp:align>
                </wp:positionH>
                <wp:positionV relativeFrom="paragraph">
                  <wp:posOffset>0</wp:posOffset>
                </wp:positionV>
                <wp:extent cx="9745980" cy="1828800"/>
                <wp:effectExtent l="0" t="0" r="26670" b="11430"/>
                <wp:wrapNone/>
                <wp:docPr id="17" name="Text Box 17"/>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34665F8A" w14:textId="0D6F962A" w:rsidR="00EF1249" w:rsidRPr="00EF1249" w:rsidRDefault="00EF1249" w:rsidP="00EF1249">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283BB0">
                              <w:rPr>
                                <w:b/>
                                <w:color w:val="F7CAAC" w:themeColor="accent2" w:themeTint="66"/>
                                <w:sz w:val="72"/>
                                <w:szCs w:val="72"/>
                                <w14:textOutline w14:w="11112" w14:cap="flat" w14:cmpd="sng" w14:algn="ctr">
                                  <w14:solidFill>
                                    <w14:schemeClr w14:val="accent2"/>
                                  </w14:solidFill>
                                  <w14:prstDash w14:val="solid"/>
                                  <w14:round/>
                                </w14:textOutline>
                              </w:rPr>
                              <w:t>9</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6E4114" id="Text Box 17" o:spid="_x0000_s1040" type="#_x0000_t202" style="position:absolute;margin-left:716.2pt;margin-top:0;width:767.4pt;height:2in;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" fillcolor="#c00000" strokecolor="#4472c4 [3204]" strokeweight="1pt">
                <v:textbox style="mso-fit-shape-to-text:t">
                  <w:txbxContent>
                    <w:p w14:paraId="34665F8A" w14:textId="0D6F962A" w:rsidR="00EF1249" w:rsidRPr="00EF1249" w:rsidRDefault="00EF1249" w:rsidP="00EF1249">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283BB0">
                        <w:rPr>
                          <w:b/>
                          <w:color w:val="F7CAAC" w:themeColor="accent2" w:themeTint="66"/>
                          <w:sz w:val="72"/>
                          <w:szCs w:val="72"/>
                          <w14:textOutline w14:w="11112" w14:cap="flat" w14:cmpd="sng" w14:algn="ctr">
                            <w14:solidFill>
                              <w14:schemeClr w14:val="accent2"/>
                            </w14:solidFill>
                            <w14:prstDash w14:val="solid"/>
                            <w14:round/>
                          </w14:textOutline>
                        </w:rPr>
                        <w:t>9</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ENGLISH</w:t>
                      </w:r>
                    </w:p>
                  </w:txbxContent>
                </v:textbox>
                <w10:wrap anchorx="margin"/>
              </v:shape>
            </w:pict>
          </mc:Fallback>
        </mc:AlternateContent>
      </w:r>
    </w:p>
    <w:p w14:paraId="1B848451" w14:textId="79976984" w:rsidR="00EF1249" w:rsidRDefault="00EF1249" w:rsidP="00EF1249"/>
    <w:p w14:paraId="40B7F626" w14:textId="6C6AD9C2" w:rsidR="00EF1249" w:rsidRDefault="00EF1249" w:rsidP="00EF1249"/>
    <w:p w14:paraId="5A30CC07" w14:textId="1D101FC2" w:rsidR="00EF1249" w:rsidRDefault="00EF1249" w:rsidP="00EF1249"/>
    <w:p w14:paraId="0E9F0895" w14:textId="0618EAF7" w:rsidR="00EF1249" w:rsidRDefault="00EF1249" w:rsidP="00EF1249"/>
    <w:p w14:paraId="04FAA701" w14:textId="1EE5775B" w:rsidR="00EF1249" w:rsidRDefault="00EF1249" w:rsidP="00EF1249"/>
    <w:p w14:paraId="6420950E" w14:textId="5103205D" w:rsidR="00EF1249" w:rsidRDefault="00EF1249" w:rsidP="00EF1249"/>
    <w:p w14:paraId="7FFD674C" w14:textId="3770D4CF" w:rsidR="00EF1249" w:rsidRDefault="00EF1249" w:rsidP="00EF1249"/>
    <w:p w14:paraId="7EA0C8F6" w14:textId="794A754F" w:rsidR="00EF1249" w:rsidRDefault="00EF1249" w:rsidP="00EF1249"/>
    <w:p w14:paraId="38833FED" w14:textId="1E38340D" w:rsidR="00EF1249" w:rsidRDefault="00EF1249" w:rsidP="00EF1249"/>
    <w:p w14:paraId="6D319F1A" w14:textId="23B1941F" w:rsidR="00EF1249" w:rsidRDefault="00EF1249" w:rsidP="00EF1249"/>
    <w:p w14:paraId="6E8C1D7C" w14:textId="10540F0B" w:rsidR="00EF1249" w:rsidRDefault="00EF1249" w:rsidP="00EF1249"/>
    <w:p w14:paraId="03D1C92E" w14:textId="221F9552" w:rsidR="00EF1249" w:rsidRDefault="00EF1249" w:rsidP="00EF1249"/>
    <w:p w14:paraId="30B039B1" w14:textId="73A1F90A" w:rsidR="00EF1249" w:rsidRDefault="00EF1249" w:rsidP="00EF1249"/>
    <w:p w14:paraId="27DBE840" w14:textId="3A699D37" w:rsidR="00EF1249" w:rsidRDefault="00EF1249" w:rsidP="00EF1249"/>
    <w:p w14:paraId="00C12924" w14:textId="0D53FB9C" w:rsidR="00EF1249" w:rsidRDefault="00EF1249" w:rsidP="00EF1249"/>
    <w:p w14:paraId="69E8459F" w14:textId="0EC3C1B7" w:rsidR="00EF1249" w:rsidRDefault="00EF1249" w:rsidP="00EF1249"/>
    <w:p w14:paraId="06EB364B" w14:textId="088E8031" w:rsidR="00EF1249" w:rsidRDefault="00EF1249" w:rsidP="00EF1249"/>
    <w:p w14:paraId="5DD879F7" w14:textId="54CBF257" w:rsidR="00EF1249" w:rsidRDefault="00EF1249" w:rsidP="00EF1249"/>
    <w:p w14:paraId="2F1CC5E1" w14:textId="7DE00D25" w:rsidR="00EF1249" w:rsidRDefault="00EF1249" w:rsidP="00EF1249"/>
    <w:p w14:paraId="17653E6D" w14:textId="2218AA59" w:rsidR="00EF1249" w:rsidRDefault="00EF1249" w:rsidP="00EF1249"/>
    <w:p w14:paraId="274BEE80" w14:textId="270979FF" w:rsidR="00EF1249" w:rsidRDefault="00EF1249" w:rsidP="00EF1249"/>
    <w:p w14:paraId="3199E8C8" w14:textId="7883FC85" w:rsidR="00EF1249" w:rsidRDefault="00EF1249" w:rsidP="00EF1249"/>
    <w:p w14:paraId="3F0F45D7" w14:textId="77777777" w:rsidR="00EF1249" w:rsidRDefault="00EF1249" w:rsidP="00EF1249">
      <w:r>
        <w:rPr>
          <w:noProof/>
          <w:lang w:eastAsia="en-GB"/>
        </w:rPr>
        <w:lastRenderedPageBreak/>
        <mc:AlternateContent>
          <mc:Choice Requires="wps">
            <w:drawing>
              <wp:anchor distT="91440" distB="91440" distL="137160" distR="137160" simplePos="0" relativeHeight="251679744" behindDoc="0" locked="0" layoutInCell="0" allowOverlap="1" wp14:anchorId="47F71E73" wp14:editId="6E57F758">
                <wp:simplePos x="0" y="0"/>
                <wp:positionH relativeFrom="margin">
                  <wp:posOffset>5793740</wp:posOffset>
                </wp:positionH>
                <wp:positionV relativeFrom="margin">
                  <wp:posOffset>3676015</wp:posOffset>
                </wp:positionV>
                <wp:extent cx="1979295" cy="2606040"/>
                <wp:effectExtent l="635" t="0" r="2540" b="2540"/>
                <wp:wrapSquare wrapText="bothSides"/>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23763983" w14:textId="09398134"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7E1E555E" w14:textId="26E1F63B" w:rsidR="001168BA" w:rsidRPr="001168BA" w:rsidRDefault="001168BA" w:rsidP="00EF1249">
                            <w:pPr>
                              <w:rPr>
                                <w:rFonts w:asciiTheme="majorHAnsi" w:eastAsiaTheme="majorEastAsia" w:hAnsiTheme="majorHAnsi" w:cstheme="majorBidi"/>
                                <w:i/>
                                <w:iCs/>
                                <w:color w:val="FFFFFF" w:themeColor="background1"/>
                                <w:sz w:val="44"/>
                                <w:szCs w:val="28"/>
                              </w:rPr>
                            </w:pPr>
                            <w:r w:rsidRPr="001168BA">
                              <w:rPr>
                                <w:rFonts w:ascii="Arial" w:hAnsi="Arial" w:cs="Arial"/>
                                <w:color w:val="FFFFFF" w:themeColor="background1"/>
                                <w:sz w:val="28"/>
                              </w:rPr>
                              <w:t>Doddle and one piece of research / script writing / set or prop planning per module with written evaluations and a written project for the final module.</w:t>
                            </w:r>
                          </w:p>
                          <w:p w14:paraId="0989202C" w14:textId="77777777" w:rsidR="00EF1249" w:rsidRDefault="00EF1249" w:rsidP="00EF1249"/>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7F71E73" id="_x0000_s1041" style="position:absolute;margin-left:456.2pt;margin-top:289.45pt;width:155.85pt;height:205.2pt;rotation:90;z-index:251679744;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" o:allowincell="f" fillcolor="#4472c4 [3204]" stroked="f">
                <v:textbox>
                  <w:txbxContent>
                    <w:p w14:paraId="23763983" w14:textId="09398134"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7E1E555E" w14:textId="26E1F63B" w:rsidR="001168BA" w:rsidRPr="001168BA" w:rsidRDefault="001168BA" w:rsidP="00EF1249">
                      <w:pPr>
                        <w:rPr>
                          <w:rFonts w:asciiTheme="majorHAnsi" w:eastAsiaTheme="majorEastAsia" w:hAnsiTheme="majorHAnsi" w:cstheme="majorBidi"/>
                          <w:i/>
                          <w:iCs/>
                          <w:color w:val="FFFFFF" w:themeColor="background1"/>
                          <w:sz w:val="44"/>
                          <w:szCs w:val="28"/>
                        </w:rPr>
                      </w:pPr>
                      <w:r w:rsidRPr="001168BA">
                        <w:rPr>
                          <w:rFonts w:ascii="Arial" w:hAnsi="Arial" w:cs="Arial"/>
                          <w:color w:val="FFFFFF" w:themeColor="background1"/>
                          <w:sz w:val="28"/>
                        </w:rPr>
                        <w:t>Doddle and one piece of research / script writing / set or prop planning per module with written evaluations and a written project for the final module.</w:t>
                      </w:r>
                    </w:p>
                    <w:p w14:paraId="0989202C" w14:textId="77777777" w:rsidR="00EF1249" w:rsidRDefault="00EF1249" w:rsidP="00EF1249"/>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78720" behindDoc="0" locked="0" layoutInCell="0" allowOverlap="1" wp14:anchorId="3FB8D571" wp14:editId="30E12E3D">
                <wp:simplePos x="0" y="0"/>
                <wp:positionH relativeFrom="margin">
                  <wp:align>left</wp:align>
                </wp:positionH>
                <wp:positionV relativeFrom="margin">
                  <wp:posOffset>3691255</wp:posOffset>
                </wp:positionV>
                <wp:extent cx="1979295" cy="2606040"/>
                <wp:effectExtent l="635" t="0" r="2540" b="2540"/>
                <wp:wrapSquare wrapText="bothSides"/>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9AF06F7" w14:textId="6303A694"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1E1A6B90" w14:textId="64D2E21E" w:rsidR="001168BA" w:rsidRPr="001168BA" w:rsidRDefault="001168BA" w:rsidP="00EF1249">
                            <w:pPr>
                              <w:rPr>
                                <w:rFonts w:asciiTheme="majorHAnsi" w:eastAsiaTheme="majorEastAsia" w:hAnsiTheme="majorHAnsi" w:cstheme="majorBidi"/>
                                <w:i/>
                                <w:iCs/>
                                <w:color w:val="FFFFFF" w:themeColor="background1"/>
                                <w:sz w:val="44"/>
                                <w:szCs w:val="28"/>
                              </w:rPr>
                            </w:pPr>
                            <w:r w:rsidRPr="001168BA">
                              <w:rPr>
                                <w:rFonts w:ascii="Arial" w:hAnsi="Arial" w:cs="Arial"/>
                                <w:color w:val="FFFFFF" w:themeColor="background1"/>
                                <w:sz w:val="28"/>
                              </w:rPr>
                              <w:t>An assessment at the end of each module through Doddle and Peer/Teacher assessment sheets and a project</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FB8D571" id="_x0000_s1042" style="position:absolute;margin-left:0;margin-top:290.65pt;width:155.85pt;height:205.2pt;rotation:90;z-index:251678720;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" o:allowincell="f" fillcolor="#4472c4 [3204]" stroked="f">
                <v:textbox>
                  <w:txbxContent>
                    <w:p w14:paraId="69AF06F7" w14:textId="6303A694"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1E1A6B90" w14:textId="64D2E21E" w:rsidR="001168BA" w:rsidRPr="001168BA" w:rsidRDefault="001168BA" w:rsidP="00EF1249">
                      <w:pPr>
                        <w:rPr>
                          <w:rFonts w:asciiTheme="majorHAnsi" w:eastAsiaTheme="majorEastAsia" w:hAnsiTheme="majorHAnsi" w:cstheme="majorBidi"/>
                          <w:i/>
                          <w:iCs/>
                          <w:color w:val="FFFFFF" w:themeColor="background1"/>
                          <w:sz w:val="44"/>
                          <w:szCs w:val="28"/>
                        </w:rPr>
                      </w:pPr>
                      <w:r w:rsidRPr="001168BA">
                        <w:rPr>
                          <w:rFonts w:ascii="Arial" w:hAnsi="Arial" w:cs="Arial"/>
                          <w:color w:val="FFFFFF" w:themeColor="background1"/>
                          <w:sz w:val="28"/>
                        </w:rPr>
                        <w:t>An assessment at the end of each module through Doddle and Peer/Teacher assessment sheets and a project</w:t>
                      </w: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77696" behindDoc="0" locked="0" layoutInCell="0" allowOverlap="1" wp14:anchorId="49B79A00" wp14:editId="239BC28D">
                <wp:simplePos x="0" y="0"/>
                <wp:positionH relativeFrom="margin">
                  <wp:align>right</wp:align>
                </wp:positionH>
                <wp:positionV relativeFrom="margin">
                  <wp:posOffset>780415</wp:posOffset>
                </wp:positionV>
                <wp:extent cx="1979295" cy="2606040"/>
                <wp:effectExtent l="635" t="0" r="2540" b="2540"/>
                <wp:wrapSquare wrapText="bothSides"/>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123A8B6F" w14:textId="0F80DB95"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5EEA7126" w14:textId="77777777" w:rsidR="001168BA" w:rsidRPr="000D13D4" w:rsidRDefault="001168BA" w:rsidP="001168BA">
                            <w:pPr>
                              <w:rPr>
                                <w:rFonts w:asciiTheme="majorHAnsi" w:eastAsiaTheme="majorEastAsia" w:hAnsiTheme="majorHAnsi" w:cstheme="majorBidi"/>
                                <w:i/>
                                <w:iCs/>
                                <w:color w:val="FFFFFF" w:themeColor="background1"/>
                                <w:sz w:val="48"/>
                                <w:szCs w:val="28"/>
                              </w:rPr>
                            </w:pPr>
                            <w:r w:rsidRPr="000D13D4">
                              <w:rPr>
                                <w:rFonts w:ascii="Arial" w:hAnsi="Arial" w:cs="Arial"/>
                                <w:color w:val="FFFFFF" w:themeColor="background1"/>
                                <w:sz w:val="32"/>
                              </w:rPr>
                              <w:t>Encourage them to go and see live theatre performances</w:t>
                            </w:r>
                          </w:p>
                          <w:p w14:paraId="5D74A4FD" w14:textId="77777777" w:rsidR="001168BA" w:rsidRPr="00EF1249" w:rsidRDefault="001168BA" w:rsidP="00EF1249">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9B79A00" id="_x0000_s1043" style="position:absolute;margin-left:104.65pt;margin-top:61.45pt;width:155.85pt;height:205.2pt;rotation:90;z-index:251677696;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" o:allowincell="f" fillcolor="#4472c4 [3204]" stroked="f">
                <v:textbox>
                  <w:txbxContent>
                    <w:p w14:paraId="123A8B6F" w14:textId="0F80DB95"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5EEA7126" w14:textId="77777777" w:rsidR="001168BA" w:rsidRPr="000D13D4" w:rsidRDefault="001168BA" w:rsidP="001168BA">
                      <w:pPr>
                        <w:rPr>
                          <w:rFonts w:asciiTheme="majorHAnsi" w:eastAsiaTheme="majorEastAsia" w:hAnsiTheme="majorHAnsi" w:cstheme="majorBidi"/>
                          <w:i/>
                          <w:iCs/>
                          <w:color w:val="FFFFFF" w:themeColor="background1"/>
                          <w:sz w:val="48"/>
                          <w:szCs w:val="28"/>
                        </w:rPr>
                      </w:pPr>
                      <w:r w:rsidRPr="000D13D4">
                        <w:rPr>
                          <w:rFonts w:ascii="Arial" w:hAnsi="Arial" w:cs="Arial"/>
                          <w:color w:val="FFFFFF" w:themeColor="background1"/>
                          <w:sz w:val="32"/>
                        </w:rPr>
                        <w:t>Encourage them to go and see live theatre performances</w:t>
                      </w:r>
                    </w:p>
                    <w:p w14:paraId="5D74A4FD" w14:textId="77777777" w:rsidR="001168BA" w:rsidRPr="00EF1249" w:rsidRDefault="001168BA" w:rsidP="00EF1249">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76672" behindDoc="0" locked="0" layoutInCell="0" allowOverlap="1" wp14:anchorId="298358D1" wp14:editId="2EF3093E">
                <wp:simplePos x="0" y="0"/>
                <wp:positionH relativeFrom="margin">
                  <wp:align>left</wp:align>
                </wp:positionH>
                <wp:positionV relativeFrom="margin">
                  <wp:posOffset>786765</wp:posOffset>
                </wp:positionV>
                <wp:extent cx="1979295" cy="2606040"/>
                <wp:effectExtent l="635" t="0" r="2540" b="2540"/>
                <wp:wrapSquare wrapText="bothSides"/>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0E270137" w14:textId="5FDB3CDB"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20221FE7" w14:textId="77777777" w:rsidR="001168BA" w:rsidRPr="001168BA" w:rsidRDefault="001168BA" w:rsidP="001168BA">
                            <w:pPr>
                              <w:pStyle w:val="NormalWeb"/>
                              <w:numPr>
                                <w:ilvl w:val="0"/>
                                <w:numId w:val="18"/>
                              </w:numPr>
                              <w:spacing w:before="0" w:beforeAutospacing="0" w:after="0" w:afterAutospacing="0"/>
                              <w:textAlignment w:val="baseline"/>
                              <w:rPr>
                                <w:rFonts w:ascii="Arial" w:hAnsi="Arial" w:cs="Arial"/>
                                <w:color w:val="FFFFFF" w:themeColor="background1"/>
                                <w:sz w:val="28"/>
                                <w:szCs w:val="22"/>
                              </w:rPr>
                            </w:pPr>
                            <w:r w:rsidRPr="001168BA">
                              <w:rPr>
                                <w:rFonts w:ascii="Arial" w:hAnsi="Arial" w:cs="Arial"/>
                                <w:color w:val="FFFFFF" w:themeColor="background1"/>
                                <w:sz w:val="28"/>
                                <w:szCs w:val="22"/>
                              </w:rPr>
                              <w:t>No Man is an Island - Forum Theatre and a practitioner</w:t>
                            </w:r>
                          </w:p>
                          <w:p w14:paraId="582E9B96" w14:textId="77777777" w:rsidR="001168BA" w:rsidRPr="001168BA" w:rsidRDefault="001168BA" w:rsidP="001168BA">
                            <w:pPr>
                              <w:pStyle w:val="NormalWeb"/>
                              <w:numPr>
                                <w:ilvl w:val="0"/>
                                <w:numId w:val="18"/>
                              </w:numPr>
                              <w:spacing w:before="0" w:beforeAutospacing="0" w:after="0" w:afterAutospacing="0"/>
                              <w:textAlignment w:val="baseline"/>
                              <w:rPr>
                                <w:rFonts w:ascii="Arial" w:hAnsi="Arial" w:cs="Arial"/>
                                <w:color w:val="FFFFFF" w:themeColor="background1"/>
                                <w:sz w:val="28"/>
                                <w:szCs w:val="22"/>
                              </w:rPr>
                            </w:pPr>
                            <w:r w:rsidRPr="001168BA">
                              <w:rPr>
                                <w:rFonts w:ascii="Arial" w:hAnsi="Arial" w:cs="Arial"/>
                                <w:color w:val="FFFFFF" w:themeColor="background1"/>
                                <w:sz w:val="28"/>
                                <w:szCs w:val="22"/>
                              </w:rPr>
                              <w:t>Christmas Event</w:t>
                            </w:r>
                          </w:p>
                          <w:p w14:paraId="0F13ABF4" w14:textId="77777777" w:rsidR="001168BA" w:rsidRPr="001168BA" w:rsidRDefault="001168BA" w:rsidP="001168BA">
                            <w:pPr>
                              <w:pStyle w:val="NormalWeb"/>
                              <w:numPr>
                                <w:ilvl w:val="0"/>
                                <w:numId w:val="18"/>
                              </w:numPr>
                              <w:spacing w:before="0" w:beforeAutospacing="0" w:after="0" w:afterAutospacing="0"/>
                              <w:textAlignment w:val="baseline"/>
                              <w:rPr>
                                <w:rFonts w:ascii="Arial" w:hAnsi="Arial" w:cs="Arial"/>
                                <w:color w:val="FFFFFF" w:themeColor="background1"/>
                                <w:sz w:val="28"/>
                                <w:szCs w:val="22"/>
                              </w:rPr>
                            </w:pPr>
                            <w:r w:rsidRPr="001168BA">
                              <w:rPr>
                                <w:rFonts w:ascii="Arial" w:hAnsi="Arial" w:cs="Arial"/>
                                <w:color w:val="FFFFFF" w:themeColor="background1"/>
                                <w:sz w:val="28"/>
                                <w:szCs w:val="22"/>
                              </w:rPr>
                              <w:t>Blood Brothers - Script work</w:t>
                            </w:r>
                          </w:p>
                          <w:p w14:paraId="00B856AF" w14:textId="77777777" w:rsidR="001168BA" w:rsidRPr="001168BA" w:rsidRDefault="001168BA" w:rsidP="001168BA">
                            <w:pPr>
                              <w:pStyle w:val="NormalWeb"/>
                              <w:numPr>
                                <w:ilvl w:val="0"/>
                                <w:numId w:val="18"/>
                              </w:numPr>
                              <w:spacing w:before="0" w:beforeAutospacing="0" w:after="0" w:afterAutospacing="0"/>
                              <w:textAlignment w:val="baseline"/>
                              <w:rPr>
                                <w:rFonts w:ascii="Arial" w:hAnsi="Arial" w:cs="Arial"/>
                                <w:color w:val="FFFFFF" w:themeColor="background1"/>
                                <w:sz w:val="28"/>
                                <w:szCs w:val="22"/>
                              </w:rPr>
                            </w:pPr>
                            <w:r w:rsidRPr="001168BA">
                              <w:rPr>
                                <w:rFonts w:ascii="Arial" w:hAnsi="Arial" w:cs="Arial"/>
                                <w:color w:val="FFFFFF" w:themeColor="background1"/>
                                <w:sz w:val="28"/>
                                <w:szCs w:val="22"/>
                              </w:rPr>
                              <w:t>Design / Practitioner project</w:t>
                            </w:r>
                          </w:p>
                          <w:p w14:paraId="78BA958E" w14:textId="77777777" w:rsidR="001168BA" w:rsidRPr="00EF1249" w:rsidRDefault="001168BA" w:rsidP="00EF1249">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98358D1" id="_x0000_s1044" style="position:absolute;margin-left:0;margin-top:61.95pt;width:155.85pt;height:205.2pt;rotation:90;z-index:251676672;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AmjynElAgAAJwQAAA4AAAAAAAAAAAAAAAAALgIAAGRycy9l&#10;Mm9Eb2MueG1sUEsBAi0AFAAGAAgAAAAhAOQ3PPbjAAAACwEAAA8AAAAAAAAAAAAAAAAAfwQAAGRy&#10;cy9kb3ducmV2LnhtbFBLBQYAAAAABAAEAPMAAACPBQAAAAA=&#10;" o:allowincell="f" fillcolor="#4472c4 [3204]" stroked="f">
                <v:textbox>
                  <w:txbxContent>
                    <w:p w14:paraId="0E270137" w14:textId="5FDB3CDB" w:rsidR="00EF1249" w:rsidRDefault="00EF1249" w:rsidP="00EF1249">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20221FE7" w14:textId="77777777" w:rsidR="001168BA" w:rsidRPr="001168BA" w:rsidRDefault="001168BA" w:rsidP="001168BA">
                      <w:pPr>
                        <w:pStyle w:val="NormalWeb"/>
                        <w:numPr>
                          <w:ilvl w:val="0"/>
                          <w:numId w:val="18"/>
                        </w:numPr>
                        <w:spacing w:before="0" w:beforeAutospacing="0" w:after="0" w:afterAutospacing="0"/>
                        <w:textAlignment w:val="baseline"/>
                        <w:rPr>
                          <w:rFonts w:ascii="Arial" w:hAnsi="Arial" w:cs="Arial"/>
                          <w:color w:val="FFFFFF" w:themeColor="background1"/>
                          <w:sz w:val="28"/>
                          <w:szCs w:val="22"/>
                        </w:rPr>
                      </w:pPr>
                      <w:r w:rsidRPr="001168BA">
                        <w:rPr>
                          <w:rFonts w:ascii="Arial" w:hAnsi="Arial" w:cs="Arial"/>
                          <w:color w:val="FFFFFF" w:themeColor="background1"/>
                          <w:sz w:val="28"/>
                          <w:szCs w:val="22"/>
                        </w:rPr>
                        <w:t>No Man is an Island - Forum Theatre and a practitioner</w:t>
                      </w:r>
                    </w:p>
                    <w:p w14:paraId="582E9B96" w14:textId="77777777" w:rsidR="001168BA" w:rsidRPr="001168BA" w:rsidRDefault="001168BA" w:rsidP="001168BA">
                      <w:pPr>
                        <w:pStyle w:val="NormalWeb"/>
                        <w:numPr>
                          <w:ilvl w:val="0"/>
                          <w:numId w:val="18"/>
                        </w:numPr>
                        <w:spacing w:before="0" w:beforeAutospacing="0" w:after="0" w:afterAutospacing="0"/>
                        <w:textAlignment w:val="baseline"/>
                        <w:rPr>
                          <w:rFonts w:ascii="Arial" w:hAnsi="Arial" w:cs="Arial"/>
                          <w:color w:val="FFFFFF" w:themeColor="background1"/>
                          <w:sz w:val="28"/>
                          <w:szCs w:val="22"/>
                        </w:rPr>
                      </w:pPr>
                      <w:r w:rsidRPr="001168BA">
                        <w:rPr>
                          <w:rFonts w:ascii="Arial" w:hAnsi="Arial" w:cs="Arial"/>
                          <w:color w:val="FFFFFF" w:themeColor="background1"/>
                          <w:sz w:val="28"/>
                          <w:szCs w:val="22"/>
                        </w:rPr>
                        <w:t>Christmas Event</w:t>
                      </w:r>
                    </w:p>
                    <w:p w14:paraId="0F13ABF4" w14:textId="77777777" w:rsidR="001168BA" w:rsidRPr="001168BA" w:rsidRDefault="001168BA" w:rsidP="001168BA">
                      <w:pPr>
                        <w:pStyle w:val="NormalWeb"/>
                        <w:numPr>
                          <w:ilvl w:val="0"/>
                          <w:numId w:val="18"/>
                        </w:numPr>
                        <w:spacing w:before="0" w:beforeAutospacing="0" w:after="0" w:afterAutospacing="0"/>
                        <w:textAlignment w:val="baseline"/>
                        <w:rPr>
                          <w:rFonts w:ascii="Arial" w:hAnsi="Arial" w:cs="Arial"/>
                          <w:color w:val="FFFFFF" w:themeColor="background1"/>
                          <w:sz w:val="28"/>
                          <w:szCs w:val="22"/>
                        </w:rPr>
                      </w:pPr>
                      <w:r w:rsidRPr="001168BA">
                        <w:rPr>
                          <w:rFonts w:ascii="Arial" w:hAnsi="Arial" w:cs="Arial"/>
                          <w:color w:val="FFFFFF" w:themeColor="background1"/>
                          <w:sz w:val="28"/>
                          <w:szCs w:val="22"/>
                        </w:rPr>
                        <w:t>Blood Brothers - Script work</w:t>
                      </w:r>
                    </w:p>
                    <w:p w14:paraId="00B856AF" w14:textId="77777777" w:rsidR="001168BA" w:rsidRPr="001168BA" w:rsidRDefault="001168BA" w:rsidP="001168BA">
                      <w:pPr>
                        <w:pStyle w:val="NormalWeb"/>
                        <w:numPr>
                          <w:ilvl w:val="0"/>
                          <w:numId w:val="18"/>
                        </w:numPr>
                        <w:spacing w:before="0" w:beforeAutospacing="0" w:after="0" w:afterAutospacing="0"/>
                        <w:textAlignment w:val="baseline"/>
                        <w:rPr>
                          <w:rFonts w:ascii="Arial" w:hAnsi="Arial" w:cs="Arial"/>
                          <w:color w:val="FFFFFF" w:themeColor="background1"/>
                          <w:sz w:val="28"/>
                          <w:szCs w:val="22"/>
                        </w:rPr>
                      </w:pPr>
                      <w:r w:rsidRPr="001168BA">
                        <w:rPr>
                          <w:rFonts w:ascii="Arial" w:hAnsi="Arial" w:cs="Arial"/>
                          <w:color w:val="FFFFFF" w:themeColor="background1"/>
                          <w:sz w:val="28"/>
                          <w:szCs w:val="22"/>
                        </w:rPr>
                        <w:t>Design / Practitioner project</w:t>
                      </w:r>
                    </w:p>
                    <w:p w14:paraId="78BA958E" w14:textId="77777777" w:rsidR="001168BA" w:rsidRPr="00EF1249" w:rsidRDefault="001168BA" w:rsidP="00EF1249">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675648" behindDoc="0" locked="0" layoutInCell="1" allowOverlap="1" wp14:anchorId="3CB655A8" wp14:editId="3A00E878">
                <wp:simplePos x="0" y="0"/>
                <wp:positionH relativeFrom="margin">
                  <wp:align>right</wp:align>
                </wp:positionH>
                <wp:positionV relativeFrom="paragraph">
                  <wp:posOffset>0</wp:posOffset>
                </wp:positionV>
                <wp:extent cx="9745980" cy="1828800"/>
                <wp:effectExtent l="0" t="0" r="26670" b="11430"/>
                <wp:wrapNone/>
                <wp:docPr id="22" name="Text Box 22"/>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364C9F9F" w14:textId="194C5EEC" w:rsidR="00EF1249" w:rsidRPr="00EF1249" w:rsidRDefault="00EF1249" w:rsidP="00EF1249">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283BB0">
                              <w:rPr>
                                <w:b/>
                                <w:color w:val="F7CAAC" w:themeColor="accent2" w:themeTint="66"/>
                                <w:sz w:val="72"/>
                                <w:szCs w:val="72"/>
                                <w14:textOutline w14:w="11112" w14:cap="flat" w14:cmpd="sng" w14:algn="ctr">
                                  <w14:solidFill>
                                    <w14:schemeClr w14:val="accent2"/>
                                  </w14:solidFill>
                                  <w14:prstDash w14:val="solid"/>
                                  <w14:round/>
                                </w14:textOutline>
                              </w:rPr>
                              <w:t>9</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w:t>
                            </w:r>
                            <w:r w:rsidR="00AB1EEC">
                              <w:rPr>
                                <w:b/>
                                <w:color w:val="F7CAAC" w:themeColor="accent2" w:themeTint="66"/>
                                <w:sz w:val="72"/>
                                <w:szCs w:val="72"/>
                                <w14:textOutline w14:w="11112" w14:cap="flat" w14:cmpd="sng" w14:algn="ctr">
                                  <w14:solidFill>
                                    <w14:schemeClr w14:val="accent2"/>
                                  </w14:solidFill>
                                  <w14:prstDash w14:val="solid"/>
                                  <w14:round/>
                                </w14:textOutline>
                              </w:rPr>
                              <w:t>DRAMA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B655A8" id="Text Box 22" o:spid="_x0000_s1045" type="#_x0000_t202" style="position:absolute;margin-left:716.2pt;margin-top:0;width:767.4pt;height:2in;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" fillcolor="#c00000" strokecolor="#4472c4 [3204]" strokeweight="1pt">
                <v:textbox style="mso-fit-shape-to-text:t">
                  <w:txbxContent>
                    <w:p w14:paraId="364C9F9F" w14:textId="194C5EEC" w:rsidR="00EF1249" w:rsidRPr="00EF1249" w:rsidRDefault="00EF1249" w:rsidP="00EF1249">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283BB0">
                        <w:rPr>
                          <w:b/>
                          <w:color w:val="F7CAAC" w:themeColor="accent2" w:themeTint="66"/>
                          <w:sz w:val="72"/>
                          <w:szCs w:val="72"/>
                          <w14:textOutline w14:w="11112" w14:cap="flat" w14:cmpd="sng" w14:algn="ctr">
                            <w14:solidFill>
                              <w14:schemeClr w14:val="accent2"/>
                            </w14:solidFill>
                            <w14:prstDash w14:val="solid"/>
                            <w14:round/>
                          </w14:textOutline>
                        </w:rPr>
                        <w:t>9</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w:t>
                      </w:r>
                      <w:r w:rsidR="00AB1EEC">
                        <w:rPr>
                          <w:b/>
                          <w:color w:val="F7CAAC" w:themeColor="accent2" w:themeTint="66"/>
                          <w:sz w:val="72"/>
                          <w:szCs w:val="72"/>
                          <w14:textOutline w14:w="11112" w14:cap="flat" w14:cmpd="sng" w14:algn="ctr">
                            <w14:solidFill>
                              <w14:schemeClr w14:val="accent2"/>
                            </w14:solidFill>
                            <w14:prstDash w14:val="solid"/>
                            <w14:round/>
                          </w14:textOutline>
                        </w:rPr>
                        <w:t>DRAMA</w:t>
                      </w:r>
                    </w:p>
                  </w:txbxContent>
                </v:textbox>
                <w10:wrap anchorx="margin"/>
              </v:shape>
            </w:pict>
          </mc:Fallback>
        </mc:AlternateContent>
      </w:r>
    </w:p>
    <w:p w14:paraId="08EA66CB" w14:textId="6C7932C4" w:rsidR="00AB1EEC" w:rsidRDefault="00AB1EEC" w:rsidP="00EF1249"/>
    <w:p w14:paraId="11752A15" w14:textId="77777777" w:rsidR="00AB1EEC" w:rsidRPr="00AB1EEC" w:rsidRDefault="00AB1EEC" w:rsidP="00AB1EEC"/>
    <w:p w14:paraId="57F29AEB" w14:textId="77777777" w:rsidR="00AB1EEC" w:rsidRPr="00AB1EEC" w:rsidRDefault="00AB1EEC" w:rsidP="00AB1EEC"/>
    <w:p w14:paraId="009D7721" w14:textId="112E1AAA" w:rsidR="00EF1249" w:rsidRDefault="00EF1249" w:rsidP="00AB1EEC">
      <w:pPr>
        <w:jc w:val="center"/>
      </w:pPr>
    </w:p>
    <w:p w14:paraId="30C1B7D0" w14:textId="12B5680E" w:rsidR="00AB1EEC" w:rsidRDefault="00AB1EEC" w:rsidP="00AB1EEC">
      <w:pPr>
        <w:jc w:val="center"/>
      </w:pPr>
    </w:p>
    <w:p w14:paraId="54658B1F" w14:textId="5696FA47" w:rsidR="00AB1EEC" w:rsidRDefault="00AB1EEC" w:rsidP="00AB1EEC">
      <w:pPr>
        <w:jc w:val="center"/>
      </w:pPr>
    </w:p>
    <w:p w14:paraId="790C63B6" w14:textId="6B5A28DD" w:rsidR="00AB1EEC" w:rsidRDefault="00AB1EEC" w:rsidP="00AB1EEC">
      <w:pPr>
        <w:jc w:val="center"/>
      </w:pPr>
    </w:p>
    <w:p w14:paraId="7CDE87EA" w14:textId="00110FED" w:rsidR="00AB1EEC" w:rsidRDefault="00AB1EEC" w:rsidP="00AB1EEC">
      <w:pPr>
        <w:jc w:val="center"/>
      </w:pPr>
    </w:p>
    <w:p w14:paraId="299CAA93" w14:textId="7A489B13" w:rsidR="00AB1EEC" w:rsidRDefault="00AB1EEC" w:rsidP="00AB1EEC">
      <w:pPr>
        <w:jc w:val="center"/>
      </w:pPr>
    </w:p>
    <w:p w14:paraId="4E720EEE" w14:textId="08B39103" w:rsidR="00AB1EEC" w:rsidRDefault="00AB1EEC" w:rsidP="00AB1EEC">
      <w:pPr>
        <w:jc w:val="center"/>
      </w:pPr>
    </w:p>
    <w:p w14:paraId="6BCEDDAE" w14:textId="7A1B41E3" w:rsidR="00AB1EEC" w:rsidRDefault="00AB1EEC" w:rsidP="00AB1EEC">
      <w:pPr>
        <w:jc w:val="center"/>
      </w:pPr>
    </w:p>
    <w:p w14:paraId="02BB8E0A" w14:textId="7044D0C0" w:rsidR="00AB1EEC" w:rsidRDefault="00AB1EEC" w:rsidP="00AB1EEC">
      <w:pPr>
        <w:jc w:val="center"/>
      </w:pPr>
    </w:p>
    <w:p w14:paraId="1B093BA8" w14:textId="4C4267C9" w:rsidR="00AB1EEC" w:rsidRDefault="00AB1EEC" w:rsidP="00AB1EEC">
      <w:pPr>
        <w:jc w:val="center"/>
      </w:pPr>
    </w:p>
    <w:p w14:paraId="2A945600" w14:textId="17B3F886" w:rsidR="00AB1EEC" w:rsidRDefault="00AB1EEC" w:rsidP="00AB1EEC">
      <w:pPr>
        <w:jc w:val="center"/>
      </w:pPr>
    </w:p>
    <w:p w14:paraId="6E51DAD5" w14:textId="55451962" w:rsidR="00AB1EEC" w:rsidRDefault="00AB1EEC" w:rsidP="00AB1EEC">
      <w:pPr>
        <w:jc w:val="center"/>
      </w:pPr>
    </w:p>
    <w:p w14:paraId="56EBB61E" w14:textId="2BB67DDB" w:rsidR="00AB1EEC" w:rsidRDefault="00AB1EEC" w:rsidP="00AB1EEC">
      <w:pPr>
        <w:jc w:val="center"/>
      </w:pPr>
    </w:p>
    <w:p w14:paraId="1307160D" w14:textId="11E59BE2" w:rsidR="00AB1EEC" w:rsidRDefault="00AB1EEC" w:rsidP="00AB1EEC">
      <w:pPr>
        <w:jc w:val="center"/>
      </w:pPr>
    </w:p>
    <w:p w14:paraId="3099F88E" w14:textId="1DE1360E" w:rsidR="00AB1EEC" w:rsidRDefault="00AB1EEC" w:rsidP="00AB1EEC">
      <w:pPr>
        <w:jc w:val="center"/>
      </w:pPr>
    </w:p>
    <w:p w14:paraId="63E38216" w14:textId="2A027F61" w:rsidR="00AB1EEC" w:rsidRDefault="00AB1EEC" w:rsidP="00AB1EEC">
      <w:pPr>
        <w:jc w:val="center"/>
      </w:pPr>
    </w:p>
    <w:p w14:paraId="3CDD699B" w14:textId="15293016" w:rsidR="00AB1EEC" w:rsidRDefault="00AB1EEC" w:rsidP="00AB1EEC">
      <w:pPr>
        <w:jc w:val="center"/>
      </w:pPr>
    </w:p>
    <w:p w14:paraId="6826681F" w14:textId="24756CF1" w:rsidR="00AB1EEC" w:rsidRDefault="00AB1EEC" w:rsidP="00AB1EEC">
      <w:pPr>
        <w:jc w:val="center"/>
      </w:pPr>
    </w:p>
    <w:p w14:paraId="47E120CF" w14:textId="22B47513" w:rsidR="00AB1EEC" w:rsidRDefault="00AB1EEC" w:rsidP="00AB1EEC">
      <w:pPr>
        <w:jc w:val="center"/>
      </w:pPr>
    </w:p>
    <w:p w14:paraId="165E86B3" w14:textId="77777777" w:rsidR="00AB1EEC" w:rsidRDefault="00AB1EEC" w:rsidP="00AB1EEC">
      <w:r>
        <w:rPr>
          <w:noProof/>
          <w:lang w:eastAsia="en-GB"/>
        </w:rPr>
        <w:lastRenderedPageBreak/>
        <mc:AlternateContent>
          <mc:Choice Requires="wps">
            <w:drawing>
              <wp:anchor distT="91440" distB="91440" distL="137160" distR="137160" simplePos="0" relativeHeight="251685888" behindDoc="0" locked="0" layoutInCell="0" allowOverlap="1" wp14:anchorId="43622FC8" wp14:editId="28CFF2AF">
                <wp:simplePos x="0" y="0"/>
                <wp:positionH relativeFrom="margin">
                  <wp:posOffset>5793740</wp:posOffset>
                </wp:positionH>
                <wp:positionV relativeFrom="margin">
                  <wp:posOffset>3676015</wp:posOffset>
                </wp:positionV>
                <wp:extent cx="1979295" cy="2606040"/>
                <wp:effectExtent l="635" t="0" r="2540" b="2540"/>
                <wp:wrapSquare wrapText="bothSides"/>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0737AA45" w14:textId="78C6F37B"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239AAB01" w14:textId="77777777" w:rsidR="008C1E21" w:rsidRPr="004D28AB" w:rsidRDefault="008C1E21" w:rsidP="008C1E21">
                            <w:pPr>
                              <w:spacing w:after="0" w:line="240" w:lineRule="auto"/>
                              <w:rPr>
                                <w:rFonts w:ascii="Times New Roman" w:eastAsia="Times New Roman" w:hAnsi="Times New Roman" w:cs="Times New Roman"/>
                                <w:color w:val="FFFFFF" w:themeColor="background1"/>
                                <w:sz w:val="32"/>
                                <w:szCs w:val="24"/>
                                <w:lang w:eastAsia="en-GB"/>
                              </w:rPr>
                            </w:pPr>
                            <w:r w:rsidRPr="004D28AB">
                              <w:rPr>
                                <w:rFonts w:ascii="Arial" w:eastAsia="Times New Roman" w:hAnsi="Arial" w:cs="Arial"/>
                                <w:color w:val="FFFFFF" w:themeColor="background1"/>
                                <w:sz w:val="28"/>
                                <w:lang w:eastAsia="en-GB"/>
                              </w:rPr>
                              <w:t xml:space="preserve">Learning vocabulary. Completing activities on Active Learn. Written pieces based on lesson content. </w:t>
                            </w:r>
                          </w:p>
                          <w:p w14:paraId="7F9EFE75" w14:textId="77777777" w:rsidR="008C1E21" w:rsidRPr="004D28AB" w:rsidRDefault="008C1E21" w:rsidP="008C1E21">
                            <w:pPr>
                              <w:spacing w:after="0" w:line="240" w:lineRule="auto"/>
                              <w:rPr>
                                <w:rFonts w:ascii="Times New Roman" w:eastAsia="Times New Roman" w:hAnsi="Times New Roman" w:cs="Times New Roman"/>
                                <w:color w:val="FFFFFF" w:themeColor="background1"/>
                                <w:sz w:val="32"/>
                                <w:szCs w:val="24"/>
                                <w:lang w:eastAsia="en-GB"/>
                              </w:rPr>
                            </w:pPr>
                            <w:r w:rsidRPr="004D28AB">
                              <w:rPr>
                                <w:rFonts w:ascii="Arial" w:eastAsia="Times New Roman" w:hAnsi="Arial" w:cs="Arial"/>
                                <w:color w:val="FFFFFF" w:themeColor="background1"/>
                                <w:sz w:val="28"/>
                                <w:lang w:eastAsia="en-GB"/>
                              </w:rPr>
                              <w:t>This will be set once every 2 weeks.</w:t>
                            </w:r>
                          </w:p>
                          <w:p w14:paraId="0377BD02" w14:textId="77777777" w:rsidR="008C1E21" w:rsidRPr="00EF1249" w:rsidRDefault="008C1E21" w:rsidP="00AB1EEC">
                            <w:pPr>
                              <w:rPr>
                                <w:rFonts w:asciiTheme="majorHAnsi" w:eastAsiaTheme="majorEastAsia" w:hAnsiTheme="majorHAnsi" w:cstheme="majorBidi"/>
                                <w:i/>
                                <w:iCs/>
                                <w:color w:val="FFFFFF" w:themeColor="background1"/>
                                <w:sz w:val="36"/>
                                <w:szCs w:val="28"/>
                              </w:rPr>
                            </w:pPr>
                          </w:p>
                          <w:p w14:paraId="7D8BDBD3"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3622FC8" id="_x0000_s1046" style="position:absolute;margin-left:456.2pt;margin-top:289.45pt;width:155.85pt;height:205.2pt;rotation:90;z-index:251685888;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" o:allowincell="f" fillcolor="#4472c4 [3204]" stroked="f">
                <v:textbox>
                  <w:txbxContent>
                    <w:p w14:paraId="0737AA45" w14:textId="78C6F37B"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239AAB01" w14:textId="77777777" w:rsidR="008C1E21" w:rsidRPr="004D28AB" w:rsidRDefault="008C1E21" w:rsidP="008C1E21">
                      <w:pPr>
                        <w:spacing w:after="0" w:line="240" w:lineRule="auto"/>
                        <w:rPr>
                          <w:rFonts w:ascii="Times New Roman" w:eastAsia="Times New Roman" w:hAnsi="Times New Roman" w:cs="Times New Roman"/>
                          <w:color w:val="FFFFFF" w:themeColor="background1"/>
                          <w:sz w:val="32"/>
                          <w:szCs w:val="24"/>
                          <w:lang w:eastAsia="en-GB"/>
                        </w:rPr>
                      </w:pPr>
                      <w:r w:rsidRPr="004D28AB">
                        <w:rPr>
                          <w:rFonts w:ascii="Arial" w:eastAsia="Times New Roman" w:hAnsi="Arial" w:cs="Arial"/>
                          <w:color w:val="FFFFFF" w:themeColor="background1"/>
                          <w:sz w:val="28"/>
                          <w:lang w:eastAsia="en-GB"/>
                        </w:rPr>
                        <w:t xml:space="preserve">Learning vocabulary. Completing activities on Active Learn. Written pieces based on lesson content. </w:t>
                      </w:r>
                    </w:p>
                    <w:p w14:paraId="7F9EFE75" w14:textId="77777777" w:rsidR="008C1E21" w:rsidRPr="004D28AB" w:rsidRDefault="008C1E21" w:rsidP="008C1E21">
                      <w:pPr>
                        <w:spacing w:after="0" w:line="240" w:lineRule="auto"/>
                        <w:rPr>
                          <w:rFonts w:ascii="Times New Roman" w:eastAsia="Times New Roman" w:hAnsi="Times New Roman" w:cs="Times New Roman"/>
                          <w:color w:val="FFFFFF" w:themeColor="background1"/>
                          <w:sz w:val="32"/>
                          <w:szCs w:val="24"/>
                          <w:lang w:eastAsia="en-GB"/>
                        </w:rPr>
                      </w:pPr>
                      <w:r w:rsidRPr="004D28AB">
                        <w:rPr>
                          <w:rFonts w:ascii="Arial" w:eastAsia="Times New Roman" w:hAnsi="Arial" w:cs="Arial"/>
                          <w:color w:val="FFFFFF" w:themeColor="background1"/>
                          <w:sz w:val="28"/>
                          <w:lang w:eastAsia="en-GB"/>
                        </w:rPr>
                        <w:t>This will be set once every 2 weeks.</w:t>
                      </w:r>
                    </w:p>
                    <w:p w14:paraId="0377BD02" w14:textId="77777777" w:rsidR="008C1E21" w:rsidRPr="00EF1249" w:rsidRDefault="008C1E21" w:rsidP="00AB1EEC">
                      <w:pPr>
                        <w:rPr>
                          <w:rFonts w:asciiTheme="majorHAnsi" w:eastAsiaTheme="majorEastAsia" w:hAnsiTheme="majorHAnsi" w:cstheme="majorBidi"/>
                          <w:i/>
                          <w:iCs/>
                          <w:color w:val="FFFFFF" w:themeColor="background1"/>
                          <w:sz w:val="36"/>
                          <w:szCs w:val="28"/>
                        </w:rPr>
                      </w:pPr>
                    </w:p>
                    <w:p w14:paraId="7D8BDBD3"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84864" behindDoc="0" locked="0" layoutInCell="0" allowOverlap="1" wp14:anchorId="4C9DF40C" wp14:editId="62A84D58">
                <wp:simplePos x="0" y="0"/>
                <wp:positionH relativeFrom="margin">
                  <wp:align>left</wp:align>
                </wp:positionH>
                <wp:positionV relativeFrom="margin">
                  <wp:posOffset>3691255</wp:posOffset>
                </wp:positionV>
                <wp:extent cx="1979295" cy="2606040"/>
                <wp:effectExtent l="635" t="0" r="2540" b="2540"/>
                <wp:wrapSquare wrapText="bothSides"/>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516C26DB" w14:textId="3A16CE8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0481A242" w14:textId="77777777" w:rsidR="008C1E21" w:rsidRPr="00046DE4" w:rsidRDefault="008C1E21" w:rsidP="008C1E21">
                            <w:pPr>
                              <w:rPr>
                                <w:rFonts w:asciiTheme="majorHAnsi" w:eastAsiaTheme="majorEastAsia" w:hAnsiTheme="majorHAnsi" w:cstheme="majorBidi"/>
                                <w:i/>
                                <w:iCs/>
                                <w:color w:val="FFFFFF" w:themeColor="background1"/>
                                <w:sz w:val="48"/>
                                <w:szCs w:val="28"/>
                              </w:rPr>
                            </w:pPr>
                            <w:r w:rsidRPr="00046DE4">
                              <w:rPr>
                                <w:rFonts w:ascii="Arial" w:hAnsi="Arial" w:cs="Arial"/>
                                <w:color w:val="FFFFFF" w:themeColor="background1"/>
                                <w:sz w:val="32"/>
                              </w:rPr>
                              <w:t>5 key assessments throughout the year.</w:t>
                            </w:r>
                          </w:p>
                          <w:p w14:paraId="17FDF3E0" w14:textId="77777777" w:rsidR="008C1E21" w:rsidRPr="00EF1249" w:rsidRDefault="008C1E21"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C9DF40C" id="_x0000_s1047" style="position:absolute;margin-left:0;margin-top:290.65pt;width:155.85pt;height:205.2pt;rotation:90;z-index:251684864;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" o:allowincell="f" fillcolor="#4472c4 [3204]" stroked="f">
                <v:textbox>
                  <w:txbxContent>
                    <w:p w14:paraId="516C26DB" w14:textId="3A16CE8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0481A242" w14:textId="77777777" w:rsidR="008C1E21" w:rsidRPr="00046DE4" w:rsidRDefault="008C1E21" w:rsidP="008C1E21">
                      <w:pPr>
                        <w:rPr>
                          <w:rFonts w:asciiTheme="majorHAnsi" w:eastAsiaTheme="majorEastAsia" w:hAnsiTheme="majorHAnsi" w:cstheme="majorBidi"/>
                          <w:i/>
                          <w:iCs/>
                          <w:color w:val="FFFFFF" w:themeColor="background1"/>
                          <w:sz w:val="48"/>
                          <w:szCs w:val="28"/>
                        </w:rPr>
                      </w:pPr>
                      <w:r w:rsidRPr="00046DE4">
                        <w:rPr>
                          <w:rFonts w:ascii="Arial" w:hAnsi="Arial" w:cs="Arial"/>
                          <w:color w:val="FFFFFF" w:themeColor="background1"/>
                          <w:sz w:val="32"/>
                        </w:rPr>
                        <w:t>5 key assessments throughout the year.</w:t>
                      </w:r>
                    </w:p>
                    <w:p w14:paraId="17FDF3E0" w14:textId="77777777" w:rsidR="008C1E21" w:rsidRPr="00EF1249" w:rsidRDefault="008C1E21"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83840" behindDoc="0" locked="0" layoutInCell="0" allowOverlap="1" wp14:anchorId="6DAC12C4" wp14:editId="7D58D552">
                <wp:simplePos x="0" y="0"/>
                <wp:positionH relativeFrom="margin">
                  <wp:align>right</wp:align>
                </wp:positionH>
                <wp:positionV relativeFrom="margin">
                  <wp:posOffset>780415</wp:posOffset>
                </wp:positionV>
                <wp:extent cx="1979295" cy="2606040"/>
                <wp:effectExtent l="635" t="0" r="2540" b="2540"/>
                <wp:wrapSquare wrapText="bothSides"/>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25D8C1B" w14:textId="674023D1"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11430572" w14:textId="77777777" w:rsidR="008C1E21" w:rsidRPr="00046DE4" w:rsidRDefault="008C1E21" w:rsidP="008C1E21">
                            <w:pPr>
                              <w:spacing w:after="0" w:line="240" w:lineRule="auto"/>
                              <w:rPr>
                                <w:rFonts w:ascii="Times New Roman" w:eastAsia="Times New Roman" w:hAnsi="Times New Roman" w:cs="Times New Roman"/>
                                <w:color w:val="FFFFFF" w:themeColor="background1"/>
                                <w:sz w:val="32"/>
                                <w:szCs w:val="24"/>
                                <w:lang w:eastAsia="en-GB"/>
                              </w:rPr>
                            </w:pPr>
                            <w:r w:rsidRPr="00046DE4">
                              <w:rPr>
                                <w:rFonts w:ascii="Arial" w:eastAsia="Times New Roman" w:hAnsi="Arial" w:cs="Arial"/>
                                <w:color w:val="FFFFFF" w:themeColor="background1"/>
                                <w:sz w:val="28"/>
                                <w:lang w:eastAsia="en-GB"/>
                              </w:rPr>
                              <w:t>Encourage student use of Active Learn at home as a revision tool</w:t>
                            </w:r>
                          </w:p>
                          <w:p w14:paraId="5334AC2C" w14:textId="77777777" w:rsidR="008C1E21" w:rsidRPr="00046DE4" w:rsidRDefault="008C1E21" w:rsidP="008C1E21">
                            <w:pPr>
                              <w:spacing w:after="0" w:line="240" w:lineRule="auto"/>
                              <w:rPr>
                                <w:rFonts w:ascii="Times New Roman" w:eastAsia="Times New Roman" w:hAnsi="Times New Roman" w:cs="Times New Roman"/>
                                <w:color w:val="FFFFFF" w:themeColor="background1"/>
                                <w:sz w:val="32"/>
                                <w:szCs w:val="24"/>
                                <w:lang w:eastAsia="en-GB"/>
                              </w:rPr>
                            </w:pPr>
                            <w:r w:rsidRPr="00046DE4">
                              <w:rPr>
                                <w:rFonts w:ascii="Arial" w:eastAsia="Times New Roman" w:hAnsi="Arial" w:cs="Arial"/>
                                <w:color w:val="FFFFFF" w:themeColor="background1"/>
                                <w:sz w:val="28"/>
                                <w:lang w:eastAsia="en-GB"/>
                              </w:rPr>
                              <w:t xml:space="preserve">Use of </w:t>
                            </w:r>
                            <w:proofErr w:type="spellStart"/>
                            <w:r w:rsidRPr="00046DE4">
                              <w:rPr>
                                <w:rFonts w:ascii="Arial" w:eastAsia="Times New Roman" w:hAnsi="Arial" w:cs="Arial"/>
                                <w:color w:val="FFFFFF" w:themeColor="background1"/>
                                <w:sz w:val="28"/>
                                <w:lang w:eastAsia="en-GB"/>
                              </w:rPr>
                              <w:t>Memrise</w:t>
                            </w:r>
                            <w:proofErr w:type="spellEnd"/>
                            <w:r w:rsidRPr="00046DE4">
                              <w:rPr>
                                <w:rFonts w:ascii="Arial" w:eastAsia="Times New Roman" w:hAnsi="Arial" w:cs="Arial"/>
                                <w:color w:val="FFFFFF" w:themeColor="background1"/>
                                <w:sz w:val="28"/>
                                <w:lang w:eastAsia="en-GB"/>
                              </w:rPr>
                              <w:t xml:space="preserve"> as another online programme designed to learn vocabulary</w:t>
                            </w:r>
                          </w:p>
                          <w:p w14:paraId="26BDF1F2" w14:textId="77777777" w:rsidR="008C1E21" w:rsidRPr="00046DE4" w:rsidRDefault="008C1E21" w:rsidP="008C1E21">
                            <w:pPr>
                              <w:spacing w:after="0" w:line="240" w:lineRule="auto"/>
                              <w:rPr>
                                <w:rFonts w:ascii="Times New Roman" w:eastAsia="Times New Roman" w:hAnsi="Times New Roman" w:cs="Times New Roman"/>
                                <w:color w:val="FFFFFF" w:themeColor="background1"/>
                                <w:sz w:val="32"/>
                                <w:szCs w:val="24"/>
                                <w:lang w:eastAsia="en-GB"/>
                              </w:rPr>
                            </w:pPr>
                            <w:r w:rsidRPr="00046DE4">
                              <w:rPr>
                                <w:rFonts w:ascii="Arial" w:eastAsia="Times New Roman" w:hAnsi="Arial" w:cs="Arial"/>
                                <w:color w:val="FFFFFF" w:themeColor="background1"/>
                                <w:sz w:val="28"/>
                                <w:lang w:eastAsia="en-GB"/>
                              </w:rPr>
                              <w:t>French dictionary - or use wordreference.com at home</w:t>
                            </w:r>
                          </w:p>
                          <w:p w14:paraId="22AAE5EA" w14:textId="77777777" w:rsidR="008C1E21" w:rsidRPr="00EF1249" w:rsidRDefault="008C1E21"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6DAC12C4" id="_x0000_s1048" style="position:absolute;margin-left:104.65pt;margin-top:61.45pt;width:155.85pt;height:205.2pt;rotation:90;z-index:251683840;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" o:allowincell="f" fillcolor="#4472c4 [3204]" stroked="f">
                <v:textbox>
                  <w:txbxContent>
                    <w:p w14:paraId="625D8C1B" w14:textId="674023D1"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11430572" w14:textId="77777777" w:rsidR="008C1E21" w:rsidRPr="00046DE4" w:rsidRDefault="008C1E21" w:rsidP="008C1E21">
                      <w:pPr>
                        <w:spacing w:after="0" w:line="240" w:lineRule="auto"/>
                        <w:rPr>
                          <w:rFonts w:ascii="Times New Roman" w:eastAsia="Times New Roman" w:hAnsi="Times New Roman" w:cs="Times New Roman"/>
                          <w:color w:val="FFFFFF" w:themeColor="background1"/>
                          <w:sz w:val="32"/>
                          <w:szCs w:val="24"/>
                          <w:lang w:eastAsia="en-GB"/>
                        </w:rPr>
                      </w:pPr>
                      <w:r w:rsidRPr="00046DE4">
                        <w:rPr>
                          <w:rFonts w:ascii="Arial" w:eastAsia="Times New Roman" w:hAnsi="Arial" w:cs="Arial"/>
                          <w:color w:val="FFFFFF" w:themeColor="background1"/>
                          <w:sz w:val="28"/>
                          <w:lang w:eastAsia="en-GB"/>
                        </w:rPr>
                        <w:t>Encourage student use of Active Learn at home as a revision tool</w:t>
                      </w:r>
                    </w:p>
                    <w:p w14:paraId="5334AC2C" w14:textId="77777777" w:rsidR="008C1E21" w:rsidRPr="00046DE4" w:rsidRDefault="008C1E21" w:rsidP="008C1E21">
                      <w:pPr>
                        <w:spacing w:after="0" w:line="240" w:lineRule="auto"/>
                        <w:rPr>
                          <w:rFonts w:ascii="Times New Roman" w:eastAsia="Times New Roman" w:hAnsi="Times New Roman" w:cs="Times New Roman"/>
                          <w:color w:val="FFFFFF" w:themeColor="background1"/>
                          <w:sz w:val="32"/>
                          <w:szCs w:val="24"/>
                          <w:lang w:eastAsia="en-GB"/>
                        </w:rPr>
                      </w:pPr>
                      <w:r w:rsidRPr="00046DE4">
                        <w:rPr>
                          <w:rFonts w:ascii="Arial" w:eastAsia="Times New Roman" w:hAnsi="Arial" w:cs="Arial"/>
                          <w:color w:val="FFFFFF" w:themeColor="background1"/>
                          <w:sz w:val="28"/>
                          <w:lang w:eastAsia="en-GB"/>
                        </w:rPr>
                        <w:t xml:space="preserve">Use of </w:t>
                      </w:r>
                      <w:proofErr w:type="spellStart"/>
                      <w:r w:rsidRPr="00046DE4">
                        <w:rPr>
                          <w:rFonts w:ascii="Arial" w:eastAsia="Times New Roman" w:hAnsi="Arial" w:cs="Arial"/>
                          <w:color w:val="FFFFFF" w:themeColor="background1"/>
                          <w:sz w:val="28"/>
                          <w:lang w:eastAsia="en-GB"/>
                        </w:rPr>
                        <w:t>Memrise</w:t>
                      </w:r>
                      <w:proofErr w:type="spellEnd"/>
                      <w:r w:rsidRPr="00046DE4">
                        <w:rPr>
                          <w:rFonts w:ascii="Arial" w:eastAsia="Times New Roman" w:hAnsi="Arial" w:cs="Arial"/>
                          <w:color w:val="FFFFFF" w:themeColor="background1"/>
                          <w:sz w:val="28"/>
                          <w:lang w:eastAsia="en-GB"/>
                        </w:rPr>
                        <w:t xml:space="preserve"> as another online programme designed to learn vocabulary</w:t>
                      </w:r>
                    </w:p>
                    <w:p w14:paraId="26BDF1F2" w14:textId="77777777" w:rsidR="008C1E21" w:rsidRPr="00046DE4" w:rsidRDefault="008C1E21" w:rsidP="008C1E21">
                      <w:pPr>
                        <w:spacing w:after="0" w:line="240" w:lineRule="auto"/>
                        <w:rPr>
                          <w:rFonts w:ascii="Times New Roman" w:eastAsia="Times New Roman" w:hAnsi="Times New Roman" w:cs="Times New Roman"/>
                          <w:color w:val="FFFFFF" w:themeColor="background1"/>
                          <w:sz w:val="32"/>
                          <w:szCs w:val="24"/>
                          <w:lang w:eastAsia="en-GB"/>
                        </w:rPr>
                      </w:pPr>
                      <w:r w:rsidRPr="00046DE4">
                        <w:rPr>
                          <w:rFonts w:ascii="Arial" w:eastAsia="Times New Roman" w:hAnsi="Arial" w:cs="Arial"/>
                          <w:color w:val="FFFFFF" w:themeColor="background1"/>
                          <w:sz w:val="28"/>
                          <w:lang w:eastAsia="en-GB"/>
                        </w:rPr>
                        <w:t>French dictionary - or use wordreference.com at home</w:t>
                      </w:r>
                    </w:p>
                    <w:p w14:paraId="22AAE5EA" w14:textId="77777777" w:rsidR="008C1E21" w:rsidRPr="00EF1249" w:rsidRDefault="008C1E21"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82816" behindDoc="0" locked="0" layoutInCell="0" allowOverlap="1" wp14:anchorId="53FCAF30" wp14:editId="1FD99CC8">
                <wp:simplePos x="0" y="0"/>
                <wp:positionH relativeFrom="margin">
                  <wp:align>left</wp:align>
                </wp:positionH>
                <wp:positionV relativeFrom="margin">
                  <wp:posOffset>786765</wp:posOffset>
                </wp:positionV>
                <wp:extent cx="1979295" cy="2606040"/>
                <wp:effectExtent l="635" t="0" r="2540" b="2540"/>
                <wp:wrapSquare wrapText="bothSides"/>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1F91045" w14:textId="27932C30"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5412E2DC" w14:textId="281D3DF9" w:rsidR="008C1E21" w:rsidRPr="008C1E21" w:rsidRDefault="008C1E21" w:rsidP="00AB1EEC">
                            <w:pPr>
                              <w:rPr>
                                <w:rFonts w:asciiTheme="majorHAnsi" w:eastAsiaTheme="majorEastAsia" w:hAnsiTheme="majorHAnsi" w:cstheme="majorBidi"/>
                                <w:i/>
                                <w:iCs/>
                                <w:color w:val="FFFFFF" w:themeColor="background1"/>
                                <w:sz w:val="48"/>
                                <w:szCs w:val="28"/>
                              </w:rPr>
                            </w:pPr>
                            <w:r w:rsidRPr="008C1E21">
                              <w:rPr>
                                <w:color w:val="FFFFFF" w:themeColor="background1"/>
                                <w:sz w:val="32"/>
                              </w:rPr>
                              <w:t>Internet and Social Media, Body, Sport, Healthy Eating, Fitness, Future jobs, Holidays, Youth lifestyle.</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3FCAF30" id="_x0000_s1049" style="position:absolute;margin-left:0;margin-top:61.95pt;width:155.85pt;height:205.2pt;rotation:90;z-index:251682816;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" o:allowincell="f" fillcolor="#4472c4 [3204]" stroked="f">
                <v:textbox>
                  <w:txbxContent>
                    <w:p w14:paraId="31F91045" w14:textId="27932C30"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5412E2DC" w14:textId="281D3DF9" w:rsidR="008C1E21" w:rsidRPr="008C1E21" w:rsidRDefault="008C1E21" w:rsidP="00AB1EEC">
                      <w:pPr>
                        <w:rPr>
                          <w:rFonts w:asciiTheme="majorHAnsi" w:eastAsiaTheme="majorEastAsia" w:hAnsiTheme="majorHAnsi" w:cstheme="majorBidi"/>
                          <w:i/>
                          <w:iCs/>
                          <w:color w:val="FFFFFF" w:themeColor="background1"/>
                          <w:sz w:val="48"/>
                          <w:szCs w:val="28"/>
                        </w:rPr>
                      </w:pPr>
                      <w:r w:rsidRPr="008C1E21">
                        <w:rPr>
                          <w:color w:val="FFFFFF" w:themeColor="background1"/>
                          <w:sz w:val="32"/>
                        </w:rPr>
                        <w:t>Internet and Social Media, Body, Sport, Healthy Eating, Fitness, Future jobs, Holidays, Youth lifestyle.</w:t>
                      </w: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681792" behindDoc="0" locked="0" layoutInCell="1" allowOverlap="1" wp14:anchorId="7A605E0C" wp14:editId="5E04F7CE">
                <wp:simplePos x="0" y="0"/>
                <wp:positionH relativeFrom="margin">
                  <wp:align>right</wp:align>
                </wp:positionH>
                <wp:positionV relativeFrom="paragraph">
                  <wp:posOffset>0</wp:posOffset>
                </wp:positionV>
                <wp:extent cx="9745980" cy="1828800"/>
                <wp:effectExtent l="0" t="0" r="26670" b="11430"/>
                <wp:wrapNone/>
                <wp:docPr id="27" name="Text Box 27"/>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717591D0" w14:textId="00ABCA6E"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283BB0">
                              <w:rPr>
                                <w:b/>
                                <w:color w:val="F7CAAC" w:themeColor="accent2" w:themeTint="66"/>
                                <w:sz w:val="72"/>
                                <w:szCs w:val="72"/>
                                <w14:textOutline w14:w="11112" w14:cap="flat" w14:cmpd="sng" w14:algn="ctr">
                                  <w14:solidFill>
                                    <w14:schemeClr w14:val="accent2"/>
                                  </w14:solidFill>
                                  <w14:prstDash w14:val="solid"/>
                                  <w14:round/>
                                </w14:textOutline>
                              </w:rPr>
                              <w:t>9</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605E0C" id="Text Box 27" o:spid="_x0000_s1050" type="#_x0000_t202" style="position:absolute;margin-left:716.2pt;margin-top:0;width:767.4pt;height:2in;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" fillcolor="#c00000" strokecolor="#4472c4 [3204]" strokeweight="1pt">
                <v:textbox style="mso-fit-shape-to-text:t">
                  <w:txbxContent>
                    <w:p w14:paraId="717591D0" w14:textId="00ABCA6E"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283BB0">
                        <w:rPr>
                          <w:b/>
                          <w:color w:val="F7CAAC" w:themeColor="accent2" w:themeTint="66"/>
                          <w:sz w:val="72"/>
                          <w:szCs w:val="72"/>
                          <w14:textOutline w14:w="11112" w14:cap="flat" w14:cmpd="sng" w14:algn="ctr">
                            <w14:solidFill>
                              <w14:schemeClr w14:val="accent2"/>
                            </w14:solidFill>
                            <w14:prstDash w14:val="solid"/>
                            <w14:round/>
                          </w14:textOutline>
                        </w:rPr>
                        <w:t>9</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FRENCH</w:t>
                      </w:r>
                    </w:p>
                  </w:txbxContent>
                </v:textbox>
                <w10:wrap anchorx="margin"/>
              </v:shape>
            </w:pict>
          </mc:Fallback>
        </mc:AlternateContent>
      </w:r>
    </w:p>
    <w:p w14:paraId="7FFC2580" w14:textId="745753C1" w:rsidR="00AB1EEC" w:rsidRDefault="00AB1EEC" w:rsidP="00AB1EEC">
      <w:pPr>
        <w:jc w:val="center"/>
      </w:pPr>
    </w:p>
    <w:p w14:paraId="15825B08" w14:textId="77777777" w:rsidR="00AB1EEC" w:rsidRPr="00AB1EEC" w:rsidRDefault="00AB1EEC" w:rsidP="00AB1EEC"/>
    <w:p w14:paraId="08EAD334" w14:textId="77777777" w:rsidR="00AB1EEC" w:rsidRPr="00AB1EEC" w:rsidRDefault="00AB1EEC" w:rsidP="00AB1EEC"/>
    <w:p w14:paraId="46C0A052" w14:textId="77777777" w:rsidR="00AB1EEC" w:rsidRPr="00AB1EEC" w:rsidRDefault="00AB1EEC" w:rsidP="00AB1EEC"/>
    <w:p w14:paraId="53183AAD" w14:textId="77777777" w:rsidR="00AB1EEC" w:rsidRPr="00AB1EEC" w:rsidRDefault="00AB1EEC" w:rsidP="00AB1EEC"/>
    <w:p w14:paraId="20396C75" w14:textId="77777777" w:rsidR="00AB1EEC" w:rsidRPr="00AB1EEC" w:rsidRDefault="00AB1EEC" w:rsidP="00AB1EEC"/>
    <w:p w14:paraId="39C71294" w14:textId="77777777" w:rsidR="00AB1EEC" w:rsidRPr="00AB1EEC" w:rsidRDefault="00AB1EEC" w:rsidP="00AB1EEC"/>
    <w:p w14:paraId="6B7F1000" w14:textId="77777777" w:rsidR="00AB1EEC" w:rsidRPr="00AB1EEC" w:rsidRDefault="00AB1EEC" w:rsidP="00AB1EEC"/>
    <w:p w14:paraId="7D42679B" w14:textId="77777777" w:rsidR="00AB1EEC" w:rsidRPr="00AB1EEC" w:rsidRDefault="00AB1EEC" w:rsidP="00AB1EEC"/>
    <w:p w14:paraId="55351437" w14:textId="778DAB6D" w:rsidR="00AB1EEC" w:rsidRDefault="00AB1EEC" w:rsidP="00AB1EEC"/>
    <w:p w14:paraId="10F67A33" w14:textId="5ABAA4E8" w:rsidR="00AB1EEC" w:rsidRDefault="00AB1EEC" w:rsidP="00AB1EEC">
      <w:pPr>
        <w:jc w:val="center"/>
      </w:pPr>
    </w:p>
    <w:p w14:paraId="455542D4" w14:textId="72F1A417" w:rsidR="00AB1EEC" w:rsidRDefault="00AB1EEC" w:rsidP="00AB1EEC">
      <w:pPr>
        <w:jc w:val="center"/>
      </w:pPr>
    </w:p>
    <w:p w14:paraId="3B3107D5" w14:textId="63064B6C" w:rsidR="00AB1EEC" w:rsidRDefault="00AB1EEC" w:rsidP="00AB1EEC">
      <w:pPr>
        <w:jc w:val="center"/>
      </w:pPr>
    </w:p>
    <w:p w14:paraId="03884E4C" w14:textId="1F3067D8" w:rsidR="00AB1EEC" w:rsidRDefault="00AB1EEC" w:rsidP="00AB1EEC">
      <w:pPr>
        <w:jc w:val="center"/>
      </w:pPr>
    </w:p>
    <w:p w14:paraId="1F0C7FB8" w14:textId="3D8C7CCD" w:rsidR="00AB1EEC" w:rsidRDefault="00AB1EEC" w:rsidP="00AB1EEC">
      <w:pPr>
        <w:jc w:val="center"/>
      </w:pPr>
    </w:p>
    <w:p w14:paraId="519C9ED6" w14:textId="008653D5" w:rsidR="00AB1EEC" w:rsidRDefault="00AB1EEC" w:rsidP="00AB1EEC">
      <w:pPr>
        <w:jc w:val="center"/>
      </w:pPr>
    </w:p>
    <w:p w14:paraId="3C4ACEEC" w14:textId="1CF10496" w:rsidR="00AB1EEC" w:rsidRDefault="00AB1EEC" w:rsidP="00AB1EEC">
      <w:pPr>
        <w:jc w:val="center"/>
      </w:pPr>
    </w:p>
    <w:p w14:paraId="6549AD0E" w14:textId="5680E5A0" w:rsidR="00AB1EEC" w:rsidRDefault="00AB1EEC" w:rsidP="00AB1EEC">
      <w:pPr>
        <w:jc w:val="center"/>
      </w:pPr>
    </w:p>
    <w:p w14:paraId="29F6086A" w14:textId="5EAD8374" w:rsidR="00AB1EEC" w:rsidRDefault="00AB1EEC" w:rsidP="00AB1EEC">
      <w:pPr>
        <w:jc w:val="center"/>
      </w:pPr>
    </w:p>
    <w:p w14:paraId="4198D4C7" w14:textId="1F27B5C1" w:rsidR="00AB1EEC" w:rsidRDefault="00AB1EEC" w:rsidP="00AB1EEC">
      <w:pPr>
        <w:jc w:val="center"/>
      </w:pPr>
    </w:p>
    <w:p w14:paraId="51747053" w14:textId="7B05F75E" w:rsidR="00AB1EEC" w:rsidRDefault="00AB1EEC" w:rsidP="00AB1EEC">
      <w:pPr>
        <w:jc w:val="center"/>
      </w:pPr>
    </w:p>
    <w:p w14:paraId="2EEFBB79" w14:textId="3DF7E135" w:rsidR="00AB1EEC" w:rsidRDefault="00AB1EEC" w:rsidP="00AB1EEC">
      <w:pPr>
        <w:jc w:val="center"/>
      </w:pPr>
    </w:p>
    <w:p w14:paraId="66962C06" w14:textId="77777777" w:rsidR="00AB1EEC" w:rsidRDefault="00AB1EEC" w:rsidP="00AB1EEC">
      <w:r>
        <w:rPr>
          <w:noProof/>
          <w:lang w:eastAsia="en-GB"/>
        </w:rPr>
        <w:lastRenderedPageBreak/>
        <mc:AlternateContent>
          <mc:Choice Requires="wps">
            <w:drawing>
              <wp:anchor distT="91440" distB="91440" distL="137160" distR="137160" simplePos="0" relativeHeight="251692032" behindDoc="0" locked="0" layoutInCell="0" allowOverlap="1" wp14:anchorId="2A23D86B" wp14:editId="3C324C79">
                <wp:simplePos x="0" y="0"/>
                <wp:positionH relativeFrom="margin">
                  <wp:posOffset>5793740</wp:posOffset>
                </wp:positionH>
                <wp:positionV relativeFrom="margin">
                  <wp:posOffset>3676015</wp:posOffset>
                </wp:positionV>
                <wp:extent cx="1979295" cy="2606040"/>
                <wp:effectExtent l="635" t="0" r="2540" b="2540"/>
                <wp:wrapSquare wrapText="bothSides"/>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0CD3910B"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2B7017A2" w14:textId="109E42AD" w:rsidR="00AB1EEC" w:rsidRPr="0098186A" w:rsidRDefault="0098186A" w:rsidP="00AB1EEC">
                            <w:pPr>
                              <w:rPr>
                                <w:color w:val="FFFFFF" w:themeColor="background1"/>
                                <w:sz w:val="36"/>
                              </w:rPr>
                            </w:pPr>
                            <w:r w:rsidRPr="0098186A">
                              <w:rPr>
                                <w:rFonts w:ascii="Calibri" w:hAnsi="Calibri" w:cs="Calibri"/>
                                <w:color w:val="FFFFFF" w:themeColor="background1"/>
                                <w:sz w:val="36"/>
                              </w:rPr>
                              <w:t>Students will be set homework once every two weeks.</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A23D86B" id="_x0000_s1051" style="position:absolute;margin-left:456.2pt;margin-top:289.45pt;width:155.85pt;height:205.2pt;rotation:90;z-index:251692032;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" o:allowincell="f" fillcolor="#4472c4 [3204]" stroked="f">
                <v:textbox>
                  <w:txbxContent>
                    <w:p w14:paraId="0CD3910B"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2B7017A2" w14:textId="109E42AD" w:rsidR="00AB1EEC" w:rsidRPr="0098186A" w:rsidRDefault="0098186A" w:rsidP="00AB1EEC">
                      <w:pPr>
                        <w:rPr>
                          <w:color w:val="FFFFFF" w:themeColor="background1"/>
                          <w:sz w:val="36"/>
                        </w:rPr>
                      </w:pPr>
                      <w:r w:rsidRPr="0098186A">
                        <w:rPr>
                          <w:rFonts w:ascii="Calibri" w:hAnsi="Calibri" w:cs="Calibri"/>
                          <w:color w:val="FFFFFF" w:themeColor="background1"/>
                          <w:sz w:val="36"/>
                        </w:rPr>
                        <w:t>Students will be set homework once every two weeks.</w:t>
                      </w: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91008" behindDoc="0" locked="0" layoutInCell="0" allowOverlap="1" wp14:anchorId="70ACA25C" wp14:editId="29DD8C8C">
                <wp:simplePos x="0" y="0"/>
                <wp:positionH relativeFrom="margin">
                  <wp:align>left</wp:align>
                </wp:positionH>
                <wp:positionV relativeFrom="margin">
                  <wp:posOffset>3691255</wp:posOffset>
                </wp:positionV>
                <wp:extent cx="1979295" cy="2606040"/>
                <wp:effectExtent l="635" t="0" r="2540" b="2540"/>
                <wp:wrapSquare wrapText="bothSides"/>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BD4AFD6" w14:textId="5B7E0A25"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7C63AD2C" w14:textId="77777777" w:rsidR="0098186A" w:rsidRPr="0098186A" w:rsidRDefault="0098186A" w:rsidP="0098186A">
                            <w:pPr>
                              <w:pStyle w:val="NormalWeb"/>
                              <w:numPr>
                                <w:ilvl w:val="0"/>
                                <w:numId w:val="9"/>
                              </w:numPr>
                              <w:spacing w:before="0" w:beforeAutospacing="0" w:after="0" w:afterAutospacing="0"/>
                              <w:textAlignment w:val="baseline"/>
                              <w:rPr>
                                <w:rFonts w:ascii="Arial" w:hAnsi="Arial" w:cs="Arial"/>
                                <w:color w:val="FFFFFF" w:themeColor="background1"/>
                                <w:sz w:val="32"/>
                                <w:szCs w:val="22"/>
                              </w:rPr>
                            </w:pPr>
                            <w:r w:rsidRPr="0098186A">
                              <w:rPr>
                                <w:rFonts w:ascii="Arial" w:hAnsi="Arial" w:cs="Arial"/>
                                <w:color w:val="FFFFFF" w:themeColor="background1"/>
                                <w:sz w:val="32"/>
                                <w:szCs w:val="22"/>
                              </w:rPr>
                              <w:t>Five main written assessments (Terms 1 to 5)</w:t>
                            </w:r>
                          </w:p>
                          <w:p w14:paraId="16F76666" w14:textId="77777777" w:rsidR="0098186A" w:rsidRPr="0098186A" w:rsidRDefault="0098186A" w:rsidP="0098186A">
                            <w:pPr>
                              <w:pStyle w:val="NormalWeb"/>
                              <w:numPr>
                                <w:ilvl w:val="0"/>
                                <w:numId w:val="9"/>
                              </w:numPr>
                              <w:spacing w:before="0" w:beforeAutospacing="0" w:after="0" w:afterAutospacing="0"/>
                              <w:textAlignment w:val="baseline"/>
                              <w:rPr>
                                <w:rFonts w:ascii="Arial" w:hAnsi="Arial" w:cs="Arial"/>
                                <w:color w:val="FFFFFF" w:themeColor="background1"/>
                                <w:sz w:val="32"/>
                                <w:szCs w:val="22"/>
                              </w:rPr>
                            </w:pPr>
                            <w:r w:rsidRPr="0098186A">
                              <w:rPr>
                                <w:rFonts w:ascii="Arial" w:hAnsi="Arial" w:cs="Arial"/>
                                <w:color w:val="FFFFFF" w:themeColor="background1"/>
                                <w:sz w:val="32"/>
                                <w:szCs w:val="22"/>
                              </w:rPr>
                              <w:t>KS3 exam (term 6)</w:t>
                            </w:r>
                          </w:p>
                          <w:p w14:paraId="0D5805C9" w14:textId="77777777" w:rsidR="0098186A" w:rsidRPr="00EF1249" w:rsidRDefault="0098186A"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0ACA25C" id="_x0000_s1052" style="position:absolute;margin-left:0;margin-top:290.65pt;width:155.85pt;height:205.2pt;rotation:90;z-index:251691008;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" o:allowincell="f" fillcolor="#4472c4 [3204]" stroked="f">
                <v:textbox>
                  <w:txbxContent>
                    <w:p w14:paraId="7BD4AFD6" w14:textId="5B7E0A25"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7C63AD2C" w14:textId="77777777" w:rsidR="0098186A" w:rsidRPr="0098186A" w:rsidRDefault="0098186A" w:rsidP="0098186A">
                      <w:pPr>
                        <w:pStyle w:val="NormalWeb"/>
                        <w:numPr>
                          <w:ilvl w:val="0"/>
                          <w:numId w:val="9"/>
                        </w:numPr>
                        <w:spacing w:before="0" w:beforeAutospacing="0" w:after="0" w:afterAutospacing="0"/>
                        <w:textAlignment w:val="baseline"/>
                        <w:rPr>
                          <w:rFonts w:ascii="Arial" w:hAnsi="Arial" w:cs="Arial"/>
                          <w:color w:val="FFFFFF" w:themeColor="background1"/>
                          <w:sz w:val="32"/>
                          <w:szCs w:val="22"/>
                        </w:rPr>
                      </w:pPr>
                      <w:r w:rsidRPr="0098186A">
                        <w:rPr>
                          <w:rFonts w:ascii="Arial" w:hAnsi="Arial" w:cs="Arial"/>
                          <w:color w:val="FFFFFF" w:themeColor="background1"/>
                          <w:sz w:val="32"/>
                          <w:szCs w:val="22"/>
                        </w:rPr>
                        <w:t>Five main written assessments (Terms 1 to 5)</w:t>
                      </w:r>
                    </w:p>
                    <w:p w14:paraId="16F76666" w14:textId="77777777" w:rsidR="0098186A" w:rsidRPr="0098186A" w:rsidRDefault="0098186A" w:rsidP="0098186A">
                      <w:pPr>
                        <w:pStyle w:val="NormalWeb"/>
                        <w:numPr>
                          <w:ilvl w:val="0"/>
                          <w:numId w:val="9"/>
                        </w:numPr>
                        <w:spacing w:before="0" w:beforeAutospacing="0" w:after="0" w:afterAutospacing="0"/>
                        <w:textAlignment w:val="baseline"/>
                        <w:rPr>
                          <w:rFonts w:ascii="Arial" w:hAnsi="Arial" w:cs="Arial"/>
                          <w:color w:val="FFFFFF" w:themeColor="background1"/>
                          <w:sz w:val="32"/>
                          <w:szCs w:val="22"/>
                        </w:rPr>
                      </w:pPr>
                      <w:r w:rsidRPr="0098186A">
                        <w:rPr>
                          <w:rFonts w:ascii="Arial" w:hAnsi="Arial" w:cs="Arial"/>
                          <w:color w:val="FFFFFF" w:themeColor="background1"/>
                          <w:sz w:val="32"/>
                          <w:szCs w:val="22"/>
                        </w:rPr>
                        <w:t>KS3 exam (term 6)</w:t>
                      </w:r>
                    </w:p>
                    <w:p w14:paraId="0D5805C9" w14:textId="77777777" w:rsidR="0098186A" w:rsidRPr="00EF1249" w:rsidRDefault="0098186A"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89984" behindDoc="0" locked="0" layoutInCell="0" allowOverlap="1" wp14:anchorId="3365AAB5" wp14:editId="5E529F0B">
                <wp:simplePos x="0" y="0"/>
                <wp:positionH relativeFrom="margin">
                  <wp:align>right</wp:align>
                </wp:positionH>
                <wp:positionV relativeFrom="margin">
                  <wp:posOffset>780415</wp:posOffset>
                </wp:positionV>
                <wp:extent cx="1979295" cy="2606040"/>
                <wp:effectExtent l="635" t="0" r="2540" b="2540"/>
                <wp:wrapSquare wrapText="bothSides"/>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AE4EE0E" w14:textId="342E78F8"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3BE9FC01" w14:textId="77777777" w:rsidR="0098186A" w:rsidRPr="0098186A" w:rsidRDefault="0098186A" w:rsidP="0098186A">
                            <w:pPr>
                              <w:pStyle w:val="NormalWeb"/>
                              <w:numPr>
                                <w:ilvl w:val="0"/>
                                <w:numId w:val="8"/>
                              </w:numPr>
                              <w:spacing w:before="0" w:beforeAutospacing="0" w:after="0" w:afterAutospacing="0"/>
                              <w:textAlignment w:val="baseline"/>
                              <w:rPr>
                                <w:color w:val="FFFFFF" w:themeColor="background1"/>
                              </w:rPr>
                            </w:pPr>
                            <w:r w:rsidRPr="0098186A">
                              <w:rPr>
                                <w:rFonts w:ascii="Arial" w:hAnsi="Arial" w:cs="Arial"/>
                                <w:color w:val="FFFFFF" w:themeColor="background1"/>
                                <w:sz w:val="22"/>
                                <w:szCs w:val="22"/>
                              </w:rPr>
                              <w:t>Keep your child up to date with current affairs</w:t>
                            </w:r>
                            <w:r w:rsidRPr="0098186A">
                              <w:rPr>
                                <w:color w:val="FFFFFF" w:themeColor="background1"/>
                              </w:rPr>
                              <w:t xml:space="preserve"> and geographical events that occur in day to day life.</w:t>
                            </w:r>
                          </w:p>
                          <w:p w14:paraId="1A75847D" w14:textId="77777777" w:rsidR="0098186A" w:rsidRPr="0098186A" w:rsidRDefault="0098186A" w:rsidP="0098186A">
                            <w:pPr>
                              <w:pStyle w:val="NormalWeb"/>
                              <w:numPr>
                                <w:ilvl w:val="0"/>
                                <w:numId w:val="8"/>
                              </w:numPr>
                              <w:spacing w:before="0" w:beforeAutospacing="0" w:after="0" w:afterAutospacing="0"/>
                              <w:textAlignment w:val="baseline"/>
                              <w:rPr>
                                <w:color w:val="FFFFFF" w:themeColor="background1"/>
                              </w:rPr>
                            </w:pPr>
                            <w:r w:rsidRPr="0098186A">
                              <w:rPr>
                                <w:rFonts w:ascii="Arial" w:hAnsi="Arial" w:cs="Arial"/>
                                <w:color w:val="FFFFFF" w:themeColor="background1"/>
                                <w:sz w:val="22"/>
                                <w:szCs w:val="22"/>
                              </w:rPr>
                              <w:t>Practice using map skills.</w:t>
                            </w:r>
                          </w:p>
                          <w:p w14:paraId="296865E2" w14:textId="77777777" w:rsidR="0098186A" w:rsidRPr="0098186A" w:rsidRDefault="0098186A" w:rsidP="0098186A">
                            <w:pPr>
                              <w:pStyle w:val="NormalWeb"/>
                              <w:numPr>
                                <w:ilvl w:val="0"/>
                                <w:numId w:val="8"/>
                              </w:numPr>
                              <w:spacing w:before="0" w:beforeAutospacing="0" w:after="0" w:afterAutospacing="0"/>
                              <w:textAlignment w:val="baseline"/>
                              <w:rPr>
                                <w:color w:val="FFFFFF" w:themeColor="background1"/>
                              </w:rPr>
                            </w:pPr>
                            <w:r w:rsidRPr="0098186A">
                              <w:rPr>
                                <w:rFonts w:ascii="Arial" w:hAnsi="Arial" w:cs="Arial"/>
                                <w:color w:val="FFFFFF" w:themeColor="background1"/>
                                <w:sz w:val="22"/>
                                <w:szCs w:val="22"/>
                              </w:rPr>
                              <w:t>Take your child to places of interest e.g. Wookey</w:t>
                            </w:r>
                            <w:r w:rsidRPr="0098186A">
                              <w:rPr>
                                <w:color w:val="FFFFFF" w:themeColor="background1"/>
                              </w:rPr>
                              <w:t xml:space="preserve"> Hole caves or National Trust properties.</w:t>
                            </w:r>
                          </w:p>
                          <w:p w14:paraId="25196AF7" w14:textId="77777777" w:rsidR="0098186A" w:rsidRPr="0098186A" w:rsidRDefault="0098186A" w:rsidP="0098186A">
                            <w:pPr>
                              <w:pStyle w:val="NormalWeb"/>
                              <w:numPr>
                                <w:ilvl w:val="0"/>
                                <w:numId w:val="8"/>
                              </w:numPr>
                              <w:spacing w:before="0" w:beforeAutospacing="0" w:after="0" w:afterAutospacing="0"/>
                              <w:textAlignment w:val="baseline"/>
                              <w:rPr>
                                <w:color w:val="FFFFFF" w:themeColor="background1"/>
                              </w:rPr>
                            </w:pPr>
                            <w:r w:rsidRPr="0098186A">
                              <w:rPr>
                                <w:rFonts w:ascii="Arial" w:hAnsi="Arial" w:cs="Arial"/>
                                <w:color w:val="FFFFFF" w:themeColor="background1"/>
                                <w:sz w:val="22"/>
                                <w:szCs w:val="22"/>
                              </w:rPr>
                              <w:t>http://www.bbc.co.uk/education/subjects/</w:t>
                            </w:r>
                            <w:r w:rsidRPr="0098186A">
                              <w:rPr>
                                <w:color w:val="FFFFFF" w:themeColor="background1"/>
                              </w:rPr>
                              <w:t>zrw76sg</w:t>
                            </w:r>
                          </w:p>
                          <w:p w14:paraId="5B2953BB" w14:textId="77777777" w:rsidR="0098186A" w:rsidRPr="0098186A" w:rsidRDefault="0098186A" w:rsidP="0098186A">
                            <w:pPr>
                              <w:pStyle w:val="NormalWeb"/>
                              <w:numPr>
                                <w:ilvl w:val="0"/>
                                <w:numId w:val="8"/>
                              </w:numPr>
                              <w:spacing w:before="0" w:beforeAutospacing="0" w:after="0" w:afterAutospacing="0"/>
                              <w:textAlignment w:val="baseline"/>
                              <w:rPr>
                                <w:color w:val="FFFFFF" w:themeColor="background1"/>
                              </w:rPr>
                            </w:pPr>
                            <w:r w:rsidRPr="0098186A">
                              <w:rPr>
                                <w:rFonts w:ascii="Arial" w:hAnsi="Arial" w:cs="Arial"/>
                                <w:color w:val="FFFFFF" w:themeColor="background1"/>
                                <w:sz w:val="22"/>
                                <w:szCs w:val="22"/>
                              </w:rPr>
                              <w:t>www.earthweek.com</w:t>
                            </w:r>
                          </w:p>
                          <w:p w14:paraId="75E38CCB" w14:textId="77777777" w:rsidR="0098186A" w:rsidRPr="00EF1249" w:rsidRDefault="0098186A"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365AAB5" id="_x0000_s1053" style="position:absolute;margin-left:104.65pt;margin-top:61.45pt;width:155.85pt;height:205.2pt;rotation:90;z-index:251689984;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" o:allowincell="f" fillcolor="#4472c4 [3204]" stroked="f">
                <v:textbox>
                  <w:txbxContent>
                    <w:p w14:paraId="7AE4EE0E" w14:textId="342E78F8"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3BE9FC01" w14:textId="77777777" w:rsidR="0098186A" w:rsidRPr="0098186A" w:rsidRDefault="0098186A" w:rsidP="0098186A">
                      <w:pPr>
                        <w:pStyle w:val="NormalWeb"/>
                        <w:numPr>
                          <w:ilvl w:val="0"/>
                          <w:numId w:val="8"/>
                        </w:numPr>
                        <w:spacing w:before="0" w:beforeAutospacing="0" w:after="0" w:afterAutospacing="0"/>
                        <w:textAlignment w:val="baseline"/>
                        <w:rPr>
                          <w:color w:val="FFFFFF" w:themeColor="background1"/>
                        </w:rPr>
                      </w:pPr>
                      <w:r w:rsidRPr="0098186A">
                        <w:rPr>
                          <w:rFonts w:ascii="Arial" w:hAnsi="Arial" w:cs="Arial"/>
                          <w:color w:val="FFFFFF" w:themeColor="background1"/>
                          <w:sz w:val="22"/>
                          <w:szCs w:val="22"/>
                        </w:rPr>
                        <w:t>Keep your child up to date with current affairs</w:t>
                      </w:r>
                      <w:r w:rsidRPr="0098186A">
                        <w:rPr>
                          <w:color w:val="FFFFFF" w:themeColor="background1"/>
                        </w:rPr>
                        <w:t xml:space="preserve"> and geographical events that occur in day to day life.</w:t>
                      </w:r>
                    </w:p>
                    <w:p w14:paraId="1A75847D" w14:textId="77777777" w:rsidR="0098186A" w:rsidRPr="0098186A" w:rsidRDefault="0098186A" w:rsidP="0098186A">
                      <w:pPr>
                        <w:pStyle w:val="NormalWeb"/>
                        <w:numPr>
                          <w:ilvl w:val="0"/>
                          <w:numId w:val="8"/>
                        </w:numPr>
                        <w:spacing w:before="0" w:beforeAutospacing="0" w:after="0" w:afterAutospacing="0"/>
                        <w:textAlignment w:val="baseline"/>
                        <w:rPr>
                          <w:color w:val="FFFFFF" w:themeColor="background1"/>
                        </w:rPr>
                      </w:pPr>
                      <w:r w:rsidRPr="0098186A">
                        <w:rPr>
                          <w:rFonts w:ascii="Arial" w:hAnsi="Arial" w:cs="Arial"/>
                          <w:color w:val="FFFFFF" w:themeColor="background1"/>
                          <w:sz w:val="22"/>
                          <w:szCs w:val="22"/>
                        </w:rPr>
                        <w:t>Practice using map skills.</w:t>
                      </w:r>
                    </w:p>
                    <w:p w14:paraId="296865E2" w14:textId="77777777" w:rsidR="0098186A" w:rsidRPr="0098186A" w:rsidRDefault="0098186A" w:rsidP="0098186A">
                      <w:pPr>
                        <w:pStyle w:val="NormalWeb"/>
                        <w:numPr>
                          <w:ilvl w:val="0"/>
                          <w:numId w:val="8"/>
                        </w:numPr>
                        <w:spacing w:before="0" w:beforeAutospacing="0" w:after="0" w:afterAutospacing="0"/>
                        <w:textAlignment w:val="baseline"/>
                        <w:rPr>
                          <w:color w:val="FFFFFF" w:themeColor="background1"/>
                        </w:rPr>
                      </w:pPr>
                      <w:r w:rsidRPr="0098186A">
                        <w:rPr>
                          <w:rFonts w:ascii="Arial" w:hAnsi="Arial" w:cs="Arial"/>
                          <w:color w:val="FFFFFF" w:themeColor="background1"/>
                          <w:sz w:val="22"/>
                          <w:szCs w:val="22"/>
                        </w:rPr>
                        <w:t>Take your child to places of interest e.g. Wookey</w:t>
                      </w:r>
                      <w:r w:rsidRPr="0098186A">
                        <w:rPr>
                          <w:color w:val="FFFFFF" w:themeColor="background1"/>
                        </w:rPr>
                        <w:t xml:space="preserve"> Hole caves or National Trust properties.</w:t>
                      </w:r>
                    </w:p>
                    <w:p w14:paraId="25196AF7" w14:textId="77777777" w:rsidR="0098186A" w:rsidRPr="0098186A" w:rsidRDefault="0098186A" w:rsidP="0098186A">
                      <w:pPr>
                        <w:pStyle w:val="NormalWeb"/>
                        <w:numPr>
                          <w:ilvl w:val="0"/>
                          <w:numId w:val="8"/>
                        </w:numPr>
                        <w:spacing w:before="0" w:beforeAutospacing="0" w:after="0" w:afterAutospacing="0"/>
                        <w:textAlignment w:val="baseline"/>
                        <w:rPr>
                          <w:color w:val="FFFFFF" w:themeColor="background1"/>
                        </w:rPr>
                      </w:pPr>
                      <w:r w:rsidRPr="0098186A">
                        <w:rPr>
                          <w:rFonts w:ascii="Arial" w:hAnsi="Arial" w:cs="Arial"/>
                          <w:color w:val="FFFFFF" w:themeColor="background1"/>
                          <w:sz w:val="22"/>
                          <w:szCs w:val="22"/>
                        </w:rPr>
                        <w:t>http://www.bbc.co.uk/education/subjects/</w:t>
                      </w:r>
                      <w:r w:rsidRPr="0098186A">
                        <w:rPr>
                          <w:color w:val="FFFFFF" w:themeColor="background1"/>
                        </w:rPr>
                        <w:t>zrw76sg</w:t>
                      </w:r>
                    </w:p>
                    <w:p w14:paraId="5B2953BB" w14:textId="77777777" w:rsidR="0098186A" w:rsidRPr="0098186A" w:rsidRDefault="0098186A" w:rsidP="0098186A">
                      <w:pPr>
                        <w:pStyle w:val="NormalWeb"/>
                        <w:numPr>
                          <w:ilvl w:val="0"/>
                          <w:numId w:val="8"/>
                        </w:numPr>
                        <w:spacing w:before="0" w:beforeAutospacing="0" w:after="0" w:afterAutospacing="0"/>
                        <w:textAlignment w:val="baseline"/>
                        <w:rPr>
                          <w:color w:val="FFFFFF" w:themeColor="background1"/>
                        </w:rPr>
                      </w:pPr>
                      <w:r w:rsidRPr="0098186A">
                        <w:rPr>
                          <w:rFonts w:ascii="Arial" w:hAnsi="Arial" w:cs="Arial"/>
                          <w:color w:val="FFFFFF" w:themeColor="background1"/>
                          <w:sz w:val="22"/>
                          <w:szCs w:val="22"/>
                        </w:rPr>
                        <w:t>www.earthweek.com</w:t>
                      </w:r>
                    </w:p>
                    <w:p w14:paraId="75E38CCB" w14:textId="77777777" w:rsidR="0098186A" w:rsidRPr="00EF1249" w:rsidRDefault="0098186A"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88960" behindDoc="0" locked="0" layoutInCell="0" allowOverlap="1" wp14:anchorId="22AC592A" wp14:editId="48E576E0">
                <wp:simplePos x="0" y="0"/>
                <wp:positionH relativeFrom="margin">
                  <wp:align>left</wp:align>
                </wp:positionH>
                <wp:positionV relativeFrom="margin">
                  <wp:posOffset>786765</wp:posOffset>
                </wp:positionV>
                <wp:extent cx="1979295" cy="2606040"/>
                <wp:effectExtent l="635" t="0" r="2540" b="2540"/>
                <wp:wrapSquare wrapText="bothSides"/>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FB94753" w14:textId="745A16C4"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33D24FE4" w14:textId="77777777" w:rsidR="0098186A" w:rsidRPr="0098186A" w:rsidRDefault="0098186A" w:rsidP="0098186A">
                            <w:pPr>
                              <w:pStyle w:val="NormalWeb"/>
                              <w:numPr>
                                <w:ilvl w:val="0"/>
                                <w:numId w:val="7"/>
                              </w:numPr>
                              <w:spacing w:before="0" w:beforeAutospacing="0" w:after="0" w:afterAutospacing="0"/>
                              <w:textAlignment w:val="baseline"/>
                              <w:rPr>
                                <w:rFonts w:ascii="Arial" w:hAnsi="Arial" w:cs="Arial"/>
                                <w:color w:val="FFFFFF" w:themeColor="background1"/>
                                <w:sz w:val="32"/>
                                <w:szCs w:val="22"/>
                              </w:rPr>
                            </w:pPr>
                            <w:r w:rsidRPr="0098186A">
                              <w:rPr>
                                <w:rFonts w:ascii="Arial" w:hAnsi="Arial" w:cs="Arial"/>
                                <w:color w:val="FFFFFF" w:themeColor="background1"/>
                                <w:sz w:val="32"/>
                                <w:szCs w:val="22"/>
                              </w:rPr>
                              <w:t xml:space="preserve">Population and Migration </w:t>
                            </w:r>
                          </w:p>
                          <w:p w14:paraId="264FBEA3" w14:textId="77777777" w:rsidR="0098186A" w:rsidRPr="0098186A" w:rsidRDefault="0098186A" w:rsidP="0098186A">
                            <w:pPr>
                              <w:pStyle w:val="NormalWeb"/>
                              <w:numPr>
                                <w:ilvl w:val="0"/>
                                <w:numId w:val="7"/>
                              </w:numPr>
                              <w:spacing w:before="0" w:beforeAutospacing="0" w:after="0" w:afterAutospacing="0"/>
                              <w:textAlignment w:val="baseline"/>
                              <w:rPr>
                                <w:rFonts w:ascii="Arial" w:hAnsi="Arial" w:cs="Arial"/>
                                <w:color w:val="FFFFFF" w:themeColor="background1"/>
                                <w:sz w:val="32"/>
                                <w:szCs w:val="22"/>
                              </w:rPr>
                            </w:pPr>
                            <w:r w:rsidRPr="0098186A">
                              <w:rPr>
                                <w:rFonts w:ascii="Arial" w:hAnsi="Arial" w:cs="Arial"/>
                                <w:color w:val="FFFFFF" w:themeColor="background1"/>
                                <w:sz w:val="32"/>
                                <w:szCs w:val="22"/>
                              </w:rPr>
                              <w:t>Weather and Climate,</w:t>
                            </w:r>
                          </w:p>
                          <w:p w14:paraId="5C5140C4" w14:textId="77777777" w:rsidR="0098186A" w:rsidRPr="0098186A" w:rsidRDefault="0098186A" w:rsidP="0098186A">
                            <w:pPr>
                              <w:pStyle w:val="NormalWeb"/>
                              <w:numPr>
                                <w:ilvl w:val="0"/>
                                <w:numId w:val="7"/>
                              </w:numPr>
                              <w:spacing w:before="0" w:beforeAutospacing="0" w:after="0" w:afterAutospacing="0"/>
                              <w:textAlignment w:val="baseline"/>
                              <w:rPr>
                                <w:rFonts w:ascii="Arial" w:hAnsi="Arial" w:cs="Arial"/>
                                <w:color w:val="FFFFFF" w:themeColor="background1"/>
                                <w:sz w:val="32"/>
                                <w:szCs w:val="22"/>
                              </w:rPr>
                            </w:pPr>
                            <w:r w:rsidRPr="0098186A">
                              <w:rPr>
                                <w:rFonts w:ascii="Arial" w:hAnsi="Arial" w:cs="Arial"/>
                                <w:color w:val="FFFFFF" w:themeColor="background1"/>
                                <w:sz w:val="32"/>
                                <w:szCs w:val="22"/>
                              </w:rPr>
                              <w:t>Leisure, Recreation and Tourism</w:t>
                            </w:r>
                          </w:p>
                          <w:p w14:paraId="3F286234" w14:textId="77777777" w:rsidR="0098186A" w:rsidRPr="00EF1249" w:rsidRDefault="0098186A"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2AC592A" id="_x0000_s1054" style="position:absolute;margin-left:0;margin-top:61.95pt;width:155.85pt;height:205.2pt;rotation:90;z-index:251688960;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G6Pu6QlAgAAJwQAAA4AAAAAAAAAAAAAAAAALgIAAGRycy9l&#10;Mm9Eb2MueG1sUEsBAi0AFAAGAAgAAAAhAOQ3PPbjAAAACwEAAA8AAAAAAAAAAAAAAAAAfwQAAGRy&#10;cy9kb3ducmV2LnhtbFBLBQYAAAAABAAEAPMAAACPBQAAAAA=&#10;" o:allowincell="f" fillcolor="#4472c4 [3204]" stroked="f">
                <v:textbox>
                  <w:txbxContent>
                    <w:p w14:paraId="3FB94753" w14:textId="745A16C4"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33D24FE4" w14:textId="77777777" w:rsidR="0098186A" w:rsidRPr="0098186A" w:rsidRDefault="0098186A" w:rsidP="0098186A">
                      <w:pPr>
                        <w:pStyle w:val="NormalWeb"/>
                        <w:numPr>
                          <w:ilvl w:val="0"/>
                          <w:numId w:val="7"/>
                        </w:numPr>
                        <w:spacing w:before="0" w:beforeAutospacing="0" w:after="0" w:afterAutospacing="0"/>
                        <w:textAlignment w:val="baseline"/>
                        <w:rPr>
                          <w:rFonts w:ascii="Arial" w:hAnsi="Arial" w:cs="Arial"/>
                          <w:color w:val="FFFFFF" w:themeColor="background1"/>
                          <w:sz w:val="32"/>
                          <w:szCs w:val="22"/>
                        </w:rPr>
                      </w:pPr>
                      <w:r w:rsidRPr="0098186A">
                        <w:rPr>
                          <w:rFonts w:ascii="Arial" w:hAnsi="Arial" w:cs="Arial"/>
                          <w:color w:val="FFFFFF" w:themeColor="background1"/>
                          <w:sz w:val="32"/>
                          <w:szCs w:val="22"/>
                        </w:rPr>
                        <w:t xml:space="preserve">Population and Migration </w:t>
                      </w:r>
                    </w:p>
                    <w:p w14:paraId="264FBEA3" w14:textId="77777777" w:rsidR="0098186A" w:rsidRPr="0098186A" w:rsidRDefault="0098186A" w:rsidP="0098186A">
                      <w:pPr>
                        <w:pStyle w:val="NormalWeb"/>
                        <w:numPr>
                          <w:ilvl w:val="0"/>
                          <w:numId w:val="7"/>
                        </w:numPr>
                        <w:spacing w:before="0" w:beforeAutospacing="0" w:after="0" w:afterAutospacing="0"/>
                        <w:textAlignment w:val="baseline"/>
                        <w:rPr>
                          <w:rFonts w:ascii="Arial" w:hAnsi="Arial" w:cs="Arial"/>
                          <w:color w:val="FFFFFF" w:themeColor="background1"/>
                          <w:sz w:val="32"/>
                          <w:szCs w:val="22"/>
                        </w:rPr>
                      </w:pPr>
                      <w:r w:rsidRPr="0098186A">
                        <w:rPr>
                          <w:rFonts w:ascii="Arial" w:hAnsi="Arial" w:cs="Arial"/>
                          <w:color w:val="FFFFFF" w:themeColor="background1"/>
                          <w:sz w:val="32"/>
                          <w:szCs w:val="22"/>
                        </w:rPr>
                        <w:t>Weather and Climate,</w:t>
                      </w:r>
                    </w:p>
                    <w:p w14:paraId="5C5140C4" w14:textId="77777777" w:rsidR="0098186A" w:rsidRPr="0098186A" w:rsidRDefault="0098186A" w:rsidP="0098186A">
                      <w:pPr>
                        <w:pStyle w:val="NormalWeb"/>
                        <w:numPr>
                          <w:ilvl w:val="0"/>
                          <w:numId w:val="7"/>
                        </w:numPr>
                        <w:spacing w:before="0" w:beforeAutospacing="0" w:after="0" w:afterAutospacing="0"/>
                        <w:textAlignment w:val="baseline"/>
                        <w:rPr>
                          <w:rFonts w:ascii="Arial" w:hAnsi="Arial" w:cs="Arial"/>
                          <w:color w:val="FFFFFF" w:themeColor="background1"/>
                          <w:sz w:val="32"/>
                          <w:szCs w:val="22"/>
                        </w:rPr>
                      </w:pPr>
                      <w:r w:rsidRPr="0098186A">
                        <w:rPr>
                          <w:rFonts w:ascii="Arial" w:hAnsi="Arial" w:cs="Arial"/>
                          <w:color w:val="FFFFFF" w:themeColor="background1"/>
                          <w:sz w:val="32"/>
                          <w:szCs w:val="22"/>
                        </w:rPr>
                        <w:t>Leisure, Recreation and Tourism</w:t>
                      </w:r>
                    </w:p>
                    <w:p w14:paraId="3F286234" w14:textId="77777777" w:rsidR="0098186A" w:rsidRPr="00EF1249" w:rsidRDefault="0098186A"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687936" behindDoc="0" locked="0" layoutInCell="1" allowOverlap="1" wp14:anchorId="260E4851" wp14:editId="0CF91635">
                <wp:simplePos x="0" y="0"/>
                <wp:positionH relativeFrom="margin">
                  <wp:align>right</wp:align>
                </wp:positionH>
                <wp:positionV relativeFrom="paragraph">
                  <wp:posOffset>0</wp:posOffset>
                </wp:positionV>
                <wp:extent cx="9745980" cy="1828800"/>
                <wp:effectExtent l="0" t="0" r="26670" b="11430"/>
                <wp:wrapNone/>
                <wp:docPr id="288" name="Text Box 288"/>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7DC05597" w14:textId="57DB2835"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283BB0">
                              <w:rPr>
                                <w:b/>
                                <w:color w:val="F7CAAC" w:themeColor="accent2" w:themeTint="66"/>
                                <w:sz w:val="72"/>
                                <w:szCs w:val="72"/>
                                <w14:textOutline w14:w="11112" w14:cap="flat" w14:cmpd="sng" w14:algn="ctr">
                                  <w14:solidFill>
                                    <w14:schemeClr w14:val="accent2"/>
                                  </w14:solidFill>
                                  <w14:prstDash w14:val="solid"/>
                                  <w14:round/>
                                </w14:textOutline>
                              </w:rPr>
                              <w:t>9</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GEOGRAPHY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0E4851" id="Text Box 288" o:spid="_x0000_s1055" type="#_x0000_t202" style="position:absolute;margin-left:716.2pt;margin-top:0;width:767.4pt;height:2in;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" fillcolor="#c00000" strokecolor="#4472c4 [3204]" strokeweight="1pt">
                <v:textbox style="mso-fit-shape-to-text:t">
                  <w:txbxContent>
                    <w:p w14:paraId="7DC05597" w14:textId="57DB2835"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283BB0">
                        <w:rPr>
                          <w:b/>
                          <w:color w:val="F7CAAC" w:themeColor="accent2" w:themeTint="66"/>
                          <w:sz w:val="72"/>
                          <w:szCs w:val="72"/>
                          <w14:textOutline w14:w="11112" w14:cap="flat" w14:cmpd="sng" w14:algn="ctr">
                            <w14:solidFill>
                              <w14:schemeClr w14:val="accent2"/>
                            </w14:solidFill>
                            <w14:prstDash w14:val="solid"/>
                            <w14:round/>
                          </w14:textOutline>
                        </w:rPr>
                        <w:t>9</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GEOGRAPHY</w:t>
                      </w:r>
                    </w:p>
                  </w:txbxContent>
                </v:textbox>
                <w10:wrap anchorx="margin"/>
              </v:shape>
            </w:pict>
          </mc:Fallback>
        </mc:AlternateContent>
      </w:r>
    </w:p>
    <w:p w14:paraId="69877655" w14:textId="4263ED88" w:rsidR="00AB1EEC" w:rsidRDefault="00AB1EEC" w:rsidP="00AB1EEC">
      <w:pPr>
        <w:jc w:val="center"/>
      </w:pPr>
    </w:p>
    <w:p w14:paraId="0C2A1976" w14:textId="77777777" w:rsidR="00AB1EEC" w:rsidRPr="00AB1EEC" w:rsidRDefault="00AB1EEC" w:rsidP="00AB1EEC"/>
    <w:p w14:paraId="3F9FA33D" w14:textId="77777777" w:rsidR="00AB1EEC" w:rsidRPr="00AB1EEC" w:rsidRDefault="00AB1EEC" w:rsidP="00AB1EEC"/>
    <w:p w14:paraId="1F5B55FB" w14:textId="77777777" w:rsidR="00AB1EEC" w:rsidRPr="00AB1EEC" w:rsidRDefault="00AB1EEC" w:rsidP="00AB1EEC"/>
    <w:p w14:paraId="6D92BD3E" w14:textId="77777777" w:rsidR="00AB1EEC" w:rsidRPr="00AB1EEC" w:rsidRDefault="00AB1EEC" w:rsidP="00AB1EEC"/>
    <w:p w14:paraId="0E9C4676" w14:textId="3172E7F7" w:rsidR="00AB1EEC" w:rsidRDefault="00AB1EEC" w:rsidP="00AB1EEC"/>
    <w:p w14:paraId="2039ACB3" w14:textId="5FA30AD2" w:rsidR="00AB1EEC" w:rsidRDefault="00AB1EEC" w:rsidP="00AB1EEC">
      <w:pPr>
        <w:jc w:val="center"/>
      </w:pPr>
    </w:p>
    <w:p w14:paraId="0CE2F22F" w14:textId="7971AB05" w:rsidR="00AB1EEC" w:rsidRDefault="00AB1EEC" w:rsidP="00AB1EEC">
      <w:pPr>
        <w:jc w:val="center"/>
      </w:pPr>
    </w:p>
    <w:p w14:paraId="18BAD6A1" w14:textId="52C8A30C" w:rsidR="00AB1EEC" w:rsidRDefault="00AB1EEC" w:rsidP="00AB1EEC">
      <w:pPr>
        <w:jc w:val="center"/>
      </w:pPr>
    </w:p>
    <w:p w14:paraId="7623E4EA" w14:textId="5A11D1E1" w:rsidR="00AB1EEC" w:rsidRDefault="00AB1EEC" w:rsidP="00AB1EEC">
      <w:pPr>
        <w:jc w:val="center"/>
      </w:pPr>
    </w:p>
    <w:p w14:paraId="78AD7BBA" w14:textId="32708A5A" w:rsidR="00AB1EEC" w:rsidRDefault="00AB1EEC" w:rsidP="00AB1EEC">
      <w:pPr>
        <w:jc w:val="center"/>
      </w:pPr>
    </w:p>
    <w:p w14:paraId="22787B3C" w14:textId="031C6CCA" w:rsidR="00AB1EEC" w:rsidRDefault="00AB1EEC" w:rsidP="00AB1EEC">
      <w:pPr>
        <w:jc w:val="center"/>
      </w:pPr>
    </w:p>
    <w:p w14:paraId="74863980" w14:textId="5C58E594" w:rsidR="00AB1EEC" w:rsidRDefault="00AB1EEC" w:rsidP="00AB1EEC">
      <w:pPr>
        <w:jc w:val="center"/>
      </w:pPr>
    </w:p>
    <w:p w14:paraId="596C35E8" w14:textId="275CE8A3" w:rsidR="00AB1EEC" w:rsidRDefault="00AB1EEC" w:rsidP="00AB1EEC">
      <w:pPr>
        <w:jc w:val="center"/>
      </w:pPr>
    </w:p>
    <w:p w14:paraId="32558983" w14:textId="16892755" w:rsidR="00AB1EEC" w:rsidRDefault="00AB1EEC" w:rsidP="00AB1EEC">
      <w:pPr>
        <w:jc w:val="center"/>
      </w:pPr>
    </w:p>
    <w:p w14:paraId="26B698F5" w14:textId="4616C7DE" w:rsidR="00AB1EEC" w:rsidRDefault="00AB1EEC" w:rsidP="00AB1EEC">
      <w:pPr>
        <w:jc w:val="center"/>
      </w:pPr>
    </w:p>
    <w:p w14:paraId="72FE79D2" w14:textId="279455E4" w:rsidR="00AB1EEC" w:rsidRDefault="00AB1EEC" w:rsidP="00AB1EEC">
      <w:pPr>
        <w:jc w:val="center"/>
      </w:pPr>
    </w:p>
    <w:p w14:paraId="00AFD530" w14:textId="74923F3E" w:rsidR="00AB1EEC" w:rsidRDefault="00AB1EEC" w:rsidP="00AB1EEC">
      <w:pPr>
        <w:jc w:val="center"/>
      </w:pPr>
    </w:p>
    <w:p w14:paraId="29911F31" w14:textId="3F666EF2" w:rsidR="00AB1EEC" w:rsidRDefault="00AB1EEC" w:rsidP="00AB1EEC">
      <w:pPr>
        <w:jc w:val="center"/>
      </w:pPr>
    </w:p>
    <w:p w14:paraId="57BB1314" w14:textId="3ED7C5F3" w:rsidR="00AB1EEC" w:rsidRDefault="00AB1EEC" w:rsidP="00AB1EEC">
      <w:pPr>
        <w:jc w:val="center"/>
      </w:pPr>
    </w:p>
    <w:p w14:paraId="76D1D364" w14:textId="6AA7948B" w:rsidR="00AB1EEC" w:rsidRDefault="00AB1EEC" w:rsidP="00AB1EEC">
      <w:pPr>
        <w:jc w:val="center"/>
      </w:pPr>
    </w:p>
    <w:p w14:paraId="39FA8405" w14:textId="5AA78064" w:rsidR="00AB1EEC" w:rsidRDefault="00AB1EEC" w:rsidP="00AB1EEC">
      <w:pPr>
        <w:jc w:val="center"/>
      </w:pPr>
    </w:p>
    <w:p w14:paraId="2B9D3350" w14:textId="77777777" w:rsidR="00AB1EEC" w:rsidRDefault="00AB1EEC" w:rsidP="00AB1EEC">
      <w:r>
        <w:rPr>
          <w:noProof/>
          <w:lang w:eastAsia="en-GB"/>
        </w:rPr>
        <w:lastRenderedPageBreak/>
        <mc:AlternateContent>
          <mc:Choice Requires="wps">
            <w:drawing>
              <wp:anchor distT="91440" distB="91440" distL="137160" distR="137160" simplePos="0" relativeHeight="251698176" behindDoc="0" locked="0" layoutInCell="0" allowOverlap="1" wp14:anchorId="48C6525D" wp14:editId="7B528C81">
                <wp:simplePos x="0" y="0"/>
                <wp:positionH relativeFrom="margin">
                  <wp:posOffset>5793740</wp:posOffset>
                </wp:positionH>
                <wp:positionV relativeFrom="margin">
                  <wp:posOffset>3676015</wp:posOffset>
                </wp:positionV>
                <wp:extent cx="1979295" cy="2606040"/>
                <wp:effectExtent l="635" t="0" r="2540" b="2540"/>
                <wp:wrapSquare wrapText="bothSides"/>
                <wp:docPr id="28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0A09721"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17D5E3D7" w14:textId="77777777" w:rsidR="008C1E21" w:rsidRPr="004D28AB" w:rsidRDefault="008C1E21" w:rsidP="008C1E21">
                            <w:pPr>
                              <w:rPr>
                                <w:rFonts w:asciiTheme="majorHAnsi" w:eastAsiaTheme="majorEastAsia" w:hAnsiTheme="majorHAnsi" w:cstheme="majorBidi"/>
                                <w:i/>
                                <w:iCs/>
                                <w:color w:val="FFFFFF" w:themeColor="background1"/>
                                <w:sz w:val="48"/>
                                <w:szCs w:val="28"/>
                              </w:rPr>
                            </w:pPr>
                            <w:r w:rsidRPr="004D28AB">
                              <w:rPr>
                                <w:rFonts w:ascii="Arial" w:hAnsi="Arial" w:cs="Arial"/>
                                <w:color w:val="FFFFFF" w:themeColor="background1"/>
                                <w:sz w:val="32"/>
                              </w:rPr>
                              <w:t>Students will be set HW once every two weeks</w:t>
                            </w:r>
                          </w:p>
                          <w:p w14:paraId="5BD2CBFE"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8C6525D" id="_x0000_s1056" style="position:absolute;margin-left:456.2pt;margin-top:289.45pt;width:155.85pt;height:205.2pt;rotation:90;z-index:251698176;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" o:allowincell="f" fillcolor="#4472c4 [3204]" stroked="f">
                <v:textbox>
                  <w:txbxContent>
                    <w:p w14:paraId="70A09721"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17D5E3D7" w14:textId="77777777" w:rsidR="008C1E21" w:rsidRPr="004D28AB" w:rsidRDefault="008C1E21" w:rsidP="008C1E21">
                      <w:pPr>
                        <w:rPr>
                          <w:rFonts w:asciiTheme="majorHAnsi" w:eastAsiaTheme="majorEastAsia" w:hAnsiTheme="majorHAnsi" w:cstheme="majorBidi"/>
                          <w:i/>
                          <w:iCs/>
                          <w:color w:val="FFFFFF" w:themeColor="background1"/>
                          <w:sz w:val="48"/>
                          <w:szCs w:val="28"/>
                        </w:rPr>
                      </w:pPr>
                      <w:r w:rsidRPr="004D28AB">
                        <w:rPr>
                          <w:rFonts w:ascii="Arial" w:hAnsi="Arial" w:cs="Arial"/>
                          <w:color w:val="FFFFFF" w:themeColor="background1"/>
                          <w:sz w:val="32"/>
                        </w:rPr>
                        <w:t>Students will be set HW once every two weeks</w:t>
                      </w:r>
                    </w:p>
                    <w:p w14:paraId="5BD2CBFE"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97152" behindDoc="0" locked="0" layoutInCell="0" allowOverlap="1" wp14:anchorId="28E51F16" wp14:editId="78E649F5">
                <wp:simplePos x="0" y="0"/>
                <wp:positionH relativeFrom="margin">
                  <wp:align>left</wp:align>
                </wp:positionH>
                <wp:positionV relativeFrom="margin">
                  <wp:posOffset>3691255</wp:posOffset>
                </wp:positionV>
                <wp:extent cx="1979295" cy="2606040"/>
                <wp:effectExtent l="635" t="0" r="2540" b="2540"/>
                <wp:wrapSquare wrapText="bothSides"/>
                <wp:docPr id="29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80016F8" w14:textId="7FA6BE4F"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3741B1A7" w14:textId="77777777" w:rsidR="008C1E21" w:rsidRPr="004D28AB" w:rsidRDefault="008C1E21" w:rsidP="008C1E21">
                            <w:pPr>
                              <w:pStyle w:val="NormalWeb"/>
                              <w:numPr>
                                <w:ilvl w:val="0"/>
                                <w:numId w:val="12"/>
                              </w:numPr>
                              <w:spacing w:before="0" w:beforeAutospacing="0" w:after="0" w:afterAutospacing="0"/>
                              <w:textAlignment w:val="baseline"/>
                              <w:rPr>
                                <w:rFonts w:ascii="Arial" w:hAnsi="Arial" w:cs="Arial"/>
                                <w:color w:val="FFFFFF" w:themeColor="background1"/>
                                <w:sz w:val="32"/>
                                <w:szCs w:val="22"/>
                              </w:rPr>
                            </w:pPr>
                            <w:r w:rsidRPr="004D28AB">
                              <w:rPr>
                                <w:rFonts w:ascii="Arial" w:hAnsi="Arial" w:cs="Arial"/>
                                <w:color w:val="FFFFFF" w:themeColor="background1"/>
                                <w:sz w:val="32"/>
                                <w:szCs w:val="22"/>
                              </w:rPr>
                              <w:t>Five main written assessments (Terms 1-5)</w:t>
                            </w:r>
                          </w:p>
                          <w:p w14:paraId="6E4917B3" w14:textId="77777777" w:rsidR="008C1E21" w:rsidRPr="004D28AB" w:rsidRDefault="008C1E21" w:rsidP="008C1E21">
                            <w:pPr>
                              <w:pStyle w:val="NormalWeb"/>
                              <w:numPr>
                                <w:ilvl w:val="0"/>
                                <w:numId w:val="12"/>
                              </w:numPr>
                              <w:spacing w:before="0" w:beforeAutospacing="0" w:after="0" w:afterAutospacing="0"/>
                              <w:textAlignment w:val="baseline"/>
                              <w:rPr>
                                <w:rFonts w:ascii="Arial" w:hAnsi="Arial" w:cs="Arial"/>
                                <w:color w:val="FFFFFF" w:themeColor="background1"/>
                                <w:sz w:val="32"/>
                                <w:szCs w:val="22"/>
                              </w:rPr>
                            </w:pPr>
                            <w:r w:rsidRPr="004D28AB">
                              <w:rPr>
                                <w:rFonts w:ascii="Arial" w:hAnsi="Arial" w:cs="Arial"/>
                                <w:color w:val="FFFFFF" w:themeColor="background1"/>
                                <w:sz w:val="32"/>
                                <w:szCs w:val="22"/>
                              </w:rPr>
                              <w:t>KS3 Exam (Term 6)</w:t>
                            </w:r>
                          </w:p>
                          <w:p w14:paraId="3ADFD02A" w14:textId="77777777" w:rsidR="008C1E21" w:rsidRPr="00EF1249" w:rsidRDefault="008C1E21"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8E51F16" id="_x0000_s1057" style="position:absolute;margin-left:0;margin-top:290.65pt;width:155.85pt;height:205.2pt;rotation:90;z-index:251697152;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" o:allowincell="f" fillcolor="#4472c4 [3204]" stroked="f">
                <v:textbox>
                  <w:txbxContent>
                    <w:p w14:paraId="380016F8" w14:textId="7FA6BE4F"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3741B1A7" w14:textId="77777777" w:rsidR="008C1E21" w:rsidRPr="004D28AB" w:rsidRDefault="008C1E21" w:rsidP="008C1E21">
                      <w:pPr>
                        <w:pStyle w:val="NormalWeb"/>
                        <w:numPr>
                          <w:ilvl w:val="0"/>
                          <w:numId w:val="12"/>
                        </w:numPr>
                        <w:spacing w:before="0" w:beforeAutospacing="0" w:after="0" w:afterAutospacing="0"/>
                        <w:textAlignment w:val="baseline"/>
                        <w:rPr>
                          <w:rFonts w:ascii="Arial" w:hAnsi="Arial" w:cs="Arial"/>
                          <w:color w:val="FFFFFF" w:themeColor="background1"/>
                          <w:sz w:val="32"/>
                          <w:szCs w:val="22"/>
                        </w:rPr>
                      </w:pPr>
                      <w:r w:rsidRPr="004D28AB">
                        <w:rPr>
                          <w:rFonts w:ascii="Arial" w:hAnsi="Arial" w:cs="Arial"/>
                          <w:color w:val="FFFFFF" w:themeColor="background1"/>
                          <w:sz w:val="32"/>
                          <w:szCs w:val="22"/>
                        </w:rPr>
                        <w:t>Five main written assessments (Terms 1-5)</w:t>
                      </w:r>
                    </w:p>
                    <w:p w14:paraId="6E4917B3" w14:textId="77777777" w:rsidR="008C1E21" w:rsidRPr="004D28AB" w:rsidRDefault="008C1E21" w:rsidP="008C1E21">
                      <w:pPr>
                        <w:pStyle w:val="NormalWeb"/>
                        <w:numPr>
                          <w:ilvl w:val="0"/>
                          <w:numId w:val="12"/>
                        </w:numPr>
                        <w:spacing w:before="0" w:beforeAutospacing="0" w:after="0" w:afterAutospacing="0"/>
                        <w:textAlignment w:val="baseline"/>
                        <w:rPr>
                          <w:rFonts w:ascii="Arial" w:hAnsi="Arial" w:cs="Arial"/>
                          <w:color w:val="FFFFFF" w:themeColor="background1"/>
                          <w:sz w:val="32"/>
                          <w:szCs w:val="22"/>
                        </w:rPr>
                      </w:pPr>
                      <w:r w:rsidRPr="004D28AB">
                        <w:rPr>
                          <w:rFonts w:ascii="Arial" w:hAnsi="Arial" w:cs="Arial"/>
                          <w:color w:val="FFFFFF" w:themeColor="background1"/>
                          <w:sz w:val="32"/>
                          <w:szCs w:val="22"/>
                        </w:rPr>
                        <w:t>KS3 Exam (Term 6)</w:t>
                      </w:r>
                    </w:p>
                    <w:p w14:paraId="3ADFD02A" w14:textId="77777777" w:rsidR="008C1E21" w:rsidRPr="00EF1249" w:rsidRDefault="008C1E21"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96128" behindDoc="0" locked="0" layoutInCell="0" allowOverlap="1" wp14:anchorId="35B03A55" wp14:editId="44BAB24F">
                <wp:simplePos x="0" y="0"/>
                <wp:positionH relativeFrom="margin">
                  <wp:align>right</wp:align>
                </wp:positionH>
                <wp:positionV relativeFrom="margin">
                  <wp:posOffset>780415</wp:posOffset>
                </wp:positionV>
                <wp:extent cx="1979295" cy="2606040"/>
                <wp:effectExtent l="635" t="0" r="2540" b="2540"/>
                <wp:wrapSquare wrapText="bothSides"/>
                <wp:docPr id="29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57DB6500" w14:textId="2EB876B0"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326B839F" w14:textId="77777777" w:rsidR="008C1E21" w:rsidRPr="004D28AB" w:rsidRDefault="008C1E21" w:rsidP="008C1E21">
                            <w:pPr>
                              <w:pStyle w:val="NormalWeb"/>
                              <w:numPr>
                                <w:ilvl w:val="0"/>
                                <w:numId w:val="11"/>
                              </w:numPr>
                              <w:spacing w:before="0" w:beforeAutospacing="0" w:after="0" w:afterAutospacing="0"/>
                              <w:textAlignment w:val="baseline"/>
                              <w:rPr>
                                <w:color w:val="FFFFFF" w:themeColor="background1"/>
                                <w:sz w:val="20"/>
                                <w:szCs w:val="22"/>
                              </w:rPr>
                            </w:pPr>
                            <w:r w:rsidRPr="004D28AB">
                              <w:rPr>
                                <w:rFonts w:ascii="Arial" w:hAnsi="Arial" w:cs="Arial"/>
                                <w:color w:val="FFFFFF" w:themeColor="background1"/>
                                <w:sz w:val="20"/>
                                <w:szCs w:val="22"/>
                              </w:rPr>
                              <w:t>Keep your child up to date with current affairs and historical items in the news.</w:t>
                            </w:r>
                          </w:p>
                          <w:p w14:paraId="61A53F34" w14:textId="77777777" w:rsidR="008C1E21" w:rsidRPr="004D28AB" w:rsidRDefault="008C1E21" w:rsidP="008C1E21">
                            <w:pPr>
                              <w:pStyle w:val="NormalWeb"/>
                              <w:numPr>
                                <w:ilvl w:val="0"/>
                                <w:numId w:val="11"/>
                              </w:numPr>
                              <w:spacing w:before="0" w:beforeAutospacing="0" w:after="0" w:afterAutospacing="0"/>
                              <w:textAlignment w:val="baseline"/>
                              <w:rPr>
                                <w:rFonts w:ascii="Arial" w:hAnsi="Arial" w:cs="Arial"/>
                                <w:color w:val="FFFFFF" w:themeColor="background1"/>
                                <w:sz w:val="20"/>
                                <w:szCs w:val="22"/>
                              </w:rPr>
                            </w:pPr>
                            <w:r w:rsidRPr="004D28AB">
                              <w:rPr>
                                <w:rFonts w:ascii="Arial" w:hAnsi="Arial" w:cs="Arial"/>
                                <w:color w:val="FFFFFF" w:themeColor="background1"/>
                                <w:sz w:val="20"/>
                                <w:szCs w:val="22"/>
                              </w:rPr>
                              <w:t>Discuss with your child the work that they are doing in History</w:t>
                            </w:r>
                          </w:p>
                          <w:p w14:paraId="1B76A2EE" w14:textId="77777777" w:rsidR="008C1E21" w:rsidRPr="004D28AB" w:rsidRDefault="008C1E21" w:rsidP="008C1E21">
                            <w:pPr>
                              <w:pStyle w:val="NormalWeb"/>
                              <w:numPr>
                                <w:ilvl w:val="0"/>
                                <w:numId w:val="11"/>
                              </w:numPr>
                              <w:spacing w:before="0" w:beforeAutospacing="0" w:after="0" w:afterAutospacing="0"/>
                              <w:textAlignment w:val="baseline"/>
                              <w:rPr>
                                <w:rFonts w:ascii="Arial" w:hAnsi="Arial" w:cs="Arial"/>
                                <w:color w:val="FFFFFF" w:themeColor="background1"/>
                                <w:sz w:val="20"/>
                                <w:szCs w:val="22"/>
                              </w:rPr>
                            </w:pPr>
                            <w:r w:rsidRPr="004D28AB">
                              <w:rPr>
                                <w:rFonts w:ascii="Arial" w:hAnsi="Arial" w:cs="Arial"/>
                                <w:color w:val="FFFFFF" w:themeColor="background1"/>
                                <w:sz w:val="20"/>
                                <w:szCs w:val="22"/>
                              </w:rPr>
                              <w:t>Encourage your child to read historical novels and watch TV documentaries on the topics covered.</w:t>
                            </w:r>
                          </w:p>
                          <w:p w14:paraId="315553A9" w14:textId="77777777" w:rsidR="008C1E21" w:rsidRPr="004D28AB" w:rsidRDefault="008C1E21" w:rsidP="008C1E21">
                            <w:pPr>
                              <w:pStyle w:val="NormalWeb"/>
                              <w:numPr>
                                <w:ilvl w:val="0"/>
                                <w:numId w:val="11"/>
                              </w:numPr>
                              <w:spacing w:before="0" w:beforeAutospacing="0" w:after="0" w:afterAutospacing="0"/>
                              <w:textAlignment w:val="baseline"/>
                              <w:rPr>
                                <w:rFonts w:ascii="Arial" w:hAnsi="Arial" w:cs="Arial"/>
                                <w:color w:val="FFFFFF" w:themeColor="background1"/>
                                <w:sz w:val="22"/>
                                <w:szCs w:val="22"/>
                              </w:rPr>
                            </w:pPr>
                            <w:r w:rsidRPr="004D28AB">
                              <w:rPr>
                                <w:rFonts w:ascii="Arial" w:hAnsi="Arial" w:cs="Arial"/>
                                <w:color w:val="FFFFFF" w:themeColor="background1"/>
                                <w:sz w:val="20"/>
                                <w:szCs w:val="22"/>
                              </w:rPr>
                              <w:t xml:space="preserve">Take your child to historical places of interest, e.g. </w:t>
                            </w:r>
                            <w:proofErr w:type="spellStart"/>
                            <w:r w:rsidRPr="004D28AB">
                              <w:rPr>
                                <w:rFonts w:ascii="Arial" w:hAnsi="Arial" w:cs="Arial"/>
                                <w:color w:val="FFFFFF" w:themeColor="background1"/>
                                <w:sz w:val="20"/>
                                <w:szCs w:val="22"/>
                              </w:rPr>
                              <w:t>Montacute</w:t>
                            </w:r>
                            <w:proofErr w:type="spellEnd"/>
                            <w:r w:rsidRPr="004D28AB">
                              <w:rPr>
                                <w:rFonts w:ascii="Arial" w:hAnsi="Arial" w:cs="Arial"/>
                                <w:color w:val="FFFFFF" w:themeColor="background1"/>
                                <w:sz w:val="20"/>
                                <w:szCs w:val="22"/>
                              </w:rPr>
                              <w:t xml:space="preserve"> House, Museums such as The Museum of Somerset in Taunton.</w:t>
                            </w:r>
                          </w:p>
                          <w:p w14:paraId="75AE1513" w14:textId="77777777" w:rsidR="008C1E21" w:rsidRPr="00EF1249" w:rsidRDefault="008C1E21"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5B03A55" id="_x0000_s1058" style="position:absolute;margin-left:104.65pt;margin-top:61.45pt;width:155.85pt;height:205.2pt;rotation:90;z-index:251696128;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" o:allowincell="f" fillcolor="#4472c4 [3204]" stroked="f">
                <v:textbox>
                  <w:txbxContent>
                    <w:p w14:paraId="57DB6500" w14:textId="2EB876B0"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326B839F" w14:textId="77777777" w:rsidR="008C1E21" w:rsidRPr="004D28AB" w:rsidRDefault="008C1E21" w:rsidP="008C1E21">
                      <w:pPr>
                        <w:pStyle w:val="NormalWeb"/>
                        <w:numPr>
                          <w:ilvl w:val="0"/>
                          <w:numId w:val="11"/>
                        </w:numPr>
                        <w:spacing w:before="0" w:beforeAutospacing="0" w:after="0" w:afterAutospacing="0"/>
                        <w:textAlignment w:val="baseline"/>
                        <w:rPr>
                          <w:color w:val="FFFFFF" w:themeColor="background1"/>
                          <w:sz w:val="20"/>
                          <w:szCs w:val="22"/>
                        </w:rPr>
                      </w:pPr>
                      <w:r w:rsidRPr="004D28AB">
                        <w:rPr>
                          <w:rFonts w:ascii="Arial" w:hAnsi="Arial" w:cs="Arial"/>
                          <w:color w:val="FFFFFF" w:themeColor="background1"/>
                          <w:sz w:val="20"/>
                          <w:szCs w:val="22"/>
                        </w:rPr>
                        <w:t>Keep your child up to date with current affairs and historical items in the news.</w:t>
                      </w:r>
                    </w:p>
                    <w:p w14:paraId="61A53F34" w14:textId="77777777" w:rsidR="008C1E21" w:rsidRPr="004D28AB" w:rsidRDefault="008C1E21" w:rsidP="008C1E21">
                      <w:pPr>
                        <w:pStyle w:val="NormalWeb"/>
                        <w:numPr>
                          <w:ilvl w:val="0"/>
                          <w:numId w:val="11"/>
                        </w:numPr>
                        <w:spacing w:before="0" w:beforeAutospacing="0" w:after="0" w:afterAutospacing="0"/>
                        <w:textAlignment w:val="baseline"/>
                        <w:rPr>
                          <w:rFonts w:ascii="Arial" w:hAnsi="Arial" w:cs="Arial"/>
                          <w:color w:val="FFFFFF" w:themeColor="background1"/>
                          <w:sz w:val="20"/>
                          <w:szCs w:val="22"/>
                        </w:rPr>
                      </w:pPr>
                      <w:r w:rsidRPr="004D28AB">
                        <w:rPr>
                          <w:rFonts w:ascii="Arial" w:hAnsi="Arial" w:cs="Arial"/>
                          <w:color w:val="FFFFFF" w:themeColor="background1"/>
                          <w:sz w:val="20"/>
                          <w:szCs w:val="22"/>
                        </w:rPr>
                        <w:t>Discuss with your child the work that they are doing in History</w:t>
                      </w:r>
                    </w:p>
                    <w:p w14:paraId="1B76A2EE" w14:textId="77777777" w:rsidR="008C1E21" w:rsidRPr="004D28AB" w:rsidRDefault="008C1E21" w:rsidP="008C1E21">
                      <w:pPr>
                        <w:pStyle w:val="NormalWeb"/>
                        <w:numPr>
                          <w:ilvl w:val="0"/>
                          <w:numId w:val="11"/>
                        </w:numPr>
                        <w:spacing w:before="0" w:beforeAutospacing="0" w:after="0" w:afterAutospacing="0"/>
                        <w:textAlignment w:val="baseline"/>
                        <w:rPr>
                          <w:rFonts w:ascii="Arial" w:hAnsi="Arial" w:cs="Arial"/>
                          <w:color w:val="FFFFFF" w:themeColor="background1"/>
                          <w:sz w:val="20"/>
                          <w:szCs w:val="22"/>
                        </w:rPr>
                      </w:pPr>
                      <w:r w:rsidRPr="004D28AB">
                        <w:rPr>
                          <w:rFonts w:ascii="Arial" w:hAnsi="Arial" w:cs="Arial"/>
                          <w:color w:val="FFFFFF" w:themeColor="background1"/>
                          <w:sz w:val="20"/>
                          <w:szCs w:val="22"/>
                        </w:rPr>
                        <w:t>Encourage your child to read historical novels and watch TV documentaries on the topics covered.</w:t>
                      </w:r>
                    </w:p>
                    <w:p w14:paraId="315553A9" w14:textId="77777777" w:rsidR="008C1E21" w:rsidRPr="004D28AB" w:rsidRDefault="008C1E21" w:rsidP="008C1E21">
                      <w:pPr>
                        <w:pStyle w:val="NormalWeb"/>
                        <w:numPr>
                          <w:ilvl w:val="0"/>
                          <w:numId w:val="11"/>
                        </w:numPr>
                        <w:spacing w:before="0" w:beforeAutospacing="0" w:after="0" w:afterAutospacing="0"/>
                        <w:textAlignment w:val="baseline"/>
                        <w:rPr>
                          <w:rFonts w:ascii="Arial" w:hAnsi="Arial" w:cs="Arial"/>
                          <w:color w:val="FFFFFF" w:themeColor="background1"/>
                          <w:sz w:val="22"/>
                          <w:szCs w:val="22"/>
                        </w:rPr>
                      </w:pPr>
                      <w:r w:rsidRPr="004D28AB">
                        <w:rPr>
                          <w:rFonts w:ascii="Arial" w:hAnsi="Arial" w:cs="Arial"/>
                          <w:color w:val="FFFFFF" w:themeColor="background1"/>
                          <w:sz w:val="20"/>
                          <w:szCs w:val="22"/>
                        </w:rPr>
                        <w:t xml:space="preserve">Take your child to historical places of interest, e.g. </w:t>
                      </w:r>
                      <w:proofErr w:type="spellStart"/>
                      <w:r w:rsidRPr="004D28AB">
                        <w:rPr>
                          <w:rFonts w:ascii="Arial" w:hAnsi="Arial" w:cs="Arial"/>
                          <w:color w:val="FFFFFF" w:themeColor="background1"/>
                          <w:sz w:val="20"/>
                          <w:szCs w:val="22"/>
                        </w:rPr>
                        <w:t>Montacute</w:t>
                      </w:r>
                      <w:proofErr w:type="spellEnd"/>
                      <w:r w:rsidRPr="004D28AB">
                        <w:rPr>
                          <w:rFonts w:ascii="Arial" w:hAnsi="Arial" w:cs="Arial"/>
                          <w:color w:val="FFFFFF" w:themeColor="background1"/>
                          <w:sz w:val="20"/>
                          <w:szCs w:val="22"/>
                        </w:rPr>
                        <w:t xml:space="preserve"> House, Museums such as The Museum of Somerset in Taunton.</w:t>
                      </w:r>
                    </w:p>
                    <w:p w14:paraId="75AE1513" w14:textId="77777777" w:rsidR="008C1E21" w:rsidRPr="00EF1249" w:rsidRDefault="008C1E21"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95104" behindDoc="0" locked="0" layoutInCell="0" allowOverlap="1" wp14:anchorId="49575BF6" wp14:editId="376FCF59">
                <wp:simplePos x="0" y="0"/>
                <wp:positionH relativeFrom="margin">
                  <wp:align>left</wp:align>
                </wp:positionH>
                <wp:positionV relativeFrom="margin">
                  <wp:posOffset>786765</wp:posOffset>
                </wp:positionV>
                <wp:extent cx="1979295" cy="2606040"/>
                <wp:effectExtent l="635" t="0" r="2540" b="2540"/>
                <wp:wrapSquare wrapText="bothSides"/>
                <wp:docPr id="29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27B02278" w14:textId="2E41100E"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2023AAC8" w14:textId="77777777" w:rsidR="008C1E21" w:rsidRPr="008C1E21" w:rsidRDefault="008C1E21" w:rsidP="008C1E21">
                            <w:pPr>
                              <w:pStyle w:val="NormalWeb"/>
                              <w:numPr>
                                <w:ilvl w:val="0"/>
                                <w:numId w:val="10"/>
                              </w:numPr>
                              <w:spacing w:before="0" w:beforeAutospacing="0" w:after="0" w:afterAutospacing="0"/>
                              <w:textAlignment w:val="baseline"/>
                              <w:rPr>
                                <w:rFonts w:ascii="Arial" w:hAnsi="Arial" w:cs="Arial"/>
                                <w:color w:val="FFFFFF" w:themeColor="background1"/>
                                <w:sz w:val="28"/>
                                <w:szCs w:val="22"/>
                              </w:rPr>
                            </w:pPr>
                            <w:r w:rsidRPr="008C1E21">
                              <w:rPr>
                                <w:rFonts w:ascii="Arial" w:hAnsi="Arial" w:cs="Arial"/>
                                <w:color w:val="FFFFFF" w:themeColor="background1"/>
                                <w:sz w:val="28"/>
                                <w:szCs w:val="22"/>
                              </w:rPr>
                              <w:t>World War One</w:t>
                            </w:r>
                          </w:p>
                          <w:p w14:paraId="135B6FEF" w14:textId="77777777" w:rsidR="008C1E21" w:rsidRPr="008C1E21" w:rsidRDefault="008C1E21" w:rsidP="008C1E21">
                            <w:pPr>
                              <w:pStyle w:val="NormalWeb"/>
                              <w:numPr>
                                <w:ilvl w:val="0"/>
                                <w:numId w:val="10"/>
                              </w:numPr>
                              <w:spacing w:before="0" w:beforeAutospacing="0" w:after="0" w:afterAutospacing="0"/>
                              <w:textAlignment w:val="baseline"/>
                              <w:rPr>
                                <w:rFonts w:ascii="Arial" w:hAnsi="Arial" w:cs="Arial"/>
                                <w:color w:val="FFFFFF" w:themeColor="background1"/>
                                <w:sz w:val="28"/>
                                <w:szCs w:val="22"/>
                              </w:rPr>
                            </w:pPr>
                            <w:r w:rsidRPr="008C1E21">
                              <w:rPr>
                                <w:rFonts w:ascii="Arial" w:hAnsi="Arial" w:cs="Arial"/>
                                <w:color w:val="FFFFFF" w:themeColor="background1"/>
                                <w:sz w:val="28"/>
                                <w:szCs w:val="22"/>
                              </w:rPr>
                              <w:t>1920’s America</w:t>
                            </w:r>
                          </w:p>
                          <w:p w14:paraId="35E1DCEC" w14:textId="77777777" w:rsidR="008C1E21" w:rsidRPr="008C1E21" w:rsidRDefault="008C1E21" w:rsidP="008C1E21">
                            <w:pPr>
                              <w:pStyle w:val="NormalWeb"/>
                              <w:numPr>
                                <w:ilvl w:val="0"/>
                                <w:numId w:val="10"/>
                              </w:numPr>
                              <w:spacing w:before="0" w:beforeAutospacing="0" w:after="0" w:afterAutospacing="0"/>
                              <w:textAlignment w:val="baseline"/>
                              <w:rPr>
                                <w:rFonts w:ascii="Arial" w:hAnsi="Arial" w:cs="Arial"/>
                                <w:color w:val="FFFFFF" w:themeColor="background1"/>
                                <w:sz w:val="28"/>
                                <w:szCs w:val="22"/>
                              </w:rPr>
                            </w:pPr>
                            <w:r w:rsidRPr="008C1E21">
                              <w:rPr>
                                <w:rFonts w:ascii="Arial" w:hAnsi="Arial" w:cs="Arial"/>
                                <w:color w:val="FFFFFF" w:themeColor="background1"/>
                                <w:sz w:val="28"/>
                                <w:szCs w:val="22"/>
                              </w:rPr>
                              <w:t>World War Two</w:t>
                            </w:r>
                          </w:p>
                          <w:p w14:paraId="34E50CF2" w14:textId="77777777" w:rsidR="008C1E21" w:rsidRPr="008C1E21" w:rsidRDefault="008C1E21" w:rsidP="008C1E21">
                            <w:pPr>
                              <w:pStyle w:val="NormalWeb"/>
                              <w:numPr>
                                <w:ilvl w:val="0"/>
                                <w:numId w:val="10"/>
                              </w:numPr>
                              <w:spacing w:before="0" w:beforeAutospacing="0" w:after="0" w:afterAutospacing="0"/>
                              <w:textAlignment w:val="baseline"/>
                              <w:rPr>
                                <w:rFonts w:ascii="Arial" w:hAnsi="Arial" w:cs="Arial"/>
                                <w:color w:val="FFFFFF" w:themeColor="background1"/>
                                <w:sz w:val="28"/>
                                <w:szCs w:val="22"/>
                              </w:rPr>
                            </w:pPr>
                            <w:r w:rsidRPr="008C1E21">
                              <w:rPr>
                                <w:rFonts w:ascii="Arial" w:hAnsi="Arial" w:cs="Arial"/>
                                <w:color w:val="FFFFFF" w:themeColor="background1"/>
                                <w:sz w:val="28"/>
                                <w:szCs w:val="22"/>
                              </w:rPr>
                              <w:t>The assassination of JFK</w:t>
                            </w:r>
                          </w:p>
                          <w:p w14:paraId="522E7721" w14:textId="77777777" w:rsidR="008C1E21" w:rsidRPr="008C1E21" w:rsidRDefault="008C1E21" w:rsidP="008C1E21">
                            <w:pPr>
                              <w:pStyle w:val="NormalWeb"/>
                              <w:numPr>
                                <w:ilvl w:val="0"/>
                                <w:numId w:val="10"/>
                              </w:numPr>
                              <w:spacing w:before="0" w:beforeAutospacing="0" w:after="0" w:afterAutospacing="0"/>
                              <w:textAlignment w:val="baseline"/>
                              <w:rPr>
                                <w:rFonts w:ascii="Arial" w:hAnsi="Arial" w:cs="Arial"/>
                                <w:color w:val="FFFFFF" w:themeColor="background1"/>
                                <w:sz w:val="28"/>
                                <w:szCs w:val="22"/>
                              </w:rPr>
                            </w:pPr>
                            <w:r w:rsidRPr="008C1E21">
                              <w:rPr>
                                <w:rFonts w:ascii="Arial" w:hAnsi="Arial" w:cs="Arial"/>
                                <w:color w:val="FFFFFF" w:themeColor="background1"/>
                                <w:sz w:val="28"/>
                                <w:szCs w:val="22"/>
                              </w:rPr>
                              <w:t>Civil Rights</w:t>
                            </w:r>
                          </w:p>
                          <w:p w14:paraId="5B9D174F" w14:textId="77777777" w:rsidR="008C1E21" w:rsidRPr="008C1E21" w:rsidRDefault="008C1E21" w:rsidP="008C1E21">
                            <w:pPr>
                              <w:pStyle w:val="NormalWeb"/>
                              <w:numPr>
                                <w:ilvl w:val="0"/>
                                <w:numId w:val="10"/>
                              </w:numPr>
                              <w:spacing w:before="0" w:beforeAutospacing="0" w:after="0" w:afterAutospacing="0"/>
                              <w:textAlignment w:val="baseline"/>
                              <w:rPr>
                                <w:rFonts w:ascii="Arial" w:hAnsi="Arial" w:cs="Arial"/>
                                <w:color w:val="FFFFFF" w:themeColor="background1"/>
                                <w:sz w:val="28"/>
                                <w:szCs w:val="22"/>
                              </w:rPr>
                            </w:pPr>
                            <w:r w:rsidRPr="008C1E21">
                              <w:rPr>
                                <w:rFonts w:ascii="Arial" w:hAnsi="Arial" w:cs="Arial"/>
                                <w:color w:val="FFFFFF" w:themeColor="background1"/>
                                <w:sz w:val="28"/>
                                <w:szCs w:val="22"/>
                              </w:rPr>
                              <w:t>9/11</w:t>
                            </w:r>
                          </w:p>
                          <w:p w14:paraId="1111A9AD" w14:textId="77777777" w:rsidR="008C1E21" w:rsidRPr="00EF1249" w:rsidRDefault="008C1E21"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9575BF6" id="_x0000_s1059" style="position:absolute;margin-left:0;margin-top:61.95pt;width:155.85pt;height:205.2pt;rotation:90;z-index:251695104;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KslesYlAgAAKAQAAA4AAAAAAAAAAAAAAAAALgIAAGRycy9l&#10;Mm9Eb2MueG1sUEsBAi0AFAAGAAgAAAAhAOQ3PPbjAAAACwEAAA8AAAAAAAAAAAAAAAAAfwQAAGRy&#10;cy9kb3ducmV2LnhtbFBLBQYAAAAABAAEAPMAAACPBQAAAAA=&#10;" o:allowincell="f" fillcolor="#4472c4 [3204]" stroked="f">
                <v:textbox>
                  <w:txbxContent>
                    <w:p w14:paraId="27B02278" w14:textId="2E41100E"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2023AAC8" w14:textId="77777777" w:rsidR="008C1E21" w:rsidRPr="008C1E21" w:rsidRDefault="008C1E21" w:rsidP="008C1E21">
                      <w:pPr>
                        <w:pStyle w:val="NormalWeb"/>
                        <w:numPr>
                          <w:ilvl w:val="0"/>
                          <w:numId w:val="10"/>
                        </w:numPr>
                        <w:spacing w:before="0" w:beforeAutospacing="0" w:after="0" w:afterAutospacing="0"/>
                        <w:textAlignment w:val="baseline"/>
                        <w:rPr>
                          <w:rFonts w:ascii="Arial" w:hAnsi="Arial" w:cs="Arial"/>
                          <w:color w:val="FFFFFF" w:themeColor="background1"/>
                          <w:sz w:val="28"/>
                          <w:szCs w:val="22"/>
                        </w:rPr>
                      </w:pPr>
                      <w:r w:rsidRPr="008C1E21">
                        <w:rPr>
                          <w:rFonts w:ascii="Arial" w:hAnsi="Arial" w:cs="Arial"/>
                          <w:color w:val="FFFFFF" w:themeColor="background1"/>
                          <w:sz w:val="28"/>
                          <w:szCs w:val="22"/>
                        </w:rPr>
                        <w:t>World War One</w:t>
                      </w:r>
                    </w:p>
                    <w:p w14:paraId="135B6FEF" w14:textId="77777777" w:rsidR="008C1E21" w:rsidRPr="008C1E21" w:rsidRDefault="008C1E21" w:rsidP="008C1E21">
                      <w:pPr>
                        <w:pStyle w:val="NormalWeb"/>
                        <w:numPr>
                          <w:ilvl w:val="0"/>
                          <w:numId w:val="10"/>
                        </w:numPr>
                        <w:spacing w:before="0" w:beforeAutospacing="0" w:after="0" w:afterAutospacing="0"/>
                        <w:textAlignment w:val="baseline"/>
                        <w:rPr>
                          <w:rFonts w:ascii="Arial" w:hAnsi="Arial" w:cs="Arial"/>
                          <w:color w:val="FFFFFF" w:themeColor="background1"/>
                          <w:sz w:val="28"/>
                          <w:szCs w:val="22"/>
                        </w:rPr>
                      </w:pPr>
                      <w:r w:rsidRPr="008C1E21">
                        <w:rPr>
                          <w:rFonts w:ascii="Arial" w:hAnsi="Arial" w:cs="Arial"/>
                          <w:color w:val="FFFFFF" w:themeColor="background1"/>
                          <w:sz w:val="28"/>
                          <w:szCs w:val="22"/>
                        </w:rPr>
                        <w:t>1920’s America</w:t>
                      </w:r>
                    </w:p>
                    <w:p w14:paraId="35E1DCEC" w14:textId="77777777" w:rsidR="008C1E21" w:rsidRPr="008C1E21" w:rsidRDefault="008C1E21" w:rsidP="008C1E21">
                      <w:pPr>
                        <w:pStyle w:val="NormalWeb"/>
                        <w:numPr>
                          <w:ilvl w:val="0"/>
                          <w:numId w:val="10"/>
                        </w:numPr>
                        <w:spacing w:before="0" w:beforeAutospacing="0" w:after="0" w:afterAutospacing="0"/>
                        <w:textAlignment w:val="baseline"/>
                        <w:rPr>
                          <w:rFonts w:ascii="Arial" w:hAnsi="Arial" w:cs="Arial"/>
                          <w:color w:val="FFFFFF" w:themeColor="background1"/>
                          <w:sz w:val="28"/>
                          <w:szCs w:val="22"/>
                        </w:rPr>
                      </w:pPr>
                      <w:r w:rsidRPr="008C1E21">
                        <w:rPr>
                          <w:rFonts w:ascii="Arial" w:hAnsi="Arial" w:cs="Arial"/>
                          <w:color w:val="FFFFFF" w:themeColor="background1"/>
                          <w:sz w:val="28"/>
                          <w:szCs w:val="22"/>
                        </w:rPr>
                        <w:t>World War Two</w:t>
                      </w:r>
                    </w:p>
                    <w:p w14:paraId="34E50CF2" w14:textId="77777777" w:rsidR="008C1E21" w:rsidRPr="008C1E21" w:rsidRDefault="008C1E21" w:rsidP="008C1E21">
                      <w:pPr>
                        <w:pStyle w:val="NormalWeb"/>
                        <w:numPr>
                          <w:ilvl w:val="0"/>
                          <w:numId w:val="10"/>
                        </w:numPr>
                        <w:spacing w:before="0" w:beforeAutospacing="0" w:after="0" w:afterAutospacing="0"/>
                        <w:textAlignment w:val="baseline"/>
                        <w:rPr>
                          <w:rFonts w:ascii="Arial" w:hAnsi="Arial" w:cs="Arial"/>
                          <w:color w:val="FFFFFF" w:themeColor="background1"/>
                          <w:sz w:val="28"/>
                          <w:szCs w:val="22"/>
                        </w:rPr>
                      </w:pPr>
                      <w:r w:rsidRPr="008C1E21">
                        <w:rPr>
                          <w:rFonts w:ascii="Arial" w:hAnsi="Arial" w:cs="Arial"/>
                          <w:color w:val="FFFFFF" w:themeColor="background1"/>
                          <w:sz w:val="28"/>
                          <w:szCs w:val="22"/>
                        </w:rPr>
                        <w:t>The assassination of JFK</w:t>
                      </w:r>
                    </w:p>
                    <w:p w14:paraId="522E7721" w14:textId="77777777" w:rsidR="008C1E21" w:rsidRPr="008C1E21" w:rsidRDefault="008C1E21" w:rsidP="008C1E21">
                      <w:pPr>
                        <w:pStyle w:val="NormalWeb"/>
                        <w:numPr>
                          <w:ilvl w:val="0"/>
                          <w:numId w:val="10"/>
                        </w:numPr>
                        <w:spacing w:before="0" w:beforeAutospacing="0" w:after="0" w:afterAutospacing="0"/>
                        <w:textAlignment w:val="baseline"/>
                        <w:rPr>
                          <w:rFonts w:ascii="Arial" w:hAnsi="Arial" w:cs="Arial"/>
                          <w:color w:val="FFFFFF" w:themeColor="background1"/>
                          <w:sz w:val="28"/>
                          <w:szCs w:val="22"/>
                        </w:rPr>
                      </w:pPr>
                      <w:r w:rsidRPr="008C1E21">
                        <w:rPr>
                          <w:rFonts w:ascii="Arial" w:hAnsi="Arial" w:cs="Arial"/>
                          <w:color w:val="FFFFFF" w:themeColor="background1"/>
                          <w:sz w:val="28"/>
                          <w:szCs w:val="22"/>
                        </w:rPr>
                        <w:t>Civil Rights</w:t>
                      </w:r>
                    </w:p>
                    <w:p w14:paraId="5B9D174F" w14:textId="77777777" w:rsidR="008C1E21" w:rsidRPr="008C1E21" w:rsidRDefault="008C1E21" w:rsidP="008C1E21">
                      <w:pPr>
                        <w:pStyle w:val="NormalWeb"/>
                        <w:numPr>
                          <w:ilvl w:val="0"/>
                          <w:numId w:val="10"/>
                        </w:numPr>
                        <w:spacing w:before="0" w:beforeAutospacing="0" w:after="0" w:afterAutospacing="0"/>
                        <w:textAlignment w:val="baseline"/>
                        <w:rPr>
                          <w:rFonts w:ascii="Arial" w:hAnsi="Arial" w:cs="Arial"/>
                          <w:color w:val="FFFFFF" w:themeColor="background1"/>
                          <w:sz w:val="28"/>
                          <w:szCs w:val="22"/>
                        </w:rPr>
                      </w:pPr>
                      <w:r w:rsidRPr="008C1E21">
                        <w:rPr>
                          <w:rFonts w:ascii="Arial" w:hAnsi="Arial" w:cs="Arial"/>
                          <w:color w:val="FFFFFF" w:themeColor="background1"/>
                          <w:sz w:val="28"/>
                          <w:szCs w:val="22"/>
                        </w:rPr>
                        <w:t>9/11</w:t>
                      </w:r>
                    </w:p>
                    <w:p w14:paraId="1111A9AD" w14:textId="77777777" w:rsidR="008C1E21" w:rsidRPr="00EF1249" w:rsidRDefault="008C1E21"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694080" behindDoc="0" locked="0" layoutInCell="1" allowOverlap="1" wp14:anchorId="57726126" wp14:editId="5A05C426">
                <wp:simplePos x="0" y="0"/>
                <wp:positionH relativeFrom="margin">
                  <wp:align>right</wp:align>
                </wp:positionH>
                <wp:positionV relativeFrom="paragraph">
                  <wp:posOffset>0</wp:posOffset>
                </wp:positionV>
                <wp:extent cx="9745980" cy="1828800"/>
                <wp:effectExtent l="0" t="0" r="26670" b="11430"/>
                <wp:wrapNone/>
                <wp:docPr id="293" name="Text Box 293"/>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15097867" w14:textId="2AA4CB80"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283BB0">
                              <w:rPr>
                                <w:b/>
                                <w:color w:val="F7CAAC" w:themeColor="accent2" w:themeTint="66"/>
                                <w:sz w:val="72"/>
                                <w:szCs w:val="72"/>
                                <w14:textOutline w14:w="11112" w14:cap="flat" w14:cmpd="sng" w14:algn="ctr">
                                  <w14:solidFill>
                                    <w14:schemeClr w14:val="accent2"/>
                                  </w14:solidFill>
                                  <w14:prstDash w14:val="solid"/>
                                  <w14:round/>
                                </w14:textOutline>
                              </w:rPr>
                              <w:t>9</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726126" id="Text Box 293" o:spid="_x0000_s1060" type="#_x0000_t202" style="position:absolute;margin-left:716.2pt;margin-top:0;width:767.4pt;height:2in;z-index:2516940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" fillcolor="#c00000" strokecolor="#4472c4 [3204]" strokeweight="1pt">
                <v:textbox style="mso-fit-shape-to-text:t">
                  <w:txbxContent>
                    <w:p w14:paraId="15097867" w14:textId="2AA4CB80"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283BB0">
                        <w:rPr>
                          <w:b/>
                          <w:color w:val="F7CAAC" w:themeColor="accent2" w:themeTint="66"/>
                          <w:sz w:val="72"/>
                          <w:szCs w:val="72"/>
                          <w14:textOutline w14:w="11112" w14:cap="flat" w14:cmpd="sng" w14:algn="ctr">
                            <w14:solidFill>
                              <w14:schemeClr w14:val="accent2"/>
                            </w14:solidFill>
                            <w14:prstDash w14:val="solid"/>
                            <w14:round/>
                          </w14:textOutline>
                        </w:rPr>
                        <w:t>9</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HISTORY</w:t>
                      </w:r>
                    </w:p>
                  </w:txbxContent>
                </v:textbox>
                <w10:wrap anchorx="margin"/>
              </v:shape>
            </w:pict>
          </mc:Fallback>
        </mc:AlternateContent>
      </w:r>
    </w:p>
    <w:p w14:paraId="66F56E97" w14:textId="09073017" w:rsidR="00AB1EEC" w:rsidRDefault="00AB1EEC" w:rsidP="00AB1EEC">
      <w:pPr>
        <w:jc w:val="center"/>
      </w:pPr>
    </w:p>
    <w:p w14:paraId="6E1A3113" w14:textId="77777777" w:rsidR="00AB1EEC" w:rsidRPr="00AB1EEC" w:rsidRDefault="00AB1EEC" w:rsidP="00AB1EEC"/>
    <w:p w14:paraId="2116D385" w14:textId="77777777" w:rsidR="00AB1EEC" w:rsidRPr="00AB1EEC" w:rsidRDefault="00AB1EEC" w:rsidP="00AB1EEC"/>
    <w:p w14:paraId="14D4296A" w14:textId="77777777" w:rsidR="00AB1EEC" w:rsidRPr="00AB1EEC" w:rsidRDefault="00AB1EEC" w:rsidP="00AB1EEC"/>
    <w:p w14:paraId="47609DA6" w14:textId="77777777" w:rsidR="00AB1EEC" w:rsidRPr="00AB1EEC" w:rsidRDefault="00AB1EEC" w:rsidP="00AB1EEC"/>
    <w:p w14:paraId="73CC9C1F" w14:textId="608CC4A4" w:rsidR="00AB1EEC" w:rsidRDefault="00AB1EEC" w:rsidP="00AB1EEC"/>
    <w:p w14:paraId="1360B188" w14:textId="7F875BBC" w:rsidR="00AB1EEC" w:rsidRDefault="00AB1EEC" w:rsidP="00AB1EEC">
      <w:pPr>
        <w:jc w:val="center"/>
      </w:pPr>
    </w:p>
    <w:p w14:paraId="06D73762" w14:textId="0974564A" w:rsidR="00AB1EEC" w:rsidRDefault="00AB1EEC" w:rsidP="00AB1EEC">
      <w:pPr>
        <w:jc w:val="center"/>
      </w:pPr>
    </w:p>
    <w:p w14:paraId="4F1F0463" w14:textId="73F829F2" w:rsidR="00AB1EEC" w:rsidRDefault="00AB1EEC" w:rsidP="00AB1EEC">
      <w:pPr>
        <w:jc w:val="center"/>
      </w:pPr>
    </w:p>
    <w:p w14:paraId="126E1CE8" w14:textId="2557AAA7" w:rsidR="00AB1EEC" w:rsidRDefault="00AB1EEC" w:rsidP="00AB1EEC">
      <w:pPr>
        <w:jc w:val="center"/>
      </w:pPr>
    </w:p>
    <w:p w14:paraId="2F3A8F40" w14:textId="74966822" w:rsidR="00AB1EEC" w:rsidRDefault="00AB1EEC" w:rsidP="00AB1EEC">
      <w:pPr>
        <w:jc w:val="center"/>
      </w:pPr>
    </w:p>
    <w:p w14:paraId="4925D10B" w14:textId="4AD17407" w:rsidR="00AB1EEC" w:rsidRDefault="00AB1EEC" w:rsidP="00AB1EEC">
      <w:pPr>
        <w:jc w:val="center"/>
      </w:pPr>
    </w:p>
    <w:p w14:paraId="605D12FF" w14:textId="6DAEB466" w:rsidR="00AB1EEC" w:rsidRDefault="00AB1EEC" w:rsidP="00AB1EEC">
      <w:pPr>
        <w:jc w:val="center"/>
      </w:pPr>
    </w:p>
    <w:p w14:paraId="624B9F3E" w14:textId="0A2906D6" w:rsidR="00AB1EEC" w:rsidRDefault="00AB1EEC" w:rsidP="00AB1EEC">
      <w:pPr>
        <w:jc w:val="center"/>
      </w:pPr>
    </w:p>
    <w:p w14:paraId="62F7F623" w14:textId="5DAA97F8" w:rsidR="00AB1EEC" w:rsidRDefault="00AB1EEC" w:rsidP="00AB1EEC">
      <w:pPr>
        <w:jc w:val="center"/>
      </w:pPr>
    </w:p>
    <w:p w14:paraId="7494FD93" w14:textId="12D0F39B" w:rsidR="00AB1EEC" w:rsidRDefault="00AB1EEC" w:rsidP="00AB1EEC">
      <w:pPr>
        <w:jc w:val="center"/>
      </w:pPr>
    </w:p>
    <w:p w14:paraId="751E36E1" w14:textId="232C5113" w:rsidR="00AB1EEC" w:rsidRDefault="00AB1EEC" w:rsidP="00AB1EEC">
      <w:pPr>
        <w:jc w:val="center"/>
      </w:pPr>
    </w:p>
    <w:p w14:paraId="762EF8C7" w14:textId="030AD0F3" w:rsidR="00AB1EEC" w:rsidRDefault="00AB1EEC" w:rsidP="00AB1EEC">
      <w:pPr>
        <w:jc w:val="center"/>
      </w:pPr>
    </w:p>
    <w:p w14:paraId="50FEA80F" w14:textId="5482209E" w:rsidR="00AB1EEC" w:rsidRDefault="00AB1EEC" w:rsidP="00AB1EEC">
      <w:pPr>
        <w:jc w:val="center"/>
      </w:pPr>
    </w:p>
    <w:p w14:paraId="1F2A1DB9" w14:textId="2DC31142" w:rsidR="00AB1EEC" w:rsidRDefault="00AB1EEC" w:rsidP="00AB1EEC">
      <w:pPr>
        <w:jc w:val="center"/>
      </w:pPr>
    </w:p>
    <w:p w14:paraId="2F79DCA8" w14:textId="7112DE0A" w:rsidR="00AB1EEC" w:rsidRDefault="00AB1EEC" w:rsidP="00AB1EEC">
      <w:pPr>
        <w:jc w:val="center"/>
      </w:pPr>
    </w:p>
    <w:p w14:paraId="6CCD078D" w14:textId="10A79A85" w:rsidR="00AB1EEC" w:rsidRDefault="00AB1EEC" w:rsidP="00AB1EEC">
      <w:pPr>
        <w:jc w:val="center"/>
      </w:pPr>
    </w:p>
    <w:p w14:paraId="4D29FFC4" w14:textId="77777777" w:rsidR="00AB1EEC" w:rsidRDefault="00AB1EEC" w:rsidP="00AB1EEC">
      <w:r>
        <w:rPr>
          <w:noProof/>
          <w:lang w:eastAsia="en-GB"/>
        </w:rPr>
        <w:lastRenderedPageBreak/>
        <mc:AlternateContent>
          <mc:Choice Requires="wps">
            <w:drawing>
              <wp:anchor distT="91440" distB="91440" distL="137160" distR="137160" simplePos="0" relativeHeight="251704320" behindDoc="0" locked="0" layoutInCell="0" allowOverlap="1" wp14:anchorId="5F45D872" wp14:editId="158D69E1">
                <wp:simplePos x="0" y="0"/>
                <wp:positionH relativeFrom="margin">
                  <wp:posOffset>5793740</wp:posOffset>
                </wp:positionH>
                <wp:positionV relativeFrom="margin">
                  <wp:posOffset>3676015</wp:posOffset>
                </wp:positionV>
                <wp:extent cx="1979295" cy="2606040"/>
                <wp:effectExtent l="635" t="0" r="2540" b="2540"/>
                <wp:wrapSquare wrapText="bothSides"/>
                <wp:docPr id="2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065D8B97"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54D4B96D" w14:textId="77E3B40C" w:rsidR="00E44E33" w:rsidRPr="00E44E33" w:rsidRDefault="00E44E33" w:rsidP="00AB1EEC">
                            <w:pPr>
                              <w:rPr>
                                <w:rFonts w:asciiTheme="majorHAnsi" w:eastAsiaTheme="majorEastAsia" w:hAnsiTheme="majorHAnsi" w:cstheme="majorBidi"/>
                                <w:i/>
                                <w:iCs/>
                                <w:color w:val="FFFFFF" w:themeColor="background1"/>
                                <w:sz w:val="44"/>
                                <w:szCs w:val="28"/>
                              </w:rPr>
                            </w:pPr>
                            <w:r w:rsidRPr="00E44E33">
                              <w:rPr>
                                <w:rFonts w:ascii="Calibri" w:hAnsi="Calibri" w:cs="Calibri"/>
                                <w:color w:val="FFFFFF" w:themeColor="background1"/>
                                <w:sz w:val="28"/>
                              </w:rPr>
                              <w:t xml:space="preserve">Homework will be set every week. Homework should alternate on a weekly basis between a written piece and an online task on the </w:t>
                            </w:r>
                            <w:proofErr w:type="spellStart"/>
                            <w:r w:rsidRPr="00E44E33">
                              <w:rPr>
                                <w:rFonts w:ascii="Calibri" w:hAnsi="Calibri" w:cs="Calibri"/>
                                <w:color w:val="FFFFFF" w:themeColor="background1"/>
                                <w:sz w:val="28"/>
                              </w:rPr>
                              <w:t>Mymaths</w:t>
                            </w:r>
                            <w:proofErr w:type="spellEnd"/>
                            <w:r w:rsidRPr="00E44E33">
                              <w:rPr>
                                <w:rFonts w:ascii="Calibri" w:hAnsi="Calibri" w:cs="Calibri"/>
                                <w:color w:val="FFFFFF" w:themeColor="background1"/>
                                <w:sz w:val="28"/>
                              </w:rPr>
                              <w:t xml:space="preserve"> website</w:t>
                            </w:r>
                          </w:p>
                          <w:p w14:paraId="4DC0E144"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F45D872" id="_x0000_s1061" style="position:absolute;margin-left:456.2pt;margin-top:289.45pt;width:155.85pt;height:205.2pt;rotation:90;z-index:251704320;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" o:allowincell="f" fillcolor="#4472c4 [3204]" stroked="f">
                <v:textbox>
                  <w:txbxContent>
                    <w:p w14:paraId="065D8B97"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54D4B96D" w14:textId="77E3B40C" w:rsidR="00E44E33" w:rsidRPr="00E44E33" w:rsidRDefault="00E44E33" w:rsidP="00AB1EEC">
                      <w:pPr>
                        <w:rPr>
                          <w:rFonts w:asciiTheme="majorHAnsi" w:eastAsiaTheme="majorEastAsia" w:hAnsiTheme="majorHAnsi" w:cstheme="majorBidi"/>
                          <w:i/>
                          <w:iCs/>
                          <w:color w:val="FFFFFF" w:themeColor="background1"/>
                          <w:sz w:val="44"/>
                          <w:szCs w:val="28"/>
                        </w:rPr>
                      </w:pPr>
                      <w:r w:rsidRPr="00E44E33">
                        <w:rPr>
                          <w:rFonts w:ascii="Calibri" w:hAnsi="Calibri" w:cs="Calibri"/>
                          <w:color w:val="FFFFFF" w:themeColor="background1"/>
                          <w:sz w:val="28"/>
                        </w:rPr>
                        <w:t xml:space="preserve">Homework will be set every week. Homework should alternate on a weekly basis between a written piece and an online task on the </w:t>
                      </w:r>
                      <w:proofErr w:type="spellStart"/>
                      <w:r w:rsidRPr="00E44E33">
                        <w:rPr>
                          <w:rFonts w:ascii="Calibri" w:hAnsi="Calibri" w:cs="Calibri"/>
                          <w:color w:val="FFFFFF" w:themeColor="background1"/>
                          <w:sz w:val="28"/>
                        </w:rPr>
                        <w:t>Mymaths</w:t>
                      </w:r>
                      <w:proofErr w:type="spellEnd"/>
                      <w:r w:rsidRPr="00E44E33">
                        <w:rPr>
                          <w:rFonts w:ascii="Calibri" w:hAnsi="Calibri" w:cs="Calibri"/>
                          <w:color w:val="FFFFFF" w:themeColor="background1"/>
                          <w:sz w:val="28"/>
                        </w:rPr>
                        <w:t xml:space="preserve"> website</w:t>
                      </w:r>
                    </w:p>
                    <w:p w14:paraId="4DC0E144"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03296" behindDoc="0" locked="0" layoutInCell="0" allowOverlap="1" wp14:anchorId="6D2395C2" wp14:editId="09351616">
                <wp:simplePos x="0" y="0"/>
                <wp:positionH relativeFrom="margin">
                  <wp:align>left</wp:align>
                </wp:positionH>
                <wp:positionV relativeFrom="margin">
                  <wp:posOffset>3691255</wp:posOffset>
                </wp:positionV>
                <wp:extent cx="1979295" cy="2606040"/>
                <wp:effectExtent l="635" t="0" r="2540" b="2540"/>
                <wp:wrapSquare wrapText="bothSides"/>
                <wp:docPr id="2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2D42B47"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0D577EAF" w14:textId="77777777" w:rsidR="00E44E33" w:rsidRPr="00E44E33" w:rsidRDefault="00E44E33" w:rsidP="00E44E33">
                            <w:pPr>
                              <w:spacing w:after="0" w:line="240" w:lineRule="auto"/>
                              <w:rPr>
                                <w:rFonts w:ascii="Times New Roman" w:eastAsia="Times New Roman" w:hAnsi="Times New Roman" w:cs="Times New Roman"/>
                                <w:color w:val="FFFFFF" w:themeColor="background1"/>
                                <w:sz w:val="28"/>
                                <w:szCs w:val="24"/>
                                <w:lang w:eastAsia="en-GB"/>
                              </w:rPr>
                            </w:pPr>
                            <w:r w:rsidRPr="00E44E33">
                              <w:rPr>
                                <w:rFonts w:ascii="Calibri" w:eastAsia="Times New Roman" w:hAnsi="Calibri" w:cs="Calibri"/>
                                <w:b/>
                                <w:bCs/>
                                <w:color w:val="FFFFFF" w:themeColor="background1"/>
                                <w:sz w:val="24"/>
                                <w:lang w:eastAsia="en-GB"/>
                              </w:rPr>
                              <w:t>September to February:</w:t>
                            </w:r>
                            <w:r w:rsidRPr="00E44E33">
                              <w:rPr>
                                <w:rFonts w:ascii="Calibri" w:eastAsia="Times New Roman" w:hAnsi="Calibri" w:cs="Calibri"/>
                                <w:color w:val="FFFFFF" w:themeColor="background1"/>
                                <w:sz w:val="24"/>
                                <w:lang w:eastAsia="en-GB"/>
                              </w:rPr>
                              <w:t xml:space="preserve"> At the end of every half term there will be a short (60 minute) test. Feedback is generated from these tests.</w:t>
                            </w:r>
                          </w:p>
                          <w:p w14:paraId="1918E863" w14:textId="70A3BE9E" w:rsidR="00E44E33" w:rsidRPr="00E44E33" w:rsidRDefault="00E44E33" w:rsidP="00E44E33">
                            <w:pPr>
                              <w:rPr>
                                <w:rFonts w:asciiTheme="majorHAnsi" w:eastAsiaTheme="majorEastAsia" w:hAnsiTheme="majorHAnsi" w:cstheme="majorBidi"/>
                                <w:i/>
                                <w:iCs/>
                                <w:color w:val="FFFFFF" w:themeColor="background1"/>
                                <w:sz w:val="40"/>
                                <w:szCs w:val="28"/>
                              </w:rPr>
                            </w:pPr>
                            <w:r w:rsidRPr="00E44E33">
                              <w:rPr>
                                <w:rFonts w:ascii="Times New Roman" w:eastAsia="Times New Roman" w:hAnsi="Times New Roman" w:cs="Times New Roman"/>
                                <w:color w:val="FFFFFF" w:themeColor="background1"/>
                                <w:sz w:val="28"/>
                                <w:szCs w:val="24"/>
                                <w:lang w:eastAsia="en-GB"/>
                              </w:rPr>
                              <w:br/>
                            </w:r>
                            <w:r w:rsidRPr="00E44E33">
                              <w:rPr>
                                <w:rFonts w:ascii="Calibri" w:eastAsia="Times New Roman" w:hAnsi="Calibri" w:cs="Calibri"/>
                                <w:b/>
                                <w:bCs/>
                                <w:color w:val="FFFFFF" w:themeColor="background1"/>
                                <w:sz w:val="24"/>
                                <w:lang w:eastAsia="en-GB"/>
                              </w:rPr>
                              <w:t xml:space="preserve">Post February half term: </w:t>
                            </w:r>
                            <w:r w:rsidRPr="00E44E33">
                              <w:rPr>
                                <w:rFonts w:ascii="Calibri" w:eastAsia="Times New Roman" w:hAnsi="Calibri" w:cs="Calibri"/>
                                <w:color w:val="FFFFFF" w:themeColor="background1"/>
                                <w:sz w:val="24"/>
                                <w:lang w:eastAsia="en-GB"/>
                              </w:rPr>
                              <w:t>Students will begin the GCSE syllabus. They will be given a test at the end of the year.</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6D2395C2" id="_x0000_s1062" style="position:absolute;margin-left:0;margin-top:290.65pt;width:155.85pt;height:205.2pt;rotation:90;z-index:251703296;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" o:allowincell="f" fillcolor="#4472c4 [3204]" stroked="f">
                <v:textbox>
                  <w:txbxContent>
                    <w:p w14:paraId="32D42B47"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0D577EAF" w14:textId="77777777" w:rsidR="00E44E33" w:rsidRPr="00E44E33" w:rsidRDefault="00E44E33" w:rsidP="00E44E33">
                      <w:pPr>
                        <w:spacing w:after="0" w:line="240" w:lineRule="auto"/>
                        <w:rPr>
                          <w:rFonts w:ascii="Times New Roman" w:eastAsia="Times New Roman" w:hAnsi="Times New Roman" w:cs="Times New Roman"/>
                          <w:color w:val="FFFFFF" w:themeColor="background1"/>
                          <w:sz w:val="28"/>
                          <w:szCs w:val="24"/>
                          <w:lang w:eastAsia="en-GB"/>
                        </w:rPr>
                      </w:pPr>
                      <w:r w:rsidRPr="00E44E33">
                        <w:rPr>
                          <w:rFonts w:ascii="Calibri" w:eastAsia="Times New Roman" w:hAnsi="Calibri" w:cs="Calibri"/>
                          <w:b/>
                          <w:bCs/>
                          <w:color w:val="FFFFFF" w:themeColor="background1"/>
                          <w:sz w:val="24"/>
                          <w:lang w:eastAsia="en-GB"/>
                        </w:rPr>
                        <w:t>September to February:</w:t>
                      </w:r>
                      <w:r w:rsidRPr="00E44E33">
                        <w:rPr>
                          <w:rFonts w:ascii="Calibri" w:eastAsia="Times New Roman" w:hAnsi="Calibri" w:cs="Calibri"/>
                          <w:color w:val="FFFFFF" w:themeColor="background1"/>
                          <w:sz w:val="24"/>
                          <w:lang w:eastAsia="en-GB"/>
                        </w:rPr>
                        <w:t xml:space="preserve"> At the end of every half term there will be a short (60 minute) test. Feedback is generated from these tests.</w:t>
                      </w:r>
                    </w:p>
                    <w:p w14:paraId="1918E863" w14:textId="70A3BE9E" w:rsidR="00E44E33" w:rsidRPr="00E44E33" w:rsidRDefault="00E44E33" w:rsidP="00E44E33">
                      <w:pPr>
                        <w:rPr>
                          <w:rFonts w:asciiTheme="majorHAnsi" w:eastAsiaTheme="majorEastAsia" w:hAnsiTheme="majorHAnsi" w:cstheme="majorBidi"/>
                          <w:i/>
                          <w:iCs/>
                          <w:color w:val="FFFFFF" w:themeColor="background1"/>
                          <w:sz w:val="40"/>
                          <w:szCs w:val="28"/>
                        </w:rPr>
                      </w:pPr>
                      <w:r w:rsidRPr="00E44E33">
                        <w:rPr>
                          <w:rFonts w:ascii="Times New Roman" w:eastAsia="Times New Roman" w:hAnsi="Times New Roman" w:cs="Times New Roman"/>
                          <w:color w:val="FFFFFF" w:themeColor="background1"/>
                          <w:sz w:val="28"/>
                          <w:szCs w:val="24"/>
                          <w:lang w:eastAsia="en-GB"/>
                        </w:rPr>
                        <w:br/>
                      </w:r>
                      <w:r w:rsidRPr="00E44E33">
                        <w:rPr>
                          <w:rFonts w:ascii="Calibri" w:eastAsia="Times New Roman" w:hAnsi="Calibri" w:cs="Calibri"/>
                          <w:b/>
                          <w:bCs/>
                          <w:color w:val="FFFFFF" w:themeColor="background1"/>
                          <w:sz w:val="24"/>
                          <w:lang w:eastAsia="en-GB"/>
                        </w:rPr>
                        <w:t xml:space="preserve">Post February half term: </w:t>
                      </w:r>
                      <w:r w:rsidRPr="00E44E33">
                        <w:rPr>
                          <w:rFonts w:ascii="Calibri" w:eastAsia="Times New Roman" w:hAnsi="Calibri" w:cs="Calibri"/>
                          <w:color w:val="FFFFFF" w:themeColor="background1"/>
                          <w:sz w:val="24"/>
                          <w:lang w:eastAsia="en-GB"/>
                        </w:rPr>
                        <w:t>Students will begin the GCSE syllabus. They will be given a test at the end of the year.</w:t>
                      </w: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02272" behindDoc="0" locked="0" layoutInCell="0" allowOverlap="1" wp14:anchorId="549CFEF7" wp14:editId="25EE33AE">
                <wp:simplePos x="0" y="0"/>
                <wp:positionH relativeFrom="margin">
                  <wp:align>right</wp:align>
                </wp:positionH>
                <wp:positionV relativeFrom="margin">
                  <wp:posOffset>780415</wp:posOffset>
                </wp:positionV>
                <wp:extent cx="1979295" cy="2606040"/>
                <wp:effectExtent l="635" t="0" r="2540" b="2540"/>
                <wp:wrapSquare wrapText="bothSides"/>
                <wp:docPr id="29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0DC76499"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780DEB15" w14:textId="77777777" w:rsidR="00E44E33" w:rsidRPr="00085927" w:rsidRDefault="00E44E33" w:rsidP="00E44E33">
                            <w:pPr>
                              <w:spacing w:after="0" w:line="240" w:lineRule="auto"/>
                              <w:rPr>
                                <w:rFonts w:ascii="Times New Roman" w:eastAsia="Times New Roman" w:hAnsi="Times New Roman" w:cs="Times New Roman"/>
                                <w:color w:val="FFFFFF" w:themeColor="background1"/>
                                <w:sz w:val="24"/>
                                <w:szCs w:val="24"/>
                                <w:lang w:eastAsia="en-GB"/>
                              </w:rPr>
                            </w:pPr>
                            <w:r w:rsidRPr="00085927">
                              <w:rPr>
                                <w:rFonts w:ascii="Calibri" w:eastAsia="Times New Roman" w:hAnsi="Calibri" w:cs="Calibri"/>
                                <w:color w:val="FFFFFF" w:themeColor="background1"/>
                                <w:lang w:eastAsia="en-GB"/>
                              </w:rPr>
                              <w:t xml:space="preserve">Ensure that your child is working through the feedback emails, these feedback emails are sent every half term following an assessment. They are to be completed in addition to the weekly </w:t>
                            </w:r>
                            <w:proofErr w:type="spellStart"/>
                            <w:r w:rsidRPr="00085927">
                              <w:rPr>
                                <w:rFonts w:ascii="Calibri" w:eastAsia="Times New Roman" w:hAnsi="Calibri" w:cs="Calibri"/>
                                <w:color w:val="FFFFFF" w:themeColor="background1"/>
                                <w:lang w:eastAsia="en-GB"/>
                              </w:rPr>
                              <w:t>homeworks</w:t>
                            </w:r>
                            <w:proofErr w:type="spellEnd"/>
                            <w:r w:rsidRPr="00085927">
                              <w:rPr>
                                <w:rFonts w:ascii="Calibri" w:eastAsia="Times New Roman" w:hAnsi="Calibri" w:cs="Calibri"/>
                                <w:color w:val="FFFFFF" w:themeColor="background1"/>
                                <w:lang w:eastAsia="en-GB"/>
                              </w:rPr>
                              <w:t>.  </w:t>
                            </w:r>
                          </w:p>
                          <w:p w14:paraId="49008B0D" w14:textId="77777777" w:rsidR="00E44E33" w:rsidRPr="00085927" w:rsidRDefault="00E44E33" w:rsidP="00E44E33">
                            <w:pPr>
                              <w:spacing w:after="0" w:line="240" w:lineRule="auto"/>
                              <w:rPr>
                                <w:rFonts w:ascii="Times New Roman" w:eastAsia="Times New Roman" w:hAnsi="Times New Roman" w:cs="Times New Roman"/>
                                <w:color w:val="FFFFFF" w:themeColor="background1"/>
                                <w:sz w:val="24"/>
                                <w:szCs w:val="24"/>
                                <w:lang w:eastAsia="en-GB"/>
                              </w:rPr>
                            </w:pPr>
                            <w:r w:rsidRPr="00085927">
                              <w:rPr>
                                <w:rFonts w:ascii="Calibri" w:eastAsia="Times New Roman" w:hAnsi="Calibri" w:cs="Calibri"/>
                                <w:color w:val="FFFFFF" w:themeColor="background1"/>
                                <w:lang w:eastAsia="en-GB"/>
                              </w:rPr>
                              <w:t>If you need to support your child with their homework you can use the following websites:</w:t>
                            </w:r>
                          </w:p>
                          <w:p w14:paraId="34E34678" w14:textId="77777777" w:rsidR="00E44E33" w:rsidRPr="00085927" w:rsidRDefault="00E44E33" w:rsidP="00E44E33">
                            <w:pPr>
                              <w:spacing w:after="0" w:line="240" w:lineRule="auto"/>
                              <w:rPr>
                                <w:rFonts w:ascii="Times New Roman" w:eastAsia="Times New Roman" w:hAnsi="Times New Roman" w:cs="Times New Roman"/>
                                <w:color w:val="FFFFFF" w:themeColor="background1"/>
                                <w:sz w:val="24"/>
                                <w:szCs w:val="24"/>
                                <w:lang w:eastAsia="en-GB"/>
                              </w:rPr>
                            </w:pPr>
                            <w:r w:rsidRPr="00085927">
                              <w:rPr>
                                <w:rFonts w:ascii="Calibri" w:eastAsia="Times New Roman" w:hAnsi="Calibri" w:cs="Calibri"/>
                                <w:color w:val="FFFFFF" w:themeColor="background1"/>
                                <w:lang w:eastAsia="en-GB"/>
                              </w:rPr>
                              <w:t>(1) Corbett maths - which has lots of useful videos.</w:t>
                            </w:r>
                          </w:p>
                          <w:p w14:paraId="0E132DC8" w14:textId="77777777" w:rsidR="00E44E33" w:rsidRPr="00085927" w:rsidRDefault="00E44E33" w:rsidP="00E44E33">
                            <w:pPr>
                              <w:spacing w:after="0" w:line="240" w:lineRule="auto"/>
                              <w:rPr>
                                <w:rFonts w:ascii="Times New Roman" w:eastAsia="Times New Roman" w:hAnsi="Times New Roman" w:cs="Times New Roman"/>
                                <w:color w:val="FFFFFF" w:themeColor="background1"/>
                                <w:sz w:val="24"/>
                                <w:szCs w:val="24"/>
                                <w:lang w:eastAsia="en-GB"/>
                              </w:rPr>
                            </w:pPr>
                            <w:r w:rsidRPr="00085927">
                              <w:rPr>
                                <w:rFonts w:ascii="Calibri" w:eastAsia="Times New Roman" w:hAnsi="Calibri" w:cs="Calibri"/>
                                <w:color w:val="FFFFFF" w:themeColor="background1"/>
                                <w:lang w:eastAsia="en-GB"/>
                              </w:rPr>
                              <w:t xml:space="preserve">(2) </w:t>
                            </w:r>
                            <w:proofErr w:type="spellStart"/>
                            <w:r w:rsidRPr="00085927">
                              <w:rPr>
                                <w:rFonts w:ascii="Calibri" w:eastAsia="Times New Roman" w:hAnsi="Calibri" w:cs="Calibri"/>
                                <w:color w:val="FFFFFF" w:themeColor="background1"/>
                                <w:lang w:eastAsia="en-GB"/>
                              </w:rPr>
                              <w:t>Mymaths</w:t>
                            </w:r>
                            <w:proofErr w:type="spellEnd"/>
                            <w:r w:rsidRPr="00085927">
                              <w:rPr>
                                <w:rFonts w:ascii="Calibri" w:eastAsia="Times New Roman" w:hAnsi="Calibri" w:cs="Calibri"/>
                                <w:color w:val="FFFFFF" w:themeColor="background1"/>
                                <w:lang w:eastAsia="en-GB"/>
                              </w:rPr>
                              <w:t xml:space="preserve"> </w:t>
                            </w:r>
                          </w:p>
                          <w:p w14:paraId="62BC9786" w14:textId="77777777" w:rsidR="00E44E33" w:rsidRPr="00EF1249" w:rsidRDefault="00E44E33" w:rsidP="00AB1EEC">
                            <w:pPr>
                              <w:rPr>
                                <w:rFonts w:asciiTheme="majorHAnsi" w:eastAsiaTheme="majorEastAsia" w:hAnsiTheme="majorHAnsi" w:cstheme="majorBidi"/>
                                <w:i/>
                                <w:iCs/>
                                <w:color w:val="FFFFFF" w:themeColor="background1"/>
                                <w:sz w:val="36"/>
                                <w:szCs w:val="28"/>
                              </w:rPr>
                            </w:pPr>
                            <w:bookmarkStart w:id="0" w:name="_GoBack"/>
                            <w:bookmarkEnd w:id="0"/>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49CFEF7" id="_x0000_s1063" style="position:absolute;margin-left:104.65pt;margin-top:61.45pt;width:155.85pt;height:205.2pt;rotation:90;z-index:251702272;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" o:allowincell="f" fillcolor="#4472c4 [3204]" stroked="f">
                <v:textbox>
                  <w:txbxContent>
                    <w:p w14:paraId="0DC76499"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780DEB15" w14:textId="77777777" w:rsidR="00E44E33" w:rsidRPr="00085927" w:rsidRDefault="00E44E33" w:rsidP="00E44E33">
                      <w:pPr>
                        <w:spacing w:after="0" w:line="240" w:lineRule="auto"/>
                        <w:rPr>
                          <w:rFonts w:ascii="Times New Roman" w:eastAsia="Times New Roman" w:hAnsi="Times New Roman" w:cs="Times New Roman"/>
                          <w:color w:val="FFFFFF" w:themeColor="background1"/>
                          <w:sz w:val="24"/>
                          <w:szCs w:val="24"/>
                          <w:lang w:eastAsia="en-GB"/>
                        </w:rPr>
                      </w:pPr>
                      <w:r w:rsidRPr="00085927">
                        <w:rPr>
                          <w:rFonts w:ascii="Calibri" w:eastAsia="Times New Roman" w:hAnsi="Calibri" w:cs="Calibri"/>
                          <w:color w:val="FFFFFF" w:themeColor="background1"/>
                          <w:lang w:eastAsia="en-GB"/>
                        </w:rPr>
                        <w:t xml:space="preserve">Ensure that your child is working through the feedback emails, these feedback emails are sent every half term following an assessment. They are to be completed in addition to the weekly </w:t>
                      </w:r>
                      <w:proofErr w:type="spellStart"/>
                      <w:r w:rsidRPr="00085927">
                        <w:rPr>
                          <w:rFonts w:ascii="Calibri" w:eastAsia="Times New Roman" w:hAnsi="Calibri" w:cs="Calibri"/>
                          <w:color w:val="FFFFFF" w:themeColor="background1"/>
                          <w:lang w:eastAsia="en-GB"/>
                        </w:rPr>
                        <w:t>homeworks</w:t>
                      </w:r>
                      <w:proofErr w:type="spellEnd"/>
                      <w:r w:rsidRPr="00085927">
                        <w:rPr>
                          <w:rFonts w:ascii="Calibri" w:eastAsia="Times New Roman" w:hAnsi="Calibri" w:cs="Calibri"/>
                          <w:color w:val="FFFFFF" w:themeColor="background1"/>
                          <w:lang w:eastAsia="en-GB"/>
                        </w:rPr>
                        <w:t>.  </w:t>
                      </w:r>
                    </w:p>
                    <w:p w14:paraId="49008B0D" w14:textId="77777777" w:rsidR="00E44E33" w:rsidRPr="00085927" w:rsidRDefault="00E44E33" w:rsidP="00E44E33">
                      <w:pPr>
                        <w:spacing w:after="0" w:line="240" w:lineRule="auto"/>
                        <w:rPr>
                          <w:rFonts w:ascii="Times New Roman" w:eastAsia="Times New Roman" w:hAnsi="Times New Roman" w:cs="Times New Roman"/>
                          <w:color w:val="FFFFFF" w:themeColor="background1"/>
                          <w:sz w:val="24"/>
                          <w:szCs w:val="24"/>
                          <w:lang w:eastAsia="en-GB"/>
                        </w:rPr>
                      </w:pPr>
                      <w:r w:rsidRPr="00085927">
                        <w:rPr>
                          <w:rFonts w:ascii="Calibri" w:eastAsia="Times New Roman" w:hAnsi="Calibri" w:cs="Calibri"/>
                          <w:color w:val="FFFFFF" w:themeColor="background1"/>
                          <w:lang w:eastAsia="en-GB"/>
                        </w:rPr>
                        <w:t>If you need to support your child with their homework you can use the following websites:</w:t>
                      </w:r>
                    </w:p>
                    <w:p w14:paraId="34E34678" w14:textId="77777777" w:rsidR="00E44E33" w:rsidRPr="00085927" w:rsidRDefault="00E44E33" w:rsidP="00E44E33">
                      <w:pPr>
                        <w:spacing w:after="0" w:line="240" w:lineRule="auto"/>
                        <w:rPr>
                          <w:rFonts w:ascii="Times New Roman" w:eastAsia="Times New Roman" w:hAnsi="Times New Roman" w:cs="Times New Roman"/>
                          <w:color w:val="FFFFFF" w:themeColor="background1"/>
                          <w:sz w:val="24"/>
                          <w:szCs w:val="24"/>
                          <w:lang w:eastAsia="en-GB"/>
                        </w:rPr>
                      </w:pPr>
                      <w:r w:rsidRPr="00085927">
                        <w:rPr>
                          <w:rFonts w:ascii="Calibri" w:eastAsia="Times New Roman" w:hAnsi="Calibri" w:cs="Calibri"/>
                          <w:color w:val="FFFFFF" w:themeColor="background1"/>
                          <w:lang w:eastAsia="en-GB"/>
                        </w:rPr>
                        <w:t>(1) Corbett maths - which has lots of useful videos.</w:t>
                      </w:r>
                    </w:p>
                    <w:p w14:paraId="0E132DC8" w14:textId="77777777" w:rsidR="00E44E33" w:rsidRPr="00085927" w:rsidRDefault="00E44E33" w:rsidP="00E44E33">
                      <w:pPr>
                        <w:spacing w:after="0" w:line="240" w:lineRule="auto"/>
                        <w:rPr>
                          <w:rFonts w:ascii="Times New Roman" w:eastAsia="Times New Roman" w:hAnsi="Times New Roman" w:cs="Times New Roman"/>
                          <w:color w:val="FFFFFF" w:themeColor="background1"/>
                          <w:sz w:val="24"/>
                          <w:szCs w:val="24"/>
                          <w:lang w:eastAsia="en-GB"/>
                        </w:rPr>
                      </w:pPr>
                      <w:r w:rsidRPr="00085927">
                        <w:rPr>
                          <w:rFonts w:ascii="Calibri" w:eastAsia="Times New Roman" w:hAnsi="Calibri" w:cs="Calibri"/>
                          <w:color w:val="FFFFFF" w:themeColor="background1"/>
                          <w:lang w:eastAsia="en-GB"/>
                        </w:rPr>
                        <w:t xml:space="preserve">(2) </w:t>
                      </w:r>
                      <w:proofErr w:type="spellStart"/>
                      <w:r w:rsidRPr="00085927">
                        <w:rPr>
                          <w:rFonts w:ascii="Calibri" w:eastAsia="Times New Roman" w:hAnsi="Calibri" w:cs="Calibri"/>
                          <w:color w:val="FFFFFF" w:themeColor="background1"/>
                          <w:lang w:eastAsia="en-GB"/>
                        </w:rPr>
                        <w:t>Mymaths</w:t>
                      </w:r>
                      <w:proofErr w:type="spellEnd"/>
                      <w:r w:rsidRPr="00085927">
                        <w:rPr>
                          <w:rFonts w:ascii="Calibri" w:eastAsia="Times New Roman" w:hAnsi="Calibri" w:cs="Calibri"/>
                          <w:color w:val="FFFFFF" w:themeColor="background1"/>
                          <w:lang w:eastAsia="en-GB"/>
                        </w:rPr>
                        <w:t xml:space="preserve"> </w:t>
                      </w:r>
                    </w:p>
                    <w:p w14:paraId="62BC9786" w14:textId="77777777" w:rsidR="00E44E33" w:rsidRPr="00EF1249" w:rsidRDefault="00E44E33" w:rsidP="00AB1EEC">
                      <w:pPr>
                        <w:rPr>
                          <w:rFonts w:asciiTheme="majorHAnsi" w:eastAsiaTheme="majorEastAsia" w:hAnsiTheme="majorHAnsi" w:cstheme="majorBidi"/>
                          <w:i/>
                          <w:iCs/>
                          <w:color w:val="FFFFFF" w:themeColor="background1"/>
                          <w:sz w:val="36"/>
                          <w:szCs w:val="28"/>
                        </w:rPr>
                      </w:pPr>
                      <w:bookmarkStart w:id="1" w:name="_GoBack"/>
                      <w:bookmarkEnd w:id="1"/>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01248" behindDoc="0" locked="0" layoutInCell="0" allowOverlap="1" wp14:anchorId="3E416DE8" wp14:editId="6F2232FF">
                <wp:simplePos x="0" y="0"/>
                <wp:positionH relativeFrom="margin">
                  <wp:align>left</wp:align>
                </wp:positionH>
                <wp:positionV relativeFrom="margin">
                  <wp:posOffset>786765</wp:posOffset>
                </wp:positionV>
                <wp:extent cx="1979295" cy="2606040"/>
                <wp:effectExtent l="635" t="0" r="2540" b="2540"/>
                <wp:wrapSquare wrapText="bothSides"/>
                <wp:docPr id="29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6E5A87A"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344FE2C7" w14:textId="77777777" w:rsidR="00E44E33" w:rsidRPr="00E44E33" w:rsidRDefault="00E44E33" w:rsidP="00E44E33">
                            <w:pPr>
                              <w:spacing w:after="0" w:line="240" w:lineRule="auto"/>
                              <w:rPr>
                                <w:rFonts w:ascii="Times New Roman" w:eastAsia="Times New Roman" w:hAnsi="Times New Roman" w:cs="Times New Roman"/>
                                <w:color w:val="FFFFFF" w:themeColor="background1"/>
                                <w:szCs w:val="24"/>
                                <w:lang w:eastAsia="en-GB"/>
                              </w:rPr>
                            </w:pPr>
                            <w:r w:rsidRPr="00E44E33">
                              <w:rPr>
                                <w:rFonts w:ascii="Calibri" w:eastAsia="Times New Roman" w:hAnsi="Calibri" w:cs="Calibri"/>
                                <w:color w:val="FFFFFF" w:themeColor="background1"/>
                                <w:sz w:val="20"/>
                                <w:lang w:eastAsia="en-GB"/>
                              </w:rPr>
                              <w:t>Term 1: Number</w:t>
                            </w:r>
                          </w:p>
                          <w:p w14:paraId="77BBADDA" w14:textId="77777777" w:rsidR="00E44E33" w:rsidRPr="00E44E33" w:rsidRDefault="00E44E33" w:rsidP="00E44E33">
                            <w:pPr>
                              <w:spacing w:after="0" w:line="240" w:lineRule="auto"/>
                              <w:rPr>
                                <w:rFonts w:ascii="Times New Roman" w:eastAsia="Times New Roman" w:hAnsi="Times New Roman" w:cs="Times New Roman"/>
                                <w:color w:val="FFFFFF" w:themeColor="background1"/>
                                <w:szCs w:val="24"/>
                                <w:lang w:eastAsia="en-GB"/>
                              </w:rPr>
                            </w:pPr>
                            <w:r w:rsidRPr="00E44E33">
                              <w:rPr>
                                <w:rFonts w:ascii="Calibri" w:eastAsia="Times New Roman" w:hAnsi="Calibri" w:cs="Calibri"/>
                                <w:color w:val="FFFFFF" w:themeColor="background1"/>
                                <w:sz w:val="20"/>
                                <w:lang w:eastAsia="en-GB"/>
                              </w:rPr>
                              <w:t>Term 2: Shape and measure</w:t>
                            </w:r>
                          </w:p>
                          <w:p w14:paraId="760981EC" w14:textId="77777777" w:rsidR="00E44E33" w:rsidRPr="00E44E33" w:rsidRDefault="00E44E33" w:rsidP="00E44E33">
                            <w:pPr>
                              <w:spacing w:after="0" w:line="240" w:lineRule="auto"/>
                              <w:rPr>
                                <w:rFonts w:ascii="Times New Roman" w:eastAsia="Times New Roman" w:hAnsi="Times New Roman" w:cs="Times New Roman"/>
                                <w:color w:val="FFFFFF" w:themeColor="background1"/>
                                <w:szCs w:val="24"/>
                                <w:lang w:eastAsia="en-GB"/>
                              </w:rPr>
                            </w:pPr>
                            <w:r w:rsidRPr="00E44E33">
                              <w:rPr>
                                <w:rFonts w:ascii="Calibri" w:eastAsia="Times New Roman" w:hAnsi="Calibri" w:cs="Calibri"/>
                                <w:color w:val="FFFFFF" w:themeColor="background1"/>
                                <w:sz w:val="20"/>
                                <w:lang w:eastAsia="en-GB"/>
                              </w:rPr>
                              <w:t>Term 3: Algebra:</w:t>
                            </w:r>
                          </w:p>
                          <w:p w14:paraId="65CA3324" w14:textId="77777777" w:rsidR="00E44E33" w:rsidRPr="00E44E33" w:rsidRDefault="00E44E33" w:rsidP="00E44E33">
                            <w:pPr>
                              <w:spacing w:after="0" w:line="240" w:lineRule="auto"/>
                              <w:rPr>
                                <w:rFonts w:ascii="Times New Roman" w:eastAsia="Times New Roman" w:hAnsi="Times New Roman" w:cs="Times New Roman"/>
                                <w:color w:val="FFFFFF" w:themeColor="background1"/>
                                <w:szCs w:val="24"/>
                                <w:lang w:eastAsia="en-GB"/>
                              </w:rPr>
                            </w:pPr>
                            <w:r w:rsidRPr="00E44E33">
                              <w:rPr>
                                <w:rFonts w:ascii="Calibri" w:eastAsia="Times New Roman" w:hAnsi="Calibri" w:cs="Calibri"/>
                                <w:color w:val="FFFFFF" w:themeColor="background1"/>
                                <w:sz w:val="20"/>
                                <w:lang w:eastAsia="en-GB"/>
                              </w:rPr>
                              <w:t xml:space="preserve">Term 4 - Term 6 is assessment 1. Assessment 1 is 1 of 4 </w:t>
                            </w:r>
                            <w:proofErr w:type="gramStart"/>
                            <w:r w:rsidRPr="00E44E33">
                              <w:rPr>
                                <w:rFonts w:ascii="Calibri" w:eastAsia="Times New Roman" w:hAnsi="Calibri" w:cs="Calibri"/>
                                <w:color w:val="FFFFFF" w:themeColor="background1"/>
                                <w:sz w:val="20"/>
                                <w:lang w:eastAsia="en-GB"/>
                              </w:rPr>
                              <w:t>units, that</w:t>
                            </w:r>
                            <w:proofErr w:type="gramEnd"/>
                            <w:r w:rsidRPr="00E44E33">
                              <w:rPr>
                                <w:rFonts w:ascii="Calibri" w:eastAsia="Times New Roman" w:hAnsi="Calibri" w:cs="Calibri"/>
                                <w:color w:val="FFFFFF" w:themeColor="background1"/>
                                <w:sz w:val="20"/>
                                <w:lang w:eastAsia="en-GB"/>
                              </w:rPr>
                              <w:t xml:space="preserve"> carry right the way through to year 11. Assessment 1 includes the following topics: Expressions and equations; sequences and functions; units, area and volume; angles; </w:t>
                            </w:r>
                            <w:proofErr w:type="spellStart"/>
                            <w:proofErr w:type="gramStart"/>
                            <w:r w:rsidRPr="00E44E33">
                              <w:rPr>
                                <w:rFonts w:ascii="Calibri" w:eastAsia="Times New Roman" w:hAnsi="Calibri" w:cs="Calibri"/>
                                <w:color w:val="FFFFFF" w:themeColor="background1"/>
                                <w:sz w:val="20"/>
                                <w:lang w:eastAsia="en-GB"/>
                              </w:rPr>
                              <w:t>pythagoras</w:t>
                            </w:r>
                            <w:proofErr w:type="spellEnd"/>
                            <w:proofErr w:type="gramEnd"/>
                            <w:r w:rsidRPr="00E44E33">
                              <w:rPr>
                                <w:rFonts w:ascii="Calibri" w:eastAsia="Times New Roman" w:hAnsi="Calibri" w:cs="Calibri"/>
                                <w:color w:val="FFFFFF" w:themeColor="background1"/>
                                <w:sz w:val="20"/>
                                <w:lang w:eastAsia="en-GB"/>
                              </w:rPr>
                              <w:t xml:space="preserve"> and trigonometry; presenting data; interpreting data; and probability.</w:t>
                            </w:r>
                          </w:p>
                          <w:p w14:paraId="2749E13B" w14:textId="77777777" w:rsidR="00E44E33" w:rsidRPr="00E44E33" w:rsidRDefault="00E44E33" w:rsidP="00AB1EEC">
                            <w:pPr>
                              <w:rPr>
                                <w:rFonts w:asciiTheme="majorHAnsi" w:eastAsiaTheme="majorEastAsia" w:hAnsiTheme="majorHAnsi" w:cstheme="majorBidi"/>
                                <w:i/>
                                <w:iCs/>
                                <w:color w:val="FFFFFF" w:themeColor="background1"/>
                                <w:sz w:val="32"/>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E416DE8" id="_x0000_s1064" style="position:absolute;margin-left:0;margin-top:61.95pt;width:155.85pt;height:205.2pt;rotation:90;z-index:251701248;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C1YLW8lAgAAKAQAAA4AAAAAAAAAAAAAAAAALgIAAGRycy9l&#10;Mm9Eb2MueG1sUEsBAi0AFAAGAAgAAAAhAOQ3PPbjAAAACwEAAA8AAAAAAAAAAAAAAAAAfwQAAGRy&#10;cy9kb3ducmV2LnhtbFBLBQYAAAAABAAEAPMAAACPBQAAAAA=&#10;" o:allowincell="f" fillcolor="#4472c4 [3204]" stroked="f">
                <v:textbox>
                  <w:txbxContent>
                    <w:p w14:paraId="66E5A87A"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344FE2C7" w14:textId="77777777" w:rsidR="00E44E33" w:rsidRPr="00E44E33" w:rsidRDefault="00E44E33" w:rsidP="00E44E33">
                      <w:pPr>
                        <w:spacing w:after="0" w:line="240" w:lineRule="auto"/>
                        <w:rPr>
                          <w:rFonts w:ascii="Times New Roman" w:eastAsia="Times New Roman" w:hAnsi="Times New Roman" w:cs="Times New Roman"/>
                          <w:color w:val="FFFFFF" w:themeColor="background1"/>
                          <w:szCs w:val="24"/>
                          <w:lang w:eastAsia="en-GB"/>
                        </w:rPr>
                      </w:pPr>
                      <w:r w:rsidRPr="00E44E33">
                        <w:rPr>
                          <w:rFonts w:ascii="Calibri" w:eastAsia="Times New Roman" w:hAnsi="Calibri" w:cs="Calibri"/>
                          <w:color w:val="FFFFFF" w:themeColor="background1"/>
                          <w:sz w:val="20"/>
                          <w:lang w:eastAsia="en-GB"/>
                        </w:rPr>
                        <w:t>Term 1: Number</w:t>
                      </w:r>
                    </w:p>
                    <w:p w14:paraId="77BBADDA" w14:textId="77777777" w:rsidR="00E44E33" w:rsidRPr="00E44E33" w:rsidRDefault="00E44E33" w:rsidP="00E44E33">
                      <w:pPr>
                        <w:spacing w:after="0" w:line="240" w:lineRule="auto"/>
                        <w:rPr>
                          <w:rFonts w:ascii="Times New Roman" w:eastAsia="Times New Roman" w:hAnsi="Times New Roman" w:cs="Times New Roman"/>
                          <w:color w:val="FFFFFF" w:themeColor="background1"/>
                          <w:szCs w:val="24"/>
                          <w:lang w:eastAsia="en-GB"/>
                        </w:rPr>
                      </w:pPr>
                      <w:r w:rsidRPr="00E44E33">
                        <w:rPr>
                          <w:rFonts w:ascii="Calibri" w:eastAsia="Times New Roman" w:hAnsi="Calibri" w:cs="Calibri"/>
                          <w:color w:val="FFFFFF" w:themeColor="background1"/>
                          <w:sz w:val="20"/>
                          <w:lang w:eastAsia="en-GB"/>
                        </w:rPr>
                        <w:t>Term 2: Shape and measure</w:t>
                      </w:r>
                    </w:p>
                    <w:p w14:paraId="760981EC" w14:textId="77777777" w:rsidR="00E44E33" w:rsidRPr="00E44E33" w:rsidRDefault="00E44E33" w:rsidP="00E44E33">
                      <w:pPr>
                        <w:spacing w:after="0" w:line="240" w:lineRule="auto"/>
                        <w:rPr>
                          <w:rFonts w:ascii="Times New Roman" w:eastAsia="Times New Roman" w:hAnsi="Times New Roman" w:cs="Times New Roman"/>
                          <w:color w:val="FFFFFF" w:themeColor="background1"/>
                          <w:szCs w:val="24"/>
                          <w:lang w:eastAsia="en-GB"/>
                        </w:rPr>
                      </w:pPr>
                      <w:r w:rsidRPr="00E44E33">
                        <w:rPr>
                          <w:rFonts w:ascii="Calibri" w:eastAsia="Times New Roman" w:hAnsi="Calibri" w:cs="Calibri"/>
                          <w:color w:val="FFFFFF" w:themeColor="background1"/>
                          <w:sz w:val="20"/>
                          <w:lang w:eastAsia="en-GB"/>
                        </w:rPr>
                        <w:t>Term 3: Algebra:</w:t>
                      </w:r>
                    </w:p>
                    <w:p w14:paraId="65CA3324" w14:textId="77777777" w:rsidR="00E44E33" w:rsidRPr="00E44E33" w:rsidRDefault="00E44E33" w:rsidP="00E44E33">
                      <w:pPr>
                        <w:spacing w:after="0" w:line="240" w:lineRule="auto"/>
                        <w:rPr>
                          <w:rFonts w:ascii="Times New Roman" w:eastAsia="Times New Roman" w:hAnsi="Times New Roman" w:cs="Times New Roman"/>
                          <w:color w:val="FFFFFF" w:themeColor="background1"/>
                          <w:szCs w:val="24"/>
                          <w:lang w:eastAsia="en-GB"/>
                        </w:rPr>
                      </w:pPr>
                      <w:r w:rsidRPr="00E44E33">
                        <w:rPr>
                          <w:rFonts w:ascii="Calibri" w:eastAsia="Times New Roman" w:hAnsi="Calibri" w:cs="Calibri"/>
                          <w:color w:val="FFFFFF" w:themeColor="background1"/>
                          <w:sz w:val="20"/>
                          <w:lang w:eastAsia="en-GB"/>
                        </w:rPr>
                        <w:t xml:space="preserve">Term 4 - Term 6 is assessment 1. Assessment 1 is 1 of 4 </w:t>
                      </w:r>
                      <w:proofErr w:type="gramStart"/>
                      <w:r w:rsidRPr="00E44E33">
                        <w:rPr>
                          <w:rFonts w:ascii="Calibri" w:eastAsia="Times New Roman" w:hAnsi="Calibri" w:cs="Calibri"/>
                          <w:color w:val="FFFFFF" w:themeColor="background1"/>
                          <w:sz w:val="20"/>
                          <w:lang w:eastAsia="en-GB"/>
                        </w:rPr>
                        <w:t>units, that</w:t>
                      </w:r>
                      <w:proofErr w:type="gramEnd"/>
                      <w:r w:rsidRPr="00E44E33">
                        <w:rPr>
                          <w:rFonts w:ascii="Calibri" w:eastAsia="Times New Roman" w:hAnsi="Calibri" w:cs="Calibri"/>
                          <w:color w:val="FFFFFF" w:themeColor="background1"/>
                          <w:sz w:val="20"/>
                          <w:lang w:eastAsia="en-GB"/>
                        </w:rPr>
                        <w:t xml:space="preserve"> carry right the way through to year 11. Assessment 1 includes the following topics: Expressions and equations; sequences and functions; units, area and volume; angles; </w:t>
                      </w:r>
                      <w:proofErr w:type="spellStart"/>
                      <w:proofErr w:type="gramStart"/>
                      <w:r w:rsidRPr="00E44E33">
                        <w:rPr>
                          <w:rFonts w:ascii="Calibri" w:eastAsia="Times New Roman" w:hAnsi="Calibri" w:cs="Calibri"/>
                          <w:color w:val="FFFFFF" w:themeColor="background1"/>
                          <w:sz w:val="20"/>
                          <w:lang w:eastAsia="en-GB"/>
                        </w:rPr>
                        <w:t>pythagoras</w:t>
                      </w:r>
                      <w:proofErr w:type="spellEnd"/>
                      <w:proofErr w:type="gramEnd"/>
                      <w:r w:rsidRPr="00E44E33">
                        <w:rPr>
                          <w:rFonts w:ascii="Calibri" w:eastAsia="Times New Roman" w:hAnsi="Calibri" w:cs="Calibri"/>
                          <w:color w:val="FFFFFF" w:themeColor="background1"/>
                          <w:sz w:val="20"/>
                          <w:lang w:eastAsia="en-GB"/>
                        </w:rPr>
                        <w:t xml:space="preserve"> and trigonometry; presenting data; interpreting data; and probability.</w:t>
                      </w:r>
                    </w:p>
                    <w:p w14:paraId="2749E13B" w14:textId="77777777" w:rsidR="00E44E33" w:rsidRPr="00E44E33" w:rsidRDefault="00E44E33" w:rsidP="00AB1EEC">
                      <w:pPr>
                        <w:rPr>
                          <w:rFonts w:asciiTheme="majorHAnsi" w:eastAsiaTheme="majorEastAsia" w:hAnsiTheme="majorHAnsi" w:cstheme="majorBidi"/>
                          <w:i/>
                          <w:iCs/>
                          <w:color w:val="FFFFFF" w:themeColor="background1"/>
                          <w:sz w:val="32"/>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00224" behindDoc="0" locked="0" layoutInCell="1" allowOverlap="1" wp14:anchorId="0E0B590D" wp14:editId="6463F74D">
                <wp:simplePos x="0" y="0"/>
                <wp:positionH relativeFrom="margin">
                  <wp:align>right</wp:align>
                </wp:positionH>
                <wp:positionV relativeFrom="paragraph">
                  <wp:posOffset>0</wp:posOffset>
                </wp:positionV>
                <wp:extent cx="9745980" cy="1828800"/>
                <wp:effectExtent l="0" t="0" r="26670" b="11430"/>
                <wp:wrapNone/>
                <wp:docPr id="298" name="Text Box 298"/>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46119E2F" w14:textId="4E63667B"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283BB0">
                              <w:rPr>
                                <w:b/>
                                <w:color w:val="F7CAAC" w:themeColor="accent2" w:themeTint="66"/>
                                <w:sz w:val="72"/>
                                <w:szCs w:val="72"/>
                                <w14:textOutline w14:w="11112" w14:cap="flat" w14:cmpd="sng" w14:algn="ctr">
                                  <w14:solidFill>
                                    <w14:schemeClr w14:val="accent2"/>
                                  </w14:solidFill>
                                  <w14:prstDash w14:val="solid"/>
                                  <w14:round/>
                                </w14:textOutline>
                              </w:rPr>
                              <w:t>9</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E0B590D" id="Text Box 298" o:spid="_x0000_s1065" type="#_x0000_t202" style="position:absolute;margin-left:716.2pt;margin-top:0;width:767.4pt;height:2in;z-index:2517002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" fillcolor="#c00000" strokecolor="#4472c4 [3204]" strokeweight="1pt">
                <v:textbox style="mso-fit-shape-to-text:t">
                  <w:txbxContent>
                    <w:p w14:paraId="46119E2F" w14:textId="4E63667B"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283BB0">
                        <w:rPr>
                          <w:b/>
                          <w:color w:val="F7CAAC" w:themeColor="accent2" w:themeTint="66"/>
                          <w:sz w:val="72"/>
                          <w:szCs w:val="72"/>
                          <w14:textOutline w14:w="11112" w14:cap="flat" w14:cmpd="sng" w14:algn="ctr">
                            <w14:solidFill>
                              <w14:schemeClr w14:val="accent2"/>
                            </w14:solidFill>
                            <w14:prstDash w14:val="solid"/>
                            <w14:round/>
                          </w14:textOutline>
                        </w:rPr>
                        <w:t>9</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MATHS</w:t>
                      </w:r>
                    </w:p>
                  </w:txbxContent>
                </v:textbox>
                <w10:wrap anchorx="margin"/>
              </v:shape>
            </w:pict>
          </mc:Fallback>
        </mc:AlternateContent>
      </w:r>
    </w:p>
    <w:p w14:paraId="08DFA22F" w14:textId="2ECE4A38" w:rsidR="00AB1EEC" w:rsidRDefault="00AB1EEC" w:rsidP="00AB1EEC">
      <w:pPr>
        <w:jc w:val="center"/>
      </w:pPr>
    </w:p>
    <w:p w14:paraId="0F74D1AC" w14:textId="77777777" w:rsidR="00AB1EEC" w:rsidRPr="00AB1EEC" w:rsidRDefault="00AB1EEC" w:rsidP="00AB1EEC"/>
    <w:p w14:paraId="7E68DA10" w14:textId="77777777" w:rsidR="00AB1EEC" w:rsidRPr="00AB1EEC" w:rsidRDefault="00AB1EEC" w:rsidP="00AB1EEC"/>
    <w:p w14:paraId="3B020429" w14:textId="17828583" w:rsidR="00AB1EEC" w:rsidRDefault="00AB1EEC" w:rsidP="00AB1EEC"/>
    <w:p w14:paraId="0548A313" w14:textId="4EA4B105" w:rsidR="00AB1EEC" w:rsidRDefault="00AB1EEC" w:rsidP="00AB1EEC">
      <w:pPr>
        <w:jc w:val="center"/>
      </w:pPr>
    </w:p>
    <w:p w14:paraId="1F27F199" w14:textId="5A6C39D2" w:rsidR="00AB1EEC" w:rsidRDefault="00AB1EEC" w:rsidP="00AB1EEC">
      <w:pPr>
        <w:jc w:val="center"/>
      </w:pPr>
    </w:p>
    <w:p w14:paraId="04F312D2" w14:textId="7C25BA7B" w:rsidR="00AB1EEC" w:rsidRDefault="00AB1EEC" w:rsidP="00AB1EEC">
      <w:pPr>
        <w:jc w:val="center"/>
      </w:pPr>
    </w:p>
    <w:p w14:paraId="4E7009BA" w14:textId="3B3206F4" w:rsidR="00AB1EEC" w:rsidRDefault="00AB1EEC" w:rsidP="00AB1EEC">
      <w:pPr>
        <w:jc w:val="center"/>
      </w:pPr>
    </w:p>
    <w:p w14:paraId="09418514" w14:textId="319AF9DA" w:rsidR="00AB1EEC" w:rsidRDefault="00AB1EEC" w:rsidP="00AB1EEC">
      <w:pPr>
        <w:jc w:val="center"/>
      </w:pPr>
    </w:p>
    <w:p w14:paraId="216FF2C5" w14:textId="5EC1297C" w:rsidR="00AB1EEC" w:rsidRDefault="00AB1EEC" w:rsidP="00AB1EEC">
      <w:pPr>
        <w:jc w:val="center"/>
      </w:pPr>
    </w:p>
    <w:p w14:paraId="3361638C" w14:textId="3A34C21C" w:rsidR="00AB1EEC" w:rsidRDefault="00AB1EEC" w:rsidP="00AB1EEC">
      <w:pPr>
        <w:jc w:val="center"/>
      </w:pPr>
    </w:p>
    <w:p w14:paraId="15077441" w14:textId="5A03B169" w:rsidR="00AB1EEC" w:rsidRDefault="00AB1EEC" w:rsidP="00AB1EEC">
      <w:pPr>
        <w:jc w:val="center"/>
      </w:pPr>
    </w:p>
    <w:p w14:paraId="5AB9F424" w14:textId="2AD7F19B" w:rsidR="00AB1EEC" w:rsidRDefault="00AB1EEC" w:rsidP="00AB1EEC">
      <w:pPr>
        <w:jc w:val="center"/>
      </w:pPr>
    </w:p>
    <w:p w14:paraId="395C89B2" w14:textId="2E1B48F5" w:rsidR="00AB1EEC" w:rsidRDefault="00AB1EEC" w:rsidP="00AB1EEC">
      <w:pPr>
        <w:jc w:val="center"/>
      </w:pPr>
    </w:p>
    <w:p w14:paraId="67CAA9EE" w14:textId="64E601E0" w:rsidR="00AB1EEC" w:rsidRDefault="00AB1EEC" w:rsidP="00AB1EEC">
      <w:pPr>
        <w:jc w:val="center"/>
      </w:pPr>
    </w:p>
    <w:p w14:paraId="66E2D639" w14:textId="27413F78" w:rsidR="00AB1EEC" w:rsidRDefault="00AB1EEC" w:rsidP="00AB1EEC">
      <w:pPr>
        <w:jc w:val="center"/>
      </w:pPr>
    </w:p>
    <w:p w14:paraId="0D2CB49D" w14:textId="0719B298" w:rsidR="00AB1EEC" w:rsidRDefault="00AB1EEC" w:rsidP="00AB1EEC">
      <w:pPr>
        <w:jc w:val="center"/>
      </w:pPr>
    </w:p>
    <w:p w14:paraId="7FE53699" w14:textId="176C936E" w:rsidR="00AB1EEC" w:rsidRDefault="00AB1EEC" w:rsidP="00AB1EEC">
      <w:pPr>
        <w:jc w:val="center"/>
      </w:pPr>
    </w:p>
    <w:p w14:paraId="3B60A293" w14:textId="0549C36A" w:rsidR="00AB1EEC" w:rsidRDefault="00AB1EEC" w:rsidP="00AB1EEC">
      <w:pPr>
        <w:jc w:val="center"/>
      </w:pPr>
    </w:p>
    <w:p w14:paraId="79DA5D18" w14:textId="49326CA3" w:rsidR="00AB1EEC" w:rsidRDefault="00AB1EEC" w:rsidP="00AB1EEC">
      <w:pPr>
        <w:jc w:val="center"/>
      </w:pPr>
    </w:p>
    <w:p w14:paraId="2E7E7A10" w14:textId="451D9147" w:rsidR="00AB1EEC" w:rsidRDefault="00AB1EEC" w:rsidP="00AB1EEC">
      <w:pPr>
        <w:jc w:val="center"/>
      </w:pPr>
    </w:p>
    <w:p w14:paraId="1A5B25FD" w14:textId="35CD228B" w:rsidR="00AB1EEC" w:rsidRDefault="00AB1EEC" w:rsidP="00AB1EEC">
      <w:pPr>
        <w:jc w:val="center"/>
      </w:pPr>
    </w:p>
    <w:p w14:paraId="421C0E60" w14:textId="77777777" w:rsidR="00AB1EEC" w:rsidRDefault="00AB1EEC" w:rsidP="00AB1EEC">
      <w:r>
        <w:rPr>
          <w:noProof/>
          <w:lang w:eastAsia="en-GB"/>
        </w:rPr>
        <w:lastRenderedPageBreak/>
        <mc:AlternateContent>
          <mc:Choice Requires="wps">
            <w:drawing>
              <wp:anchor distT="91440" distB="91440" distL="137160" distR="137160" simplePos="0" relativeHeight="251710464" behindDoc="0" locked="0" layoutInCell="0" allowOverlap="1" wp14:anchorId="49605124" wp14:editId="0F15AADF">
                <wp:simplePos x="0" y="0"/>
                <wp:positionH relativeFrom="margin">
                  <wp:posOffset>5793740</wp:posOffset>
                </wp:positionH>
                <wp:positionV relativeFrom="margin">
                  <wp:posOffset>3676015</wp:posOffset>
                </wp:positionV>
                <wp:extent cx="1979295" cy="2606040"/>
                <wp:effectExtent l="635" t="0" r="2540" b="2540"/>
                <wp:wrapSquare wrapText="bothSides"/>
                <wp:docPr id="29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024E3432"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0D352215"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9605124" id="_x0000_s1066" style="position:absolute;margin-left:456.2pt;margin-top:289.45pt;width:155.85pt;height:205.2pt;rotation:90;z-index:251710464;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" o:allowincell="f" fillcolor="#4472c4 [3204]" stroked="f">
                <v:textbox>
                  <w:txbxContent>
                    <w:p w14:paraId="024E3432"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0D352215"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09440" behindDoc="0" locked="0" layoutInCell="0" allowOverlap="1" wp14:anchorId="4D48E9DA" wp14:editId="01403CEC">
                <wp:simplePos x="0" y="0"/>
                <wp:positionH relativeFrom="margin">
                  <wp:align>left</wp:align>
                </wp:positionH>
                <wp:positionV relativeFrom="margin">
                  <wp:posOffset>3691255</wp:posOffset>
                </wp:positionV>
                <wp:extent cx="1979295" cy="2606040"/>
                <wp:effectExtent l="635" t="0" r="2540" b="2540"/>
                <wp:wrapSquare wrapText="bothSides"/>
                <wp:docPr id="30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0815F7C"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D48E9DA" id="_x0000_s1067" style="position:absolute;margin-left:0;margin-top:290.65pt;width:155.85pt;height:205.2pt;rotation:90;z-index:251709440;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" o:allowincell="f" fillcolor="#4472c4 [3204]" stroked="f">
                <v:textbox>
                  <w:txbxContent>
                    <w:p w14:paraId="40815F7C"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08416" behindDoc="0" locked="0" layoutInCell="0" allowOverlap="1" wp14:anchorId="186DCC5B" wp14:editId="47456F63">
                <wp:simplePos x="0" y="0"/>
                <wp:positionH relativeFrom="margin">
                  <wp:align>right</wp:align>
                </wp:positionH>
                <wp:positionV relativeFrom="margin">
                  <wp:posOffset>780415</wp:posOffset>
                </wp:positionV>
                <wp:extent cx="1979295" cy="2606040"/>
                <wp:effectExtent l="635" t="0" r="2540" b="2540"/>
                <wp:wrapSquare wrapText="bothSides"/>
                <wp:docPr id="30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27D2B817"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186DCC5B" id="_x0000_s1068" style="position:absolute;margin-left:104.65pt;margin-top:61.45pt;width:155.85pt;height:205.2pt;rotation:90;z-index:251708416;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" o:allowincell="f" fillcolor="#4472c4 [3204]" stroked="f">
                <v:textbox>
                  <w:txbxContent>
                    <w:p w14:paraId="27D2B817"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07392" behindDoc="0" locked="0" layoutInCell="0" allowOverlap="1" wp14:anchorId="4DCF1460" wp14:editId="1C4D7C25">
                <wp:simplePos x="0" y="0"/>
                <wp:positionH relativeFrom="margin">
                  <wp:align>left</wp:align>
                </wp:positionH>
                <wp:positionV relativeFrom="margin">
                  <wp:posOffset>786765</wp:posOffset>
                </wp:positionV>
                <wp:extent cx="1979295" cy="2606040"/>
                <wp:effectExtent l="635" t="0" r="2540" b="2540"/>
                <wp:wrapSquare wrapText="bothSides"/>
                <wp:docPr id="30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6118C2F"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DCF1460" id="_x0000_s1069" style="position:absolute;margin-left:0;margin-top:61.95pt;width:155.85pt;height:205.2pt;rotation:90;z-index:251707392;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PxQlIElAgAAKAQAAA4AAAAAAAAAAAAAAAAALgIAAGRycy9l&#10;Mm9Eb2MueG1sUEsBAi0AFAAGAAgAAAAhAOQ3PPbjAAAACwEAAA8AAAAAAAAAAAAAAAAAfwQAAGRy&#10;cy9kb3ducmV2LnhtbFBLBQYAAAAABAAEAPMAAACPBQAAAAA=&#10;" o:allowincell="f" fillcolor="#4472c4 [3204]" stroked="f">
                <v:textbox>
                  <w:txbxContent>
                    <w:p w14:paraId="76118C2F"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06368" behindDoc="0" locked="0" layoutInCell="1" allowOverlap="1" wp14:anchorId="63A0660A" wp14:editId="1B777C3B">
                <wp:simplePos x="0" y="0"/>
                <wp:positionH relativeFrom="margin">
                  <wp:align>right</wp:align>
                </wp:positionH>
                <wp:positionV relativeFrom="paragraph">
                  <wp:posOffset>0</wp:posOffset>
                </wp:positionV>
                <wp:extent cx="9745980" cy="1828800"/>
                <wp:effectExtent l="0" t="0" r="26670" b="11430"/>
                <wp:wrapNone/>
                <wp:docPr id="303" name="Text Box 303"/>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044A4164" w14:textId="210315D0"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283BB0">
                              <w:rPr>
                                <w:b/>
                                <w:color w:val="F7CAAC" w:themeColor="accent2" w:themeTint="66"/>
                                <w:sz w:val="72"/>
                                <w:szCs w:val="72"/>
                                <w14:textOutline w14:w="11112" w14:cap="flat" w14:cmpd="sng" w14:algn="ctr">
                                  <w14:solidFill>
                                    <w14:schemeClr w14:val="accent2"/>
                                  </w14:solidFill>
                                  <w14:prstDash w14:val="solid"/>
                                  <w14:round/>
                                </w14:textOutline>
                              </w:rPr>
                              <w:t>9</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A0660A" id="Text Box 303" o:spid="_x0000_s1070" type="#_x0000_t202" style="position:absolute;margin-left:716.2pt;margin-top:0;width:767.4pt;height:2in;z-index:2517063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" fillcolor="#c00000" strokecolor="#4472c4 [3204]" strokeweight="1pt">
                <v:textbox style="mso-fit-shape-to-text:t">
                  <w:txbxContent>
                    <w:p w14:paraId="044A4164" w14:textId="210315D0"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283BB0">
                        <w:rPr>
                          <w:b/>
                          <w:color w:val="F7CAAC" w:themeColor="accent2" w:themeTint="66"/>
                          <w:sz w:val="72"/>
                          <w:szCs w:val="72"/>
                          <w14:textOutline w14:w="11112" w14:cap="flat" w14:cmpd="sng" w14:algn="ctr">
                            <w14:solidFill>
                              <w14:schemeClr w14:val="accent2"/>
                            </w14:solidFill>
                            <w14:prstDash w14:val="solid"/>
                            <w14:round/>
                          </w14:textOutline>
                        </w:rPr>
                        <w:t>9</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MUSIC</w:t>
                      </w:r>
                    </w:p>
                  </w:txbxContent>
                </v:textbox>
                <w10:wrap anchorx="margin"/>
              </v:shape>
            </w:pict>
          </mc:Fallback>
        </mc:AlternateContent>
      </w:r>
    </w:p>
    <w:p w14:paraId="19B2FADA" w14:textId="1009355B" w:rsidR="00AB1EEC" w:rsidRDefault="00AB1EEC" w:rsidP="00AB1EEC">
      <w:pPr>
        <w:jc w:val="center"/>
      </w:pPr>
    </w:p>
    <w:p w14:paraId="3FCEC853" w14:textId="77777777" w:rsidR="00AB1EEC" w:rsidRPr="00AB1EEC" w:rsidRDefault="00AB1EEC" w:rsidP="00AB1EEC"/>
    <w:p w14:paraId="2C52F071" w14:textId="77777777" w:rsidR="00AB1EEC" w:rsidRPr="00AB1EEC" w:rsidRDefault="00AB1EEC" w:rsidP="00AB1EEC"/>
    <w:p w14:paraId="77EB20EA" w14:textId="77777777" w:rsidR="00AB1EEC" w:rsidRPr="00AB1EEC" w:rsidRDefault="00AB1EEC" w:rsidP="00AB1EEC"/>
    <w:p w14:paraId="4C50A552" w14:textId="125A9664" w:rsidR="00AB1EEC" w:rsidRDefault="00AB1EEC" w:rsidP="00AB1EEC"/>
    <w:p w14:paraId="384824AA" w14:textId="42B35949" w:rsidR="00AB1EEC" w:rsidRDefault="00AB1EEC" w:rsidP="00AB1EEC">
      <w:pPr>
        <w:jc w:val="center"/>
      </w:pPr>
    </w:p>
    <w:p w14:paraId="757522F4" w14:textId="29CAD7E3" w:rsidR="00AB1EEC" w:rsidRDefault="00AB1EEC" w:rsidP="00AB1EEC">
      <w:pPr>
        <w:jc w:val="center"/>
      </w:pPr>
    </w:p>
    <w:p w14:paraId="65C8F302" w14:textId="691F81DE" w:rsidR="00AB1EEC" w:rsidRDefault="00AB1EEC" w:rsidP="00AB1EEC">
      <w:pPr>
        <w:jc w:val="center"/>
      </w:pPr>
    </w:p>
    <w:p w14:paraId="78C6224C" w14:textId="641EB917" w:rsidR="00AB1EEC" w:rsidRDefault="00AB1EEC" w:rsidP="00AB1EEC">
      <w:pPr>
        <w:jc w:val="center"/>
      </w:pPr>
    </w:p>
    <w:p w14:paraId="09AF8E63" w14:textId="2EF61613" w:rsidR="00AB1EEC" w:rsidRDefault="00AB1EEC" w:rsidP="00AB1EEC">
      <w:pPr>
        <w:jc w:val="center"/>
      </w:pPr>
    </w:p>
    <w:p w14:paraId="31B9B3E4" w14:textId="3C36F544" w:rsidR="00AB1EEC" w:rsidRDefault="00AB1EEC" w:rsidP="00AB1EEC">
      <w:pPr>
        <w:jc w:val="center"/>
      </w:pPr>
    </w:p>
    <w:p w14:paraId="236BF777" w14:textId="000147D5" w:rsidR="00AB1EEC" w:rsidRDefault="00AB1EEC" w:rsidP="00AB1EEC">
      <w:pPr>
        <w:jc w:val="center"/>
      </w:pPr>
    </w:p>
    <w:p w14:paraId="4C2D6150" w14:textId="03FB16FB" w:rsidR="00AB1EEC" w:rsidRDefault="00AB1EEC" w:rsidP="00AB1EEC">
      <w:pPr>
        <w:jc w:val="center"/>
      </w:pPr>
    </w:p>
    <w:p w14:paraId="52AD3F26" w14:textId="5B5C75D6" w:rsidR="00AB1EEC" w:rsidRDefault="00AB1EEC" w:rsidP="00AB1EEC">
      <w:pPr>
        <w:jc w:val="center"/>
      </w:pPr>
    </w:p>
    <w:p w14:paraId="05217534" w14:textId="6F99F2ED" w:rsidR="00AB1EEC" w:rsidRDefault="00AB1EEC" w:rsidP="00AB1EEC">
      <w:pPr>
        <w:jc w:val="center"/>
      </w:pPr>
    </w:p>
    <w:p w14:paraId="0009604B" w14:textId="02BFC9D5" w:rsidR="00AB1EEC" w:rsidRDefault="00AB1EEC" w:rsidP="00AB1EEC">
      <w:pPr>
        <w:jc w:val="center"/>
      </w:pPr>
    </w:p>
    <w:p w14:paraId="12AEA6C8" w14:textId="514102D7" w:rsidR="00AB1EEC" w:rsidRDefault="00AB1EEC" w:rsidP="00AB1EEC">
      <w:pPr>
        <w:jc w:val="center"/>
      </w:pPr>
    </w:p>
    <w:p w14:paraId="4616E4FD" w14:textId="775BA156" w:rsidR="00AB1EEC" w:rsidRDefault="00AB1EEC" w:rsidP="00AB1EEC">
      <w:pPr>
        <w:jc w:val="center"/>
      </w:pPr>
    </w:p>
    <w:p w14:paraId="114961DF" w14:textId="473C64C7" w:rsidR="00AB1EEC" w:rsidRDefault="00AB1EEC" w:rsidP="00AB1EEC">
      <w:pPr>
        <w:jc w:val="center"/>
      </w:pPr>
    </w:p>
    <w:p w14:paraId="72F30C0B" w14:textId="7121F575" w:rsidR="00AB1EEC" w:rsidRDefault="00AB1EEC" w:rsidP="00AB1EEC">
      <w:pPr>
        <w:jc w:val="center"/>
      </w:pPr>
    </w:p>
    <w:p w14:paraId="3ED28643" w14:textId="2D757C73" w:rsidR="00AB1EEC" w:rsidRDefault="00AB1EEC" w:rsidP="00AB1EEC">
      <w:pPr>
        <w:jc w:val="center"/>
      </w:pPr>
    </w:p>
    <w:p w14:paraId="0F3425E4" w14:textId="5E9E54B2" w:rsidR="00AB1EEC" w:rsidRDefault="00AB1EEC" w:rsidP="00AB1EEC">
      <w:pPr>
        <w:jc w:val="center"/>
      </w:pPr>
    </w:p>
    <w:p w14:paraId="125AE640" w14:textId="77777777" w:rsidR="00AB1EEC" w:rsidRDefault="00AB1EEC" w:rsidP="00AB1EEC">
      <w:r>
        <w:rPr>
          <w:noProof/>
          <w:lang w:eastAsia="en-GB"/>
        </w:rPr>
        <w:lastRenderedPageBreak/>
        <mc:AlternateContent>
          <mc:Choice Requires="wps">
            <w:drawing>
              <wp:anchor distT="91440" distB="91440" distL="137160" distR="137160" simplePos="0" relativeHeight="251716608" behindDoc="0" locked="0" layoutInCell="0" allowOverlap="1" wp14:anchorId="443FDA26" wp14:editId="60A0C6C9">
                <wp:simplePos x="0" y="0"/>
                <wp:positionH relativeFrom="margin">
                  <wp:posOffset>5793740</wp:posOffset>
                </wp:positionH>
                <wp:positionV relativeFrom="margin">
                  <wp:posOffset>3676015</wp:posOffset>
                </wp:positionV>
                <wp:extent cx="1979295" cy="2606040"/>
                <wp:effectExtent l="635" t="0" r="2540" b="254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5AD2F3F"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4FFA46CC" w14:textId="17B25F5D" w:rsidR="00AB1EEC" w:rsidRPr="001168BA" w:rsidRDefault="001168BA" w:rsidP="00AB1EEC">
                            <w:pPr>
                              <w:rPr>
                                <w:color w:val="FFFFFF" w:themeColor="background1"/>
                                <w:sz w:val="32"/>
                              </w:rPr>
                            </w:pPr>
                            <w:r w:rsidRPr="001168BA">
                              <w:rPr>
                                <w:rFonts w:ascii="Arial" w:hAnsi="Arial" w:cs="Arial"/>
                                <w:color w:val="FFFFFF" w:themeColor="background1"/>
                                <w:sz w:val="32"/>
                              </w:rPr>
                              <w:t>There will be three distinct homework tasks most terms</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43FDA26" id="_x0000_s1071" style="position:absolute;margin-left:456.2pt;margin-top:289.45pt;width:155.85pt;height:205.2pt;rotation:90;z-index:251716608;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" o:allowincell="f" fillcolor="#4472c4 [3204]" stroked="f">
                <v:textbox>
                  <w:txbxContent>
                    <w:p w14:paraId="35AD2F3F"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4FFA46CC" w14:textId="17B25F5D" w:rsidR="00AB1EEC" w:rsidRPr="001168BA" w:rsidRDefault="001168BA" w:rsidP="00AB1EEC">
                      <w:pPr>
                        <w:rPr>
                          <w:color w:val="FFFFFF" w:themeColor="background1"/>
                          <w:sz w:val="32"/>
                        </w:rPr>
                      </w:pPr>
                      <w:r w:rsidRPr="001168BA">
                        <w:rPr>
                          <w:rFonts w:ascii="Arial" w:hAnsi="Arial" w:cs="Arial"/>
                          <w:color w:val="FFFFFF" w:themeColor="background1"/>
                          <w:sz w:val="32"/>
                        </w:rPr>
                        <w:t>There will be three distinct homework tasks most terms</w:t>
                      </w: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15584" behindDoc="0" locked="0" layoutInCell="0" allowOverlap="1" wp14:anchorId="12F6E4D7" wp14:editId="24B5BB16">
                <wp:simplePos x="0" y="0"/>
                <wp:positionH relativeFrom="margin">
                  <wp:align>left</wp:align>
                </wp:positionH>
                <wp:positionV relativeFrom="margin">
                  <wp:posOffset>3691255</wp:posOffset>
                </wp:positionV>
                <wp:extent cx="1979295" cy="2606040"/>
                <wp:effectExtent l="635" t="0" r="2540" b="2540"/>
                <wp:wrapSquare wrapText="bothSides"/>
                <wp:docPr id="3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835E35F" w14:textId="2D6F5C39"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264B3A56" w14:textId="77777777" w:rsidR="00DE2B04" w:rsidRPr="00C7425F" w:rsidRDefault="00DE2B04" w:rsidP="00DE2B04">
                            <w:pPr>
                              <w:pStyle w:val="NormalWeb"/>
                              <w:numPr>
                                <w:ilvl w:val="0"/>
                                <w:numId w:val="25"/>
                              </w:numPr>
                              <w:spacing w:before="0" w:beforeAutospacing="0" w:after="0" w:afterAutospacing="0"/>
                              <w:textAlignment w:val="baseline"/>
                              <w:rPr>
                                <w:rFonts w:ascii="Arial" w:hAnsi="Arial" w:cs="Arial"/>
                                <w:color w:val="FFFFFF" w:themeColor="background1"/>
                                <w:sz w:val="28"/>
                                <w:szCs w:val="22"/>
                              </w:rPr>
                            </w:pPr>
                            <w:r w:rsidRPr="00C7425F">
                              <w:rPr>
                                <w:rFonts w:ascii="Arial" w:hAnsi="Arial" w:cs="Arial"/>
                                <w:color w:val="FFFFFF" w:themeColor="background1"/>
                                <w:sz w:val="28"/>
                                <w:szCs w:val="22"/>
                              </w:rPr>
                              <w:t xml:space="preserve">Key word spelling and definitions tests </w:t>
                            </w:r>
                          </w:p>
                          <w:p w14:paraId="2F09AEF0" w14:textId="77777777" w:rsidR="00DE2B04" w:rsidRPr="00C7425F" w:rsidRDefault="00DE2B04" w:rsidP="00DE2B04">
                            <w:pPr>
                              <w:pStyle w:val="NormalWeb"/>
                              <w:numPr>
                                <w:ilvl w:val="0"/>
                                <w:numId w:val="25"/>
                              </w:numPr>
                              <w:spacing w:before="0" w:beforeAutospacing="0" w:after="0" w:afterAutospacing="0"/>
                              <w:textAlignment w:val="baseline"/>
                              <w:rPr>
                                <w:rFonts w:ascii="Arial" w:hAnsi="Arial" w:cs="Arial"/>
                                <w:color w:val="FFFFFF" w:themeColor="background1"/>
                                <w:sz w:val="28"/>
                                <w:szCs w:val="22"/>
                              </w:rPr>
                            </w:pPr>
                            <w:r w:rsidRPr="00C7425F">
                              <w:rPr>
                                <w:rFonts w:ascii="Arial" w:hAnsi="Arial" w:cs="Arial"/>
                                <w:color w:val="FFFFFF" w:themeColor="background1"/>
                                <w:sz w:val="28"/>
                                <w:szCs w:val="22"/>
                              </w:rPr>
                              <w:t>End of term assessments ranging from essays to presentations, from quizzes to art projects</w:t>
                            </w:r>
                          </w:p>
                          <w:p w14:paraId="2431D1D2" w14:textId="77777777" w:rsidR="00DE2B04" w:rsidRPr="00EF1249" w:rsidRDefault="00DE2B04"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12F6E4D7" id="_x0000_s1072" style="position:absolute;margin-left:0;margin-top:290.65pt;width:155.85pt;height:205.2pt;rotation:90;z-index:251715584;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" o:allowincell="f" fillcolor="#4472c4 [3204]" stroked="f">
                <v:textbox>
                  <w:txbxContent>
                    <w:p w14:paraId="3835E35F" w14:textId="2D6F5C39"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264B3A56" w14:textId="77777777" w:rsidR="00DE2B04" w:rsidRPr="00C7425F" w:rsidRDefault="00DE2B04" w:rsidP="00DE2B04">
                      <w:pPr>
                        <w:pStyle w:val="NormalWeb"/>
                        <w:numPr>
                          <w:ilvl w:val="0"/>
                          <w:numId w:val="25"/>
                        </w:numPr>
                        <w:spacing w:before="0" w:beforeAutospacing="0" w:after="0" w:afterAutospacing="0"/>
                        <w:textAlignment w:val="baseline"/>
                        <w:rPr>
                          <w:rFonts w:ascii="Arial" w:hAnsi="Arial" w:cs="Arial"/>
                          <w:color w:val="FFFFFF" w:themeColor="background1"/>
                          <w:sz w:val="28"/>
                          <w:szCs w:val="22"/>
                        </w:rPr>
                      </w:pPr>
                      <w:r w:rsidRPr="00C7425F">
                        <w:rPr>
                          <w:rFonts w:ascii="Arial" w:hAnsi="Arial" w:cs="Arial"/>
                          <w:color w:val="FFFFFF" w:themeColor="background1"/>
                          <w:sz w:val="28"/>
                          <w:szCs w:val="22"/>
                        </w:rPr>
                        <w:t xml:space="preserve">Key word spelling and definitions tests </w:t>
                      </w:r>
                    </w:p>
                    <w:p w14:paraId="2F09AEF0" w14:textId="77777777" w:rsidR="00DE2B04" w:rsidRPr="00C7425F" w:rsidRDefault="00DE2B04" w:rsidP="00DE2B04">
                      <w:pPr>
                        <w:pStyle w:val="NormalWeb"/>
                        <w:numPr>
                          <w:ilvl w:val="0"/>
                          <w:numId w:val="25"/>
                        </w:numPr>
                        <w:spacing w:before="0" w:beforeAutospacing="0" w:after="0" w:afterAutospacing="0"/>
                        <w:textAlignment w:val="baseline"/>
                        <w:rPr>
                          <w:rFonts w:ascii="Arial" w:hAnsi="Arial" w:cs="Arial"/>
                          <w:color w:val="FFFFFF" w:themeColor="background1"/>
                          <w:sz w:val="28"/>
                          <w:szCs w:val="22"/>
                        </w:rPr>
                      </w:pPr>
                      <w:r w:rsidRPr="00C7425F">
                        <w:rPr>
                          <w:rFonts w:ascii="Arial" w:hAnsi="Arial" w:cs="Arial"/>
                          <w:color w:val="FFFFFF" w:themeColor="background1"/>
                          <w:sz w:val="28"/>
                          <w:szCs w:val="22"/>
                        </w:rPr>
                        <w:t>End of term assessments ranging from essays to presentations, from quizzes to art projects</w:t>
                      </w:r>
                    </w:p>
                    <w:p w14:paraId="2431D1D2" w14:textId="77777777" w:rsidR="00DE2B04" w:rsidRPr="00EF1249" w:rsidRDefault="00DE2B04"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14560" behindDoc="0" locked="0" layoutInCell="0" allowOverlap="1" wp14:anchorId="6AD7108F" wp14:editId="57A3286C">
                <wp:simplePos x="0" y="0"/>
                <wp:positionH relativeFrom="margin">
                  <wp:align>right</wp:align>
                </wp:positionH>
                <wp:positionV relativeFrom="margin">
                  <wp:posOffset>780415</wp:posOffset>
                </wp:positionV>
                <wp:extent cx="1979295" cy="2606040"/>
                <wp:effectExtent l="635" t="0" r="2540" b="2540"/>
                <wp:wrapSquare wrapText="bothSides"/>
                <wp:docPr id="30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F6F3AA3" w14:textId="25B59805"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06BBC12D" w14:textId="77777777" w:rsidR="00DE2B04" w:rsidRPr="00451636" w:rsidRDefault="00DE2B04" w:rsidP="00DE2B04">
                            <w:pPr>
                              <w:pStyle w:val="NormalWeb"/>
                              <w:numPr>
                                <w:ilvl w:val="0"/>
                                <w:numId w:val="24"/>
                              </w:numPr>
                              <w:spacing w:before="0" w:beforeAutospacing="0" w:after="0" w:afterAutospacing="0"/>
                              <w:textAlignment w:val="baseline"/>
                              <w:rPr>
                                <w:rFonts w:ascii="Arial" w:hAnsi="Arial" w:cs="Arial"/>
                                <w:color w:val="FFFFFF" w:themeColor="background1"/>
                                <w:sz w:val="20"/>
                                <w:szCs w:val="22"/>
                              </w:rPr>
                            </w:pPr>
                            <w:r w:rsidRPr="00451636">
                              <w:rPr>
                                <w:rFonts w:ascii="Arial" w:hAnsi="Arial" w:cs="Arial"/>
                                <w:color w:val="FFFFFF" w:themeColor="background1"/>
                                <w:sz w:val="20"/>
                                <w:szCs w:val="22"/>
                              </w:rPr>
                              <w:t xml:space="preserve">Ask about homework and assist with learning new key words </w:t>
                            </w:r>
                          </w:p>
                          <w:p w14:paraId="6BEE87ED" w14:textId="77777777" w:rsidR="00DE2B04" w:rsidRPr="00451636" w:rsidRDefault="00DE2B04" w:rsidP="00DE2B04">
                            <w:pPr>
                              <w:pStyle w:val="NormalWeb"/>
                              <w:numPr>
                                <w:ilvl w:val="0"/>
                                <w:numId w:val="24"/>
                              </w:numPr>
                              <w:spacing w:before="0" w:beforeAutospacing="0" w:after="0" w:afterAutospacing="0"/>
                              <w:textAlignment w:val="baseline"/>
                              <w:rPr>
                                <w:rFonts w:ascii="Arial" w:hAnsi="Arial" w:cs="Arial"/>
                                <w:color w:val="FFFFFF" w:themeColor="background1"/>
                                <w:sz w:val="20"/>
                                <w:szCs w:val="22"/>
                              </w:rPr>
                            </w:pPr>
                            <w:r w:rsidRPr="00451636">
                              <w:rPr>
                                <w:rFonts w:ascii="Arial" w:hAnsi="Arial" w:cs="Arial"/>
                                <w:color w:val="FFFFFF" w:themeColor="background1"/>
                                <w:sz w:val="20"/>
                                <w:szCs w:val="22"/>
                              </w:rPr>
                              <w:t>Have philosophical discussions; encourage them to ask ‘why?’ And ‘Think Big’!</w:t>
                            </w:r>
                          </w:p>
                          <w:p w14:paraId="38E19239" w14:textId="77777777" w:rsidR="00DE2B04" w:rsidRPr="00451636" w:rsidRDefault="00DE2B04" w:rsidP="00DE2B04">
                            <w:pPr>
                              <w:pStyle w:val="NormalWeb"/>
                              <w:numPr>
                                <w:ilvl w:val="0"/>
                                <w:numId w:val="24"/>
                              </w:numPr>
                              <w:spacing w:before="0" w:beforeAutospacing="0" w:after="0" w:afterAutospacing="0"/>
                              <w:textAlignment w:val="baseline"/>
                              <w:rPr>
                                <w:rFonts w:ascii="Arial" w:hAnsi="Arial" w:cs="Arial"/>
                                <w:color w:val="FFFFFF" w:themeColor="background1"/>
                                <w:sz w:val="20"/>
                                <w:szCs w:val="22"/>
                              </w:rPr>
                            </w:pPr>
                            <w:r w:rsidRPr="00451636">
                              <w:rPr>
                                <w:rFonts w:ascii="Arial" w:hAnsi="Arial" w:cs="Arial"/>
                                <w:color w:val="FFFFFF" w:themeColor="background1"/>
                                <w:sz w:val="20"/>
                                <w:szCs w:val="22"/>
                              </w:rPr>
                              <w:t>Discuss current affairs</w:t>
                            </w:r>
                          </w:p>
                          <w:p w14:paraId="40B369C0" w14:textId="77777777" w:rsidR="00DE2B04" w:rsidRPr="00451636" w:rsidRDefault="00DE2B04" w:rsidP="00DE2B04">
                            <w:pPr>
                              <w:pStyle w:val="NormalWeb"/>
                              <w:numPr>
                                <w:ilvl w:val="0"/>
                                <w:numId w:val="24"/>
                              </w:numPr>
                              <w:spacing w:before="0" w:beforeAutospacing="0" w:after="0" w:afterAutospacing="0"/>
                              <w:textAlignment w:val="baseline"/>
                              <w:rPr>
                                <w:rFonts w:ascii="Arial" w:hAnsi="Arial" w:cs="Arial"/>
                                <w:color w:val="FFFFFF" w:themeColor="background1"/>
                                <w:sz w:val="20"/>
                                <w:szCs w:val="22"/>
                              </w:rPr>
                            </w:pPr>
                            <w:r w:rsidRPr="00451636">
                              <w:rPr>
                                <w:rFonts w:ascii="Arial" w:hAnsi="Arial" w:cs="Arial"/>
                                <w:color w:val="FFFFFF" w:themeColor="background1"/>
                                <w:sz w:val="20"/>
                                <w:szCs w:val="22"/>
                              </w:rPr>
                              <w:t>Encourage them to read relevant books (ask for suggestions)</w:t>
                            </w:r>
                          </w:p>
                          <w:p w14:paraId="3DECCACF" w14:textId="77777777" w:rsidR="00DE2B04" w:rsidRPr="00451636" w:rsidRDefault="00DE2B04" w:rsidP="00DE2B04">
                            <w:pPr>
                              <w:pStyle w:val="NormalWeb"/>
                              <w:numPr>
                                <w:ilvl w:val="0"/>
                                <w:numId w:val="24"/>
                              </w:numPr>
                              <w:spacing w:before="0" w:beforeAutospacing="0" w:after="0" w:afterAutospacing="0"/>
                              <w:textAlignment w:val="baseline"/>
                              <w:rPr>
                                <w:rFonts w:ascii="Arial" w:hAnsi="Arial" w:cs="Arial"/>
                                <w:color w:val="FFFFFF" w:themeColor="background1"/>
                                <w:sz w:val="20"/>
                                <w:szCs w:val="22"/>
                              </w:rPr>
                            </w:pPr>
                            <w:r w:rsidRPr="00451636">
                              <w:rPr>
                                <w:rFonts w:ascii="Arial" w:hAnsi="Arial" w:cs="Arial"/>
                                <w:color w:val="FFFFFF" w:themeColor="background1"/>
                                <w:sz w:val="20"/>
                                <w:szCs w:val="22"/>
                              </w:rPr>
                              <w:t>Watch relevant films and tv shows together</w:t>
                            </w:r>
                          </w:p>
                          <w:p w14:paraId="4295C538" w14:textId="77777777" w:rsidR="00DE2B04" w:rsidRPr="00EF1249" w:rsidRDefault="00DE2B04"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6AD7108F" id="_x0000_s1073" style="position:absolute;margin-left:104.65pt;margin-top:61.45pt;width:155.85pt;height:205.2pt;rotation:90;z-index:251714560;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" o:allowincell="f" fillcolor="#4472c4 [3204]" stroked="f">
                <v:textbox>
                  <w:txbxContent>
                    <w:p w14:paraId="3F6F3AA3" w14:textId="25B59805"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06BBC12D" w14:textId="77777777" w:rsidR="00DE2B04" w:rsidRPr="00451636" w:rsidRDefault="00DE2B04" w:rsidP="00DE2B04">
                      <w:pPr>
                        <w:pStyle w:val="NormalWeb"/>
                        <w:numPr>
                          <w:ilvl w:val="0"/>
                          <w:numId w:val="24"/>
                        </w:numPr>
                        <w:spacing w:before="0" w:beforeAutospacing="0" w:after="0" w:afterAutospacing="0"/>
                        <w:textAlignment w:val="baseline"/>
                        <w:rPr>
                          <w:rFonts w:ascii="Arial" w:hAnsi="Arial" w:cs="Arial"/>
                          <w:color w:val="FFFFFF" w:themeColor="background1"/>
                          <w:sz w:val="20"/>
                          <w:szCs w:val="22"/>
                        </w:rPr>
                      </w:pPr>
                      <w:r w:rsidRPr="00451636">
                        <w:rPr>
                          <w:rFonts w:ascii="Arial" w:hAnsi="Arial" w:cs="Arial"/>
                          <w:color w:val="FFFFFF" w:themeColor="background1"/>
                          <w:sz w:val="20"/>
                          <w:szCs w:val="22"/>
                        </w:rPr>
                        <w:t xml:space="preserve">Ask about homework and assist with learning new key words </w:t>
                      </w:r>
                    </w:p>
                    <w:p w14:paraId="6BEE87ED" w14:textId="77777777" w:rsidR="00DE2B04" w:rsidRPr="00451636" w:rsidRDefault="00DE2B04" w:rsidP="00DE2B04">
                      <w:pPr>
                        <w:pStyle w:val="NormalWeb"/>
                        <w:numPr>
                          <w:ilvl w:val="0"/>
                          <w:numId w:val="24"/>
                        </w:numPr>
                        <w:spacing w:before="0" w:beforeAutospacing="0" w:after="0" w:afterAutospacing="0"/>
                        <w:textAlignment w:val="baseline"/>
                        <w:rPr>
                          <w:rFonts w:ascii="Arial" w:hAnsi="Arial" w:cs="Arial"/>
                          <w:color w:val="FFFFFF" w:themeColor="background1"/>
                          <w:sz w:val="20"/>
                          <w:szCs w:val="22"/>
                        </w:rPr>
                      </w:pPr>
                      <w:r w:rsidRPr="00451636">
                        <w:rPr>
                          <w:rFonts w:ascii="Arial" w:hAnsi="Arial" w:cs="Arial"/>
                          <w:color w:val="FFFFFF" w:themeColor="background1"/>
                          <w:sz w:val="20"/>
                          <w:szCs w:val="22"/>
                        </w:rPr>
                        <w:t>Have philosophical discussions; encourage them to ask ‘why?’ And ‘Think Big’!</w:t>
                      </w:r>
                    </w:p>
                    <w:p w14:paraId="38E19239" w14:textId="77777777" w:rsidR="00DE2B04" w:rsidRPr="00451636" w:rsidRDefault="00DE2B04" w:rsidP="00DE2B04">
                      <w:pPr>
                        <w:pStyle w:val="NormalWeb"/>
                        <w:numPr>
                          <w:ilvl w:val="0"/>
                          <w:numId w:val="24"/>
                        </w:numPr>
                        <w:spacing w:before="0" w:beforeAutospacing="0" w:after="0" w:afterAutospacing="0"/>
                        <w:textAlignment w:val="baseline"/>
                        <w:rPr>
                          <w:rFonts w:ascii="Arial" w:hAnsi="Arial" w:cs="Arial"/>
                          <w:color w:val="FFFFFF" w:themeColor="background1"/>
                          <w:sz w:val="20"/>
                          <w:szCs w:val="22"/>
                        </w:rPr>
                      </w:pPr>
                      <w:r w:rsidRPr="00451636">
                        <w:rPr>
                          <w:rFonts w:ascii="Arial" w:hAnsi="Arial" w:cs="Arial"/>
                          <w:color w:val="FFFFFF" w:themeColor="background1"/>
                          <w:sz w:val="20"/>
                          <w:szCs w:val="22"/>
                        </w:rPr>
                        <w:t>Discuss current affairs</w:t>
                      </w:r>
                    </w:p>
                    <w:p w14:paraId="40B369C0" w14:textId="77777777" w:rsidR="00DE2B04" w:rsidRPr="00451636" w:rsidRDefault="00DE2B04" w:rsidP="00DE2B04">
                      <w:pPr>
                        <w:pStyle w:val="NormalWeb"/>
                        <w:numPr>
                          <w:ilvl w:val="0"/>
                          <w:numId w:val="24"/>
                        </w:numPr>
                        <w:spacing w:before="0" w:beforeAutospacing="0" w:after="0" w:afterAutospacing="0"/>
                        <w:textAlignment w:val="baseline"/>
                        <w:rPr>
                          <w:rFonts w:ascii="Arial" w:hAnsi="Arial" w:cs="Arial"/>
                          <w:color w:val="FFFFFF" w:themeColor="background1"/>
                          <w:sz w:val="20"/>
                          <w:szCs w:val="22"/>
                        </w:rPr>
                      </w:pPr>
                      <w:r w:rsidRPr="00451636">
                        <w:rPr>
                          <w:rFonts w:ascii="Arial" w:hAnsi="Arial" w:cs="Arial"/>
                          <w:color w:val="FFFFFF" w:themeColor="background1"/>
                          <w:sz w:val="20"/>
                          <w:szCs w:val="22"/>
                        </w:rPr>
                        <w:t>Encourage them to read relevant books (ask for suggestions)</w:t>
                      </w:r>
                    </w:p>
                    <w:p w14:paraId="3DECCACF" w14:textId="77777777" w:rsidR="00DE2B04" w:rsidRPr="00451636" w:rsidRDefault="00DE2B04" w:rsidP="00DE2B04">
                      <w:pPr>
                        <w:pStyle w:val="NormalWeb"/>
                        <w:numPr>
                          <w:ilvl w:val="0"/>
                          <w:numId w:val="24"/>
                        </w:numPr>
                        <w:spacing w:before="0" w:beforeAutospacing="0" w:after="0" w:afterAutospacing="0"/>
                        <w:textAlignment w:val="baseline"/>
                        <w:rPr>
                          <w:rFonts w:ascii="Arial" w:hAnsi="Arial" w:cs="Arial"/>
                          <w:color w:val="FFFFFF" w:themeColor="background1"/>
                          <w:sz w:val="20"/>
                          <w:szCs w:val="22"/>
                        </w:rPr>
                      </w:pPr>
                      <w:r w:rsidRPr="00451636">
                        <w:rPr>
                          <w:rFonts w:ascii="Arial" w:hAnsi="Arial" w:cs="Arial"/>
                          <w:color w:val="FFFFFF" w:themeColor="background1"/>
                          <w:sz w:val="20"/>
                          <w:szCs w:val="22"/>
                        </w:rPr>
                        <w:t>Watch relevant films and tv shows together</w:t>
                      </w:r>
                    </w:p>
                    <w:p w14:paraId="4295C538" w14:textId="77777777" w:rsidR="00DE2B04" w:rsidRPr="00EF1249" w:rsidRDefault="00DE2B04"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13536" behindDoc="0" locked="0" layoutInCell="0" allowOverlap="1" wp14:anchorId="2952956C" wp14:editId="603B1012">
                <wp:simplePos x="0" y="0"/>
                <wp:positionH relativeFrom="margin">
                  <wp:align>left</wp:align>
                </wp:positionH>
                <wp:positionV relativeFrom="margin">
                  <wp:posOffset>786765</wp:posOffset>
                </wp:positionV>
                <wp:extent cx="1979295" cy="2606040"/>
                <wp:effectExtent l="635" t="0" r="2540" b="2540"/>
                <wp:wrapSquare wrapText="bothSides"/>
                <wp:docPr id="30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241A026" w14:textId="584FCE0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11B5B469" w14:textId="77777777" w:rsidR="001168BA" w:rsidRPr="001168BA" w:rsidRDefault="001168BA" w:rsidP="001168BA">
                            <w:pPr>
                              <w:pStyle w:val="NormalWeb"/>
                              <w:numPr>
                                <w:ilvl w:val="0"/>
                                <w:numId w:val="23"/>
                              </w:numPr>
                              <w:spacing w:before="0" w:beforeAutospacing="0" w:after="0" w:afterAutospacing="0"/>
                              <w:textAlignment w:val="baseline"/>
                              <w:rPr>
                                <w:rFonts w:ascii="Arial" w:hAnsi="Arial" w:cs="Arial"/>
                                <w:color w:val="FFFFFF" w:themeColor="background1"/>
                                <w:sz w:val="32"/>
                                <w:szCs w:val="22"/>
                              </w:rPr>
                            </w:pPr>
                            <w:r w:rsidRPr="001168BA">
                              <w:rPr>
                                <w:rFonts w:ascii="Arial" w:hAnsi="Arial" w:cs="Arial"/>
                                <w:color w:val="FFFFFF" w:themeColor="background1"/>
                                <w:sz w:val="32"/>
                                <w:szCs w:val="22"/>
                              </w:rPr>
                              <w:t>Prejudice and Discrimination</w:t>
                            </w:r>
                          </w:p>
                          <w:p w14:paraId="02D6E2E9" w14:textId="77777777" w:rsidR="001168BA" w:rsidRPr="001168BA" w:rsidRDefault="001168BA" w:rsidP="001168BA">
                            <w:pPr>
                              <w:pStyle w:val="NormalWeb"/>
                              <w:numPr>
                                <w:ilvl w:val="0"/>
                                <w:numId w:val="23"/>
                              </w:numPr>
                              <w:spacing w:before="0" w:beforeAutospacing="0" w:after="0" w:afterAutospacing="0"/>
                              <w:textAlignment w:val="baseline"/>
                              <w:rPr>
                                <w:rFonts w:ascii="Arial" w:hAnsi="Arial" w:cs="Arial"/>
                                <w:color w:val="FFFFFF" w:themeColor="background1"/>
                                <w:sz w:val="32"/>
                                <w:szCs w:val="22"/>
                              </w:rPr>
                            </w:pPr>
                            <w:r w:rsidRPr="001168BA">
                              <w:rPr>
                                <w:rFonts w:ascii="Arial" w:hAnsi="Arial" w:cs="Arial"/>
                                <w:color w:val="FFFFFF" w:themeColor="background1"/>
                                <w:sz w:val="32"/>
                                <w:szCs w:val="22"/>
                              </w:rPr>
                              <w:t>Peace and Conflict</w:t>
                            </w:r>
                          </w:p>
                          <w:p w14:paraId="08CBB20E" w14:textId="77777777" w:rsidR="001168BA" w:rsidRPr="001168BA" w:rsidRDefault="001168BA" w:rsidP="001168BA">
                            <w:pPr>
                              <w:pStyle w:val="NormalWeb"/>
                              <w:numPr>
                                <w:ilvl w:val="0"/>
                                <w:numId w:val="23"/>
                              </w:numPr>
                              <w:spacing w:before="0" w:beforeAutospacing="0" w:after="0" w:afterAutospacing="0"/>
                              <w:textAlignment w:val="baseline"/>
                              <w:rPr>
                                <w:rFonts w:ascii="Arial" w:hAnsi="Arial" w:cs="Arial"/>
                                <w:color w:val="FFFFFF" w:themeColor="background1"/>
                                <w:sz w:val="32"/>
                                <w:szCs w:val="22"/>
                              </w:rPr>
                            </w:pPr>
                            <w:r w:rsidRPr="001168BA">
                              <w:rPr>
                                <w:rFonts w:ascii="Arial" w:hAnsi="Arial" w:cs="Arial"/>
                                <w:color w:val="FFFFFF" w:themeColor="background1"/>
                                <w:sz w:val="32"/>
                                <w:szCs w:val="22"/>
                              </w:rPr>
                              <w:t>Introduction to GCSE</w:t>
                            </w:r>
                          </w:p>
                          <w:p w14:paraId="089FC71A" w14:textId="77777777" w:rsidR="001168BA" w:rsidRPr="00EF1249" w:rsidRDefault="001168BA"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952956C" id="_x0000_s1074" style="position:absolute;margin-left:0;margin-top:61.95pt;width:155.85pt;height:205.2pt;rotation:90;z-index:251713536;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D1FHaolAgAAKAQAAA4AAAAAAAAAAAAAAAAALgIAAGRycy9l&#10;Mm9Eb2MueG1sUEsBAi0AFAAGAAgAAAAhAOQ3PPbjAAAACwEAAA8AAAAAAAAAAAAAAAAAfwQAAGRy&#10;cy9kb3ducmV2LnhtbFBLBQYAAAAABAAEAPMAAACPBQAAAAA=&#10;" o:allowincell="f" fillcolor="#4472c4 [3204]" stroked="f">
                <v:textbox>
                  <w:txbxContent>
                    <w:p w14:paraId="3241A026" w14:textId="584FCE0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11B5B469" w14:textId="77777777" w:rsidR="001168BA" w:rsidRPr="001168BA" w:rsidRDefault="001168BA" w:rsidP="001168BA">
                      <w:pPr>
                        <w:pStyle w:val="NormalWeb"/>
                        <w:numPr>
                          <w:ilvl w:val="0"/>
                          <w:numId w:val="23"/>
                        </w:numPr>
                        <w:spacing w:before="0" w:beforeAutospacing="0" w:after="0" w:afterAutospacing="0"/>
                        <w:textAlignment w:val="baseline"/>
                        <w:rPr>
                          <w:rFonts w:ascii="Arial" w:hAnsi="Arial" w:cs="Arial"/>
                          <w:color w:val="FFFFFF" w:themeColor="background1"/>
                          <w:sz w:val="32"/>
                          <w:szCs w:val="22"/>
                        </w:rPr>
                      </w:pPr>
                      <w:r w:rsidRPr="001168BA">
                        <w:rPr>
                          <w:rFonts w:ascii="Arial" w:hAnsi="Arial" w:cs="Arial"/>
                          <w:color w:val="FFFFFF" w:themeColor="background1"/>
                          <w:sz w:val="32"/>
                          <w:szCs w:val="22"/>
                        </w:rPr>
                        <w:t>Prejudice and Discrimination</w:t>
                      </w:r>
                    </w:p>
                    <w:p w14:paraId="02D6E2E9" w14:textId="77777777" w:rsidR="001168BA" w:rsidRPr="001168BA" w:rsidRDefault="001168BA" w:rsidP="001168BA">
                      <w:pPr>
                        <w:pStyle w:val="NormalWeb"/>
                        <w:numPr>
                          <w:ilvl w:val="0"/>
                          <w:numId w:val="23"/>
                        </w:numPr>
                        <w:spacing w:before="0" w:beforeAutospacing="0" w:after="0" w:afterAutospacing="0"/>
                        <w:textAlignment w:val="baseline"/>
                        <w:rPr>
                          <w:rFonts w:ascii="Arial" w:hAnsi="Arial" w:cs="Arial"/>
                          <w:color w:val="FFFFFF" w:themeColor="background1"/>
                          <w:sz w:val="32"/>
                          <w:szCs w:val="22"/>
                        </w:rPr>
                      </w:pPr>
                      <w:r w:rsidRPr="001168BA">
                        <w:rPr>
                          <w:rFonts w:ascii="Arial" w:hAnsi="Arial" w:cs="Arial"/>
                          <w:color w:val="FFFFFF" w:themeColor="background1"/>
                          <w:sz w:val="32"/>
                          <w:szCs w:val="22"/>
                        </w:rPr>
                        <w:t>Peace and Conflict</w:t>
                      </w:r>
                    </w:p>
                    <w:p w14:paraId="08CBB20E" w14:textId="77777777" w:rsidR="001168BA" w:rsidRPr="001168BA" w:rsidRDefault="001168BA" w:rsidP="001168BA">
                      <w:pPr>
                        <w:pStyle w:val="NormalWeb"/>
                        <w:numPr>
                          <w:ilvl w:val="0"/>
                          <w:numId w:val="23"/>
                        </w:numPr>
                        <w:spacing w:before="0" w:beforeAutospacing="0" w:after="0" w:afterAutospacing="0"/>
                        <w:textAlignment w:val="baseline"/>
                        <w:rPr>
                          <w:rFonts w:ascii="Arial" w:hAnsi="Arial" w:cs="Arial"/>
                          <w:color w:val="FFFFFF" w:themeColor="background1"/>
                          <w:sz w:val="32"/>
                          <w:szCs w:val="22"/>
                        </w:rPr>
                      </w:pPr>
                      <w:r w:rsidRPr="001168BA">
                        <w:rPr>
                          <w:rFonts w:ascii="Arial" w:hAnsi="Arial" w:cs="Arial"/>
                          <w:color w:val="FFFFFF" w:themeColor="background1"/>
                          <w:sz w:val="32"/>
                          <w:szCs w:val="22"/>
                        </w:rPr>
                        <w:t>Introduction to GCSE</w:t>
                      </w:r>
                    </w:p>
                    <w:p w14:paraId="089FC71A" w14:textId="77777777" w:rsidR="001168BA" w:rsidRPr="00EF1249" w:rsidRDefault="001168BA"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12512" behindDoc="0" locked="0" layoutInCell="1" allowOverlap="1" wp14:anchorId="54E47973" wp14:editId="5C1414BB">
                <wp:simplePos x="0" y="0"/>
                <wp:positionH relativeFrom="margin">
                  <wp:align>right</wp:align>
                </wp:positionH>
                <wp:positionV relativeFrom="paragraph">
                  <wp:posOffset>0</wp:posOffset>
                </wp:positionV>
                <wp:extent cx="9745980" cy="1828800"/>
                <wp:effectExtent l="0" t="0" r="26670" b="11430"/>
                <wp:wrapNone/>
                <wp:docPr id="309" name="Text Box 309"/>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7633F843" w14:textId="5CD650D8"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283BB0">
                              <w:rPr>
                                <w:b/>
                                <w:color w:val="F7CAAC" w:themeColor="accent2" w:themeTint="66"/>
                                <w:sz w:val="72"/>
                                <w:szCs w:val="72"/>
                                <w14:textOutline w14:w="11112" w14:cap="flat" w14:cmpd="sng" w14:algn="ctr">
                                  <w14:solidFill>
                                    <w14:schemeClr w14:val="accent2"/>
                                  </w14:solidFill>
                                  <w14:prstDash w14:val="solid"/>
                                  <w14:round/>
                                </w14:textOutline>
                              </w:rPr>
                              <w:t>9</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PHILOSOPHY AND BELIEFS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4E47973" id="Text Box 309" o:spid="_x0000_s1075" type="#_x0000_t202" style="position:absolute;margin-left:716.2pt;margin-top:0;width:767.4pt;height:2in;z-index:2517125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" fillcolor="#c00000" strokecolor="#4472c4 [3204]" strokeweight="1pt">
                <v:textbox style="mso-fit-shape-to-text:t">
                  <w:txbxContent>
                    <w:p w14:paraId="7633F843" w14:textId="5CD650D8"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283BB0">
                        <w:rPr>
                          <w:b/>
                          <w:color w:val="F7CAAC" w:themeColor="accent2" w:themeTint="66"/>
                          <w:sz w:val="72"/>
                          <w:szCs w:val="72"/>
                          <w14:textOutline w14:w="11112" w14:cap="flat" w14:cmpd="sng" w14:algn="ctr">
                            <w14:solidFill>
                              <w14:schemeClr w14:val="accent2"/>
                            </w14:solidFill>
                            <w14:prstDash w14:val="solid"/>
                            <w14:round/>
                          </w14:textOutline>
                        </w:rPr>
                        <w:t>9</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PHILOSOPHY AND BELIEFS</w:t>
                      </w:r>
                    </w:p>
                  </w:txbxContent>
                </v:textbox>
                <w10:wrap anchorx="margin"/>
              </v:shape>
            </w:pict>
          </mc:Fallback>
        </mc:AlternateContent>
      </w:r>
    </w:p>
    <w:p w14:paraId="7B242BB1" w14:textId="2E2BFAB9" w:rsidR="00AB1EEC" w:rsidRDefault="00AB1EEC" w:rsidP="00AB1EEC">
      <w:pPr>
        <w:jc w:val="center"/>
      </w:pPr>
    </w:p>
    <w:p w14:paraId="683E5C34" w14:textId="3B641E4B" w:rsidR="00AB1EEC" w:rsidRDefault="00AB1EEC" w:rsidP="00AB1EEC">
      <w:pPr>
        <w:jc w:val="center"/>
      </w:pPr>
    </w:p>
    <w:p w14:paraId="0AEAF033" w14:textId="720D9CE8" w:rsidR="00AB1EEC" w:rsidRDefault="00AB1EEC" w:rsidP="00AB1EEC">
      <w:pPr>
        <w:jc w:val="center"/>
      </w:pPr>
    </w:p>
    <w:p w14:paraId="0F495BF5" w14:textId="0C597A3B" w:rsidR="00AB1EEC" w:rsidRDefault="00AB1EEC" w:rsidP="00AB1EEC">
      <w:pPr>
        <w:jc w:val="center"/>
      </w:pPr>
    </w:p>
    <w:p w14:paraId="5FB2F410" w14:textId="6F49E05A" w:rsidR="00AB1EEC" w:rsidRDefault="00AB1EEC" w:rsidP="00AB1EEC">
      <w:pPr>
        <w:jc w:val="center"/>
      </w:pPr>
    </w:p>
    <w:p w14:paraId="0030D509" w14:textId="6C6962F4" w:rsidR="00AB1EEC" w:rsidRDefault="00AB1EEC" w:rsidP="00AB1EEC">
      <w:pPr>
        <w:jc w:val="center"/>
      </w:pPr>
    </w:p>
    <w:p w14:paraId="22061CAF" w14:textId="5F8738F8" w:rsidR="00AB1EEC" w:rsidRDefault="00AB1EEC" w:rsidP="00AB1EEC">
      <w:pPr>
        <w:jc w:val="center"/>
      </w:pPr>
    </w:p>
    <w:p w14:paraId="61A1624D" w14:textId="07450682" w:rsidR="00AB1EEC" w:rsidRDefault="00AB1EEC" w:rsidP="00AB1EEC">
      <w:pPr>
        <w:jc w:val="center"/>
      </w:pPr>
    </w:p>
    <w:p w14:paraId="7E17573B" w14:textId="607A6080" w:rsidR="00AB1EEC" w:rsidRDefault="00AB1EEC" w:rsidP="00AB1EEC">
      <w:pPr>
        <w:jc w:val="center"/>
      </w:pPr>
    </w:p>
    <w:p w14:paraId="51D50842" w14:textId="74AAAC2E" w:rsidR="00AB1EEC" w:rsidRDefault="00AB1EEC" w:rsidP="00AB1EEC">
      <w:pPr>
        <w:jc w:val="center"/>
      </w:pPr>
    </w:p>
    <w:p w14:paraId="529C699B" w14:textId="558C33C0" w:rsidR="00AB1EEC" w:rsidRDefault="00AB1EEC" w:rsidP="00AB1EEC">
      <w:pPr>
        <w:jc w:val="center"/>
      </w:pPr>
    </w:p>
    <w:p w14:paraId="7EAA41C9" w14:textId="64AAB195" w:rsidR="00AB1EEC" w:rsidRDefault="00AB1EEC" w:rsidP="00AB1EEC">
      <w:pPr>
        <w:jc w:val="center"/>
      </w:pPr>
    </w:p>
    <w:p w14:paraId="036B7AD2" w14:textId="4D538E06" w:rsidR="00AB1EEC" w:rsidRDefault="00AB1EEC" w:rsidP="00AB1EEC">
      <w:pPr>
        <w:jc w:val="center"/>
      </w:pPr>
    </w:p>
    <w:p w14:paraId="197C5DD0" w14:textId="5327C20A" w:rsidR="00AB1EEC" w:rsidRDefault="00AB1EEC" w:rsidP="00AB1EEC">
      <w:pPr>
        <w:jc w:val="center"/>
      </w:pPr>
    </w:p>
    <w:p w14:paraId="374BCC6E" w14:textId="71EE66C8" w:rsidR="00AB1EEC" w:rsidRDefault="00AB1EEC" w:rsidP="00AB1EEC">
      <w:pPr>
        <w:jc w:val="center"/>
      </w:pPr>
    </w:p>
    <w:p w14:paraId="61EA0A27" w14:textId="6A9471FA" w:rsidR="00AB1EEC" w:rsidRDefault="00AB1EEC" w:rsidP="00AB1EEC">
      <w:pPr>
        <w:jc w:val="center"/>
      </w:pPr>
    </w:p>
    <w:p w14:paraId="5BE56EAB" w14:textId="0BD370B7" w:rsidR="00AB1EEC" w:rsidRDefault="00AB1EEC" w:rsidP="00AB1EEC">
      <w:pPr>
        <w:jc w:val="center"/>
      </w:pPr>
    </w:p>
    <w:p w14:paraId="4997C0BF" w14:textId="5DCA35ED" w:rsidR="00AB1EEC" w:rsidRDefault="00AB1EEC" w:rsidP="00AB1EEC">
      <w:pPr>
        <w:jc w:val="center"/>
      </w:pPr>
    </w:p>
    <w:p w14:paraId="3183BD6F" w14:textId="26071A3A" w:rsidR="00AB1EEC" w:rsidRDefault="00AB1EEC" w:rsidP="00AB1EEC">
      <w:pPr>
        <w:jc w:val="center"/>
      </w:pPr>
    </w:p>
    <w:p w14:paraId="7985E0CF" w14:textId="200E58D1" w:rsidR="00AB1EEC" w:rsidRDefault="00AB1EEC" w:rsidP="00AB1EEC">
      <w:pPr>
        <w:jc w:val="center"/>
      </w:pPr>
    </w:p>
    <w:p w14:paraId="617207E4" w14:textId="6EA597FB" w:rsidR="00AB1EEC" w:rsidRDefault="00AB1EEC" w:rsidP="00AB1EEC">
      <w:pPr>
        <w:jc w:val="center"/>
      </w:pPr>
    </w:p>
    <w:p w14:paraId="593958DD" w14:textId="08130675" w:rsidR="00AB1EEC" w:rsidRDefault="00AB1EEC" w:rsidP="00AB1EEC">
      <w:pPr>
        <w:jc w:val="center"/>
      </w:pPr>
    </w:p>
    <w:p w14:paraId="3352FB9F" w14:textId="77777777" w:rsidR="00AB1EEC" w:rsidRDefault="00AB1EEC" w:rsidP="00AB1EEC">
      <w:r>
        <w:rPr>
          <w:noProof/>
          <w:lang w:eastAsia="en-GB"/>
        </w:rPr>
        <w:lastRenderedPageBreak/>
        <mc:AlternateContent>
          <mc:Choice Requires="wps">
            <w:drawing>
              <wp:anchor distT="91440" distB="91440" distL="137160" distR="137160" simplePos="0" relativeHeight="251722752" behindDoc="0" locked="0" layoutInCell="0" allowOverlap="1" wp14:anchorId="118BCCCB" wp14:editId="3B3C4CE8">
                <wp:simplePos x="0" y="0"/>
                <wp:positionH relativeFrom="margin">
                  <wp:posOffset>5793740</wp:posOffset>
                </wp:positionH>
                <wp:positionV relativeFrom="margin">
                  <wp:posOffset>3676015</wp:posOffset>
                </wp:positionV>
                <wp:extent cx="1979295" cy="2606040"/>
                <wp:effectExtent l="635" t="0" r="2540" b="2540"/>
                <wp:wrapSquare wrapText="bothSides"/>
                <wp:docPr id="3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DD1F96A" w14:textId="36E6AC99"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4A784033" w14:textId="6D83EB8F" w:rsidR="00A7551E" w:rsidRPr="00A7551E" w:rsidRDefault="00A7551E" w:rsidP="00AB1EEC">
                            <w:pPr>
                              <w:rPr>
                                <w:rFonts w:asciiTheme="majorHAnsi" w:eastAsiaTheme="majorEastAsia" w:hAnsiTheme="majorHAnsi" w:cstheme="majorBidi"/>
                                <w:i/>
                                <w:iCs/>
                                <w:color w:val="FFFFFF" w:themeColor="background1"/>
                                <w:sz w:val="48"/>
                                <w:szCs w:val="28"/>
                              </w:rPr>
                            </w:pPr>
                            <w:r w:rsidRPr="00A7551E">
                              <w:rPr>
                                <w:rFonts w:ascii="Arial" w:hAnsi="Arial" w:cs="Arial"/>
                                <w:color w:val="FFFFFF" w:themeColor="background1"/>
                                <w:sz w:val="32"/>
                              </w:rPr>
                              <w:t>Extra-curricular sports clubs</w:t>
                            </w:r>
                          </w:p>
                          <w:p w14:paraId="0B5A48A7"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118BCCCB" id="_x0000_s1076" style="position:absolute;margin-left:456.2pt;margin-top:289.45pt;width:155.85pt;height:205.2pt;rotation:90;z-index:251722752;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" o:allowincell="f" fillcolor="#4472c4 [3204]" stroked="f">
                <v:textbox>
                  <w:txbxContent>
                    <w:p w14:paraId="4DD1F96A" w14:textId="36E6AC99"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4A784033" w14:textId="6D83EB8F" w:rsidR="00A7551E" w:rsidRPr="00A7551E" w:rsidRDefault="00A7551E" w:rsidP="00AB1EEC">
                      <w:pPr>
                        <w:rPr>
                          <w:rFonts w:asciiTheme="majorHAnsi" w:eastAsiaTheme="majorEastAsia" w:hAnsiTheme="majorHAnsi" w:cstheme="majorBidi"/>
                          <w:i/>
                          <w:iCs/>
                          <w:color w:val="FFFFFF" w:themeColor="background1"/>
                          <w:sz w:val="48"/>
                          <w:szCs w:val="28"/>
                        </w:rPr>
                      </w:pPr>
                      <w:r w:rsidRPr="00A7551E">
                        <w:rPr>
                          <w:rFonts w:ascii="Arial" w:hAnsi="Arial" w:cs="Arial"/>
                          <w:color w:val="FFFFFF" w:themeColor="background1"/>
                          <w:sz w:val="32"/>
                        </w:rPr>
                        <w:t>Extra-curricular sports clubs</w:t>
                      </w:r>
                    </w:p>
                    <w:p w14:paraId="0B5A48A7"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21728" behindDoc="0" locked="0" layoutInCell="0" allowOverlap="1" wp14:anchorId="135F2CDC" wp14:editId="4548BFD3">
                <wp:simplePos x="0" y="0"/>
                <wp:positionH relativeFrom="margin">
                  <wp:align>left</wp:align>
                </wp:positionH>
                <wp:positionV relativeFrom="margin">
                  <wp:posOffset>3691255</wp:posOffset>
                </wp:positionV>
                <wp:extent cx="1979295" cy="2606040"/>
                <wp:effectExtent l="635" t="0" r="2540" b="2540"/>
                <wp:wrapSquare wrapText="bothSides"/>
                <wp:docPr id="3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5C05A4BF" w14:textId="10A5ED36"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4889F9AC" w14:textId="65BA4B46" w:rsidR="00A7551E" w:rsidRPr="00A7551E" w:rsidRDefault="00A7551E" w:rsidP="00AB1EEC">
                            <w:pPr>
                              <w:rPr>
                                <w:rFonts w:asciiTheme="majorHAnsi" w:eastAsiaTheme="majorEastAsia" w:hAnsiTheme="majorHAnsi" w:cstheme="majorBidi"/>
                                <w:i/>
                                <w:iCs/>
                                <w:color w:val="FFFFFF" w:themeColor="background1"/>
                                <w:sz w:val="48"/>
                                <w:szCs w:val="28"/>
                              </w:rPr>
                            </w:pPr>
                            <w:r w:rsidRPr="00A7551E">
                              <w:rPr>
                                <w:rFonts w:ascii="Arial" w:hAnsi="Arial" w:cs="Arial"/>
                                <w:color w:val="FFFFFF" w:themeColor="background1"/>
                                <w:sz w:val="32"/>
                              </w:rPr>
                              <w:t>End of Sport Assessments</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135F2CDC" id="_x0000_s1077" style="position:absolute;margin-left:0;margin-top:290.65pt;width:155.85pt;height:205.2pt;rotation:90;z-index:251721728;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" o:allowincell="f" fillcolor="#4472c4 [3204]" stroked="f">
                <v:textbox>
                  <w:txbxContent>
                    <w:p w14:paraId="5C05A4BF" w14:textId="10A5ED36"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4889F9AC" w14:textId="65BA4B46" w:rsidR="00A7551E" w:rsidRPr="00A7551E" w:rsidRDefault="00A7551E" w:rsidP="00AB1EEC">
                      <w:pPr>
                        <w:rPr>
                          <w:rFonts w:asciiTheme="majorHAnsi" w:eastAsiaTheme="majorEastAsia" w:hAnsiTheme="majorHAnsi" w:cstheme="majorBidi"/>
                          <w:i/>
                          <w:iCs/>
                          <w:color w:val="FFFFFF" w:themeColor="background1"/>
                          <w:sz w:val="48"/>
                          <w:szCs w:val="28"/>
                        </w:rPr>
                      </w:pPr>
                      <w:r w:rsidRPr="00A7551E">
                        <w:rPr>
                          <w:rFonts w:ascii="Arial" w:hAnsi="Arial" w:cs="Arial"/>
                          <w:color w:val="FFFFFF" w:themeColor="background1"/>
                          <w:sz w:val="32"/>
                        </w:rPr>
                        <w:t>End of Sport Assessments</w:t>
                      </w: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20704" behindDoc="0" locked="0" layoutInCell="0" allowOverlap="1" wp14:anchorId="12F3DB92" wp14:editId="303B2251">
                <wp:simplePos x="0" y="0"/>
                <wp:positionH relativeFrom="margin">
                  <wp:align>right</wp:align>
                </wp:positionH>
                <wp:positionV relativeFrom="margin">
                  <wp:posOffset>780415</wp:posOffset>
                </wp:positionV>
                <wp:extent cx="1979295" cy="2606040"/>
                <wp:effectExtent l="635" t="0" r="2540" b="2540"/>
                <wp:wrapSquare wrapText="bothSides"/>
                <wp:docPr id="3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BD70B1D" w14:textId="1A14A350"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31E4C851" w14:textId="77777777" w:rsidR="00A7551E" w:rsidRPr="00A7551E" w:rsidRDefault="00A7551E" w:rsidP="00A7551E">
                            <w:pPr>
                              <w:pStyle w:val="NormalWeb"/>
                              <w:numPr>
                                <w:ilvl w:val="0"/>
                                <w:numId w:val="5"/>
                              </w:numPr>
                              <w:spacing w:before="0" w:beforeAutospacing="0" w:after="0" w:afterAutospacing="0"/>
                              <w:textAlignment w:val="baseline"/>
                              <w:rPr>
                                <w:rFonts w:ascii="Arial" w:hAnsi="Arial" w:cs="Arial"/>
                                <w:color w:val="FFFFFF" w:themeColor="background1"/>
                                <w:sz w:val="32"/>
                                <w:szCs w:val="22"/>
                              </w:rPr>
                            </w:pPr>
                            <w:r w:rsidRPr="00A7551E">
                              <w:rPr>
                                <w:rFonts w:ascii="Arial" w:hAnsi="Arial" w:cs="Arial"/>
                                <w:color w:val="FFFFFF" w:themeColor="background1"/>
                                <w:sz w:val="32"/>
                                <w:szCs w:val="22"/>
                              </w:rPr>
                              <w:t>Extra-curricular clubs</w:t>
                            </w:r>
                          </w:p>
                          <w:p w14:paraId="30E594DB" w14:textId="77777777" w:rsidR="00A7551E" w:rsidRPr="00A7551E" w:rsidRDefault="00A7551E" w:rsidP="00A7551E">
                            <w:pPr>
                              <w:pStyle w:val="NormalWeb"/>
                              <w:numPr>
                                <w:ilvl w:val="0"/>
                                <w:numId w:val="5"/>
                              </w:numPr>
                              <w:spacing w:before="0" w:beforeAutospacing="0" w:after="0" w:afterAutospacing="0"/>
                              <w:textAlignment w:val="baseline"/>
                              <w:rPr>
                                <w:rFonts w:ascii="Arial" w:hAnsi="Arial" w:cs="Arial"/>
                                <w:color w:val="FFFFFF" w:themeColor="background1"/>
                                <w:sz w:val="32"/>
                                <w:szCs w:val="22"/>
                              </w:rPr>
                            </w:pPr>
                            <w:r w:rsidRPr="00A7551E">
                              <w:rPr>
                                <w:rFonts w:ascii="Arial" w:hAnsi="Arial" w:cs="Arial"/>
                                <w:color w:val="FFFFFF" w:themeColor="background1"/>
                                <w:sz w:val="32"/>
                                <w:szCs w:val="22"/>
                              </w:rPr>
                              <w:t>Join a local club</w:t>
                            </w:r>
                          </w:p>
                          <w:p w14:paraId="728C6FB2" w14:textId="77777777" w:rsidR="00A7551E" w:rsidRPr="00A7551E" w:rsidRDefault="00A7551E" w:rsidP="00A7551E">
                            <w:pPr>
                              <w:pStyle w:val="NormalWeb"/>
                              <w:numPr>
                                <w:ilvl w:val="0"/>
                                <w:numId w:val="5"/>
                              </w:numPr>
                              <w:spacing w:before="0" w:beforeAutospacing="0" w:after="0" w:afterAutospacing="0"/>
                              <w:textAlignment w:val="baseline"/>
                              <w:rPr>
                                <w:rFonts w:ascii="Arial" w:hAnsi="Arial" w:cs="Arial"/>
                                <w:color w:val="FFFFFF" w:themeColor="background1"/>
                                <w:sz w:val="32"/>
                                <w:szCs w:val="22"/>
                              </w:rPr>
                            </w:pPr>
                            <w:r w:rsidRPr="00A7551E">
                              <w:rPr>
                                <w:rFonts w:ascii="Arial" w:hAnsi="Arial" w:cs="Arial"/>
                                <w:color w:val="FFFFFF" w:themeColor="background1"/>
                                <w:sz w:val="32"/>
                                <w:szCs w:val="22"/>
                              </w:rPr>
                              <w:t>Encouraging a healthy, active lifestyle</w:t>
                            </w:r>
                          </w:p>
                          <w:p w14:paraId="24C9F3E7" w14:textId="77777777" w:rsidR="00A7551E" w:rsidRPr="00EF1249" w:rsidRDefault="00A7551E"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12F3DB92" id="_x0000_s1078" style="position:absolute;margin-left:104.65pt;margin-top:61.45pt;width:155.85pt;height:205.2pt;rotation:90;z-index:251720704;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" o:allowincell="f" fillcolor="#4472c4 [3204]" stroked="f">
                <v:textbox>
                  <w:txbxContent>
                    <w:p w14:paraId="6BD70B1D" w14:textId="1A14A350"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31E4C851" w14:textId="77777777" w:rsidR="00A7551E" w:rsidRPr="00A7551E" w:rsidRDefault="00A7551E" w:rsidP="00A7551E">
                      <w:pPr>
                        <w:pStyle w:val="NormalWeb"/>
                        <w:numPr>
                          <w:ilvl w:val="0"/>
                          <w:numId w:val="5"/>
                        </w:numPr>
                        <w:spacing w:before="0" w:beforeAutospacing="0" w:after="0" w:afterAutospacing="0"/>
                        <w:textAlignment w:val="baseline"/>
                        <w:rPr>
                          <w:rFonts w:ascii="Arial" w:hAnsi="Arial" w:cs="Arial"/>
                          <w:color w:val="FFFFFF" w:themeColor="background1"/>
                          <w:sz w:val="32"/>
                          <w:szCs w:val="22"/>
                        </w:rPr>
                      </w:pPr>
                      <w:r w:rsidRPr="00A7551E">
                        <w:rPr>
                          <w:rFonts w:ascii="Arial" w:hAnsi="Arial" w:cs="Arial"/>
                          <w:color w:val="FFFFFF" w:themeColor="background1"/>
                          <w:sz w:val="32"/>
                          <w:szCs w:val="22"/>
                        </w:rPr>
                        <w:t>Extra-curricular clubs</w:t>
                      </w:r>
                    </w:p>
                    <w:p w14:paraId="30E594DB" w14:textId="77777777" w:rsidR="00A7551E" w:rsidRPr="00A7551E" w:rsidRDefault="00A7551E" w:rsidP="00A7551E">
                      <w:pPr>
                        <w:pStyle w:val="NormalWeb"/>
                        <w:numPr>
                          <w:ilvl w:val="0"/>
                          <w:numId w:val="5"/>
                        </w:numPr>
                        <w:spacing w:before="0" w:beforeAutospacing="0" w:after="0" w:afterAutospacing="0"/>
                        <w:textAlignment w:val="baseline"/>
                        <w:rPr>
                          <w:rFonts w:ascii="Arial" w:hAnsi="Arial" w:cs="Arial"/>
                          <w:color w:val="FFFFFF" w:themeColor="background1"/>
                          <w:sz w:val="32"/>
                          <w:szCs w:val="22"/>
                        </w:rPr>
                      </w:pPr>
                      <w:r w:rsidRPr="00A7551E">
                        <w:rPr>
                          <w:rFonts w:ascii="Arial" w:hAnsi="Arial" w:cs="Arial"/>
                          <w:color w:val="FFFFFF" w:themeColor="background1"/>
                          <w:sz w:val="32"/>
                          <w:szCs w:val="22"/>
                        </w:rPr>
                        <w:t>Join a local club</w:t>
                      </w:r>
                    </w:p>
                    <w:p w14:paraId="728C6FB2" w14:textId="77777777" w:rsidR="00A7551E" w:rsidRPr="00A7551E" w:rsidRDefault="00A7551E" w:rsidP="00A7551E">
                      <w:pPr>
                        <w:pStyle w:val="NormalWeb"/>
                        <w:numPr>
                          <w:ilvl w:val="0"/>
                          <w:numId w:val="5"/>
                        </w:numPr>
                        <w:spacing w:before="0" w:beforeAutospacing="0" w:after="0" w:afterAutospacing="0"/>
                        <w:textAlignment w:val="baseline"/>
                        <w:rPr>
                          <w:rFonts w:ascii="Arial" w:hAnsi="Arial" w:cs="Arial"/>
                          <w:color w:val="FFFFFF" w:themeColor="background1"/>
                          <w:sz w:val="32"/>
                          <w:szCs w:val="22"/>
                        </w:rPr>
                      </w:pPr>
                      <w:r w:rsidRPr="00A7551E">
                        <w:rPr>
                          <w:rFonts w:ascii="Arial" w:hAnsi="Arial" w:cs="Arial"/>
                          <w:color w:val="FFFFFF" w:themeColor="background1"/>
                          <w:sz w:val="32"/>
                          <w:szCs w:val="22"/>
                        </w:rPr>
                        <w:t>Encouraging a healthy, active lifestyle</w:t>
                      </w:r>
                    </w:p>
                    <w:p w14:paraId="24C9F3E7" w14:textId="77777777" w:rsidR="00A7551E" w:rsidRPr="00EF1249" w:rsidRDefault="00A7551E"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19680" behindDoc="0" locked="0" layoutInCell="0" allowOverlap="1" wp14:anchorId="67A052B1" wp14:editId="0C914544">
                <wp:simplePos x="0" y="0"/>
                <wp:positionH relativeFrom="margin">
                  <wp:align>left</wp:align>
                </wp:positionH>
                <wp:positionV relativeFrom="margin">
                  <wp:posOffset>786765</wp:posOffset>
                </wp:positionV>
                <wp:extent cx="1979295" cy="2606040"/>
                <wp:effectExtent l="635" t="0" r="2540" b="2540"/>
                <wp:wrapSquare wrapText="bothSides"/>
                <wp:docPr id="3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252C9A0D" w14:textId="3D88FE60"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70D61FA5" w14:textId="68BC47A0" w:rsidR="00A7551E" w:rsidRPr="00A7551E" w:rsidRDefault="00A7551E" w:rsidP="00A7551E">
                            <w:pPr>
                              <w:pStyle w:val="NormalWeb"/>
                              <w:spacing w:before="0" w:beforeAutospacing="0" w:after="0" w:afterAutospacing="0"/>
                              <w:textAlignment w:val="baseline"/>
                              <w:rPr>
                                <w:rFonts w:ascii="Arial" w:hAnsi="Arial" w:cs="Arial"/>
                                <w:color w:val="FFFFFF" w:themeColor="background1"/>
                                <w:sz w:val="32"/>
                                <w:szCs w:val="22"/>
                              </w:rPr>
                            </w:pPr>
                            <w:r w:rsidRPr="00A7551E">
                              <w:rPr>
                                <w:rFonts w:ascii="Arial" w:hAnsi="Arial" w:cs="Arial"/>
                                <w:color w:val="FFFFFF" w:themeColor="background1"/>
                                <w:sz w:val="32"/>
                                <w:szCs w:val="22"/>
                              </w:rPr>
                              <w:t>Badminton, Rugby, Handball, Football, Fitness, Table Tennis, Cricket, Athletics, Tennis, Dodgeball.</w:t>
                            </w:r>
                          </w:p>
                          <w:p w14:paraId="4B9389E8" w14:textId="77777777" w:rsidR="00A7551E" w:rsidRPr="00EF1249" w:rsidRDefault="00A7551E"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67A052B1" id="_x0000_s1079" style="position:absolute;margin-left:0;margin-top:61.95pt;width:155.85pt;height:205.2pt;rotation:90;z-index:251719680;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AzJh/AlAgAAKAQAAA4AAAAAAAAAAAAAAAAALgIAAGRycy9l&#10;Mm9Eb2MueG1sUEsBAi0AFAAGAAgAAAAhAOQ3PPbjAAAACwEAAA8AAAAAAAAAAAAAAAAAfwQAAGRy&#10;cy9kb3ducmV2LnhtbFBLBQYAAAAABAAEAPMAAACPBQAAAAA=&#10;" o:allowincell="f" fillcolor="#4472c4 [3204]" stroked="f">
                <v:textbox>
                  <w:txbxContent>
                    <w:p w14:paraId="252C9A0D" w14:textId="3D88FE60"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70D61FA5" w14:textId="68BC47A0" w:rsidR="00A7551E" w:rsidRPr="00A7551E" w:rsidRDefault="00A7551E" w:rsidP="00A7551E">
                      <w:pPr>
                        <w:pStyle w:val="NormalWeb"/>
                        <w:spacing w:before="0" w:beforeAutospacing="0" w:after="0" w:afterAutospacing="0"/>
                        <w:textAlignment w:val="baseline"/>
                        <w:rPr>
                          <w:rFonts w:ascii="Arial" w:hAnsi="Arial" w:cs="Arial"/>
                          <w:color w:val="FFFFFF" w:themeColor="background1"/>
                          <w:sz w:val="32"/>
                          <w:szCs w:val="22"/>
                        </w:rPr>
                      </w:pPr>
                      <w:r w:rsidRPr="00A7551E">
                        <w:rPr>
                          <w:rFonts w:ascii="Arial" w:hAnsi="Arial" w:cs="Arial"/>
                          <w:color w:val="FFFFFF" w:themeColor="background1"/>
                          <w:sz w:val="32"/>
                          <w:szCs w:val="22"/>
                        </w:rPr>
                        <w:t>Badminton, Rugby, Handball, Football, Fitness, Table Tennis, Cricket, Athletics, Tennis, Dodgeball.</w:t>
                      </w:r>
                    </w:p>
                    <w:p w14:paraId="4B9389E8" w14:textId="77777777" w:rsidR="00A7551E" w:rsidRPr="00EF1249" w:rsidRDefault="00A7551E"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18656" behindDoc="0" locked="0" layoutInCell="1" allowOverlap="1" wp14:anchorId="3C1B09EF" wp14:editId="7458F38F">
                <wp:simplePos x="0" y="0"/>
                <wp:positionH relativeFrom="margin">
                  <wp:align>right</wp:align>
                </wp:positionH>
                <wp:positionV relativeFrom="paragraph">
                  <wp:posOffset>0</wp:posOffset>
                </wp:positionV>
                <wp:extent cx="9745980" cy="1828800"/>
                <wp:effectExtent l="0" t="0" r="26670" b="11430"/>
                <wp:wrapNone/>
                <wp:docPr id="314" name="Text Box 314"/>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21797A6A" w14:textId="6CC0668D" w:rsidR="00AB1EEC" w:rsidRPr="00A7551E" w:rsidRDefault="00AB1EEC" w:rsidP="00AB1EEC">
                            <w:pPr>
                              <w:jc w:val="center"/>
                              <w:rPr>
                                <w:b/>
                                <w:color w:val="F7CAAC" w:themeColor="accent2" w:themeTint="66"/>
                                <w:sz w:val="68"/>
                                <w:szCs w:val="68"/>
                                <w14:textOutline w14:w="11112" w14:cap="flat" w14:cmpd="sng" w14:algn="ctr">
                                  <w14:solidFill>
                                    <w14:schemeClr w14:val="accent2"/>
                                  </w14:solidFill>
                                  <w14:prstDash w14:val="solid"/>
                                  <w14:round/>
                                </w14:textOutline>
                              </w:rPr>
                            </w:pPr>
                            <w:r w:rsidRPr="00A7551E">
                              <w:rPr>
                                <w:b/>
                                <w:color w:val="F7CAAC" w:themeColor="accent2" w:themeTint="66"/>
                                <w:sz w:val="68"/>
                                <w:szCs w:val="68"/>
                                <w14:textOutline w14:w="11112" w14:cap="flat" w14:cmpd="sng" w14:algn="ctr">
                                  <w14:solidFill>
                                    <w14:schemeClr w14:val="accent2"/>
                                  </w14:solidFill>
                                  <w14:prstDash w14:val="solid"/>
                                  <w14:round/>
                                </w14:textOutline>
                              </w:rPr>
                              <w:t xml:space="preserve">YEAR </w:t>
                            </w:r>
                            <w:r w:rsidR="00283BB0" w:rsidRPr="00A7551E">
                              <w:rPr>
                                <w:b/>
                                <w:color w:val="F7CAAC" w:themeColor="accent2" w:themeTint="66"/>
                                <w:sz w:val="68"/>
                                <w:szCs w:val="68"/>
                                <w14:textOutline w14:w="11112" w14:cap="flat" w14:cmpd="sng" w14:algn="ctr">
                                  <w14:solidFill>
                                    <w14:schemeClr w14:val="accent2"/>
                                  </w14:solidFill>
                                  <w14:prstDash w14:val="solid"/>
                                  <w14:round/>
                                </w14:textOutline>
                              </w:rPr>
                              <w:t>9</w:t>
                            </w:r>
                            <w:r w:rsidRPr="00A7551E">
                              <w:rPr>
                                <w:b/>
                                <w:color w:val="F7CAAC" w:themeColor="accent2" w:themeTint="66"/>
                                <w:sz w:val="68"/>
                                <w:szCs w:val="68"/>
                                <w14:textOutline w14:w="11112" w14:cap="flat" w14:cmpd="sng" w14:algn="ctr">
                                  <w14:solidFill>
                                    <w14:schemeClr w14:val="accent2"/>
                                  </w14:solidFill>
                                  <w14:prstDash w14:val="solid"/>
                                  <w14:round/>
                                </w14:textOutline>
                              </w:rPr>
                              <w:t xml:space="preserve"> CURRICULUM – PHYSICAL EDUCATION</w:t>
                            </w:r>
                            <w:r w:rsidR="00A7551E" w:rsidRPr="00A7551E">
                              <w:rPr>
                                <w:b/>
                                <w:color w:val="F7CAAC" w:themeColor="accent2" w:themeTint="66"/>
                                <w:sz w:val="68"/>
                                <w:szCs w:val="68"/>
                                <w14:textOutline w14:w="11112" w14:cap="flat" w14:cmpd="sng" w14:algn="ctr">
                                  <w14:solidFill>
                                    <w14:schemeClr w14:val="accent2"/>
                                  </w14:solidFill>
                                  <w14:prstDash w14:val="solid"/>
                                  <w14:round/>
                                </w14:textOutline>
                              </w:rPr>
                              <w:t xml:space="preserve"> (BOYS)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C1B09EF" id="Text Box 314" o:spid="_x0000_s1080" type="#_x0000_t202" style="position:absolute;margin-left:716.2pt;margin-top:0;width:767.4pt;height:2in;z-index:2517186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" fillcolor="#c00000" strokecolor="#4472c4 [3204]" strokeweight="1pt">
                <v:textbox style="mso-fit-shape-to-text:t">
                  <w:txbxContent>
                    <w:p w14:paraId="21797A6A" w14:textId="6CC0668D" w:rsidR="00AB1EEC" w:rsidRPr="00A7551E" w:rsidRDefault="00AB1EEC" w:rsidP="00AB1EEC">
                      <w:pPr>
                        <w:jc w:val="center"/>
                        <w:rPr>
                          <w:b/>
                          <w:color w:val="F7CAAC" w:themeColor="accent2" w:themeTint="66"/>
                          <w:sz w:val="68"/>
                          <w:szCs w:val="68"/>
                          <w14:textOutline w14:w="11112" w14:cap="flat" w14:cmpd="sng" w14:algn="ctr">
                            <w14:solidFill>
                              <w14:schemeClr w14:val="accent2"/>
                            </w14:solidFill>
                            <w14:prstDash w14:val="solid"/>
                            <w14:round/>
                          </w14:textOutline>
                        </w:rPr>
                      </w:pPr>
                      <w:r w:rsidRPr="00A7551E">
                        <w:rPr>
                          <w:b/>
                          <w:color w:val="F7CAAC" w:themeColor="accent2" w:themeTint="66"/>
                          <w:sz w:val="68"/>
                          <w:szCs w:val="68"/>
                          <w14:textOutline w14:w="11112" w14:cap="flat" w14:cmpd="sng" w14:algn="ctr">
                            <w14:solidFill>
                              <w14:schemeClr w14:val="accent2"/>
                            </w14:solidFill>
                            <w14:prstDash w14:val="solid"/>
                            <w14:round/>
                          </w14:textOutline>
                        </w:rPr>
                        <w:t xml:space="preserve">YEAR </w:t>
                      </w:r>
                      <w:r w:rsidR="00283BB0" w:rsidRPr="00A7551E">
                        <w:rPr>
                          <w:b/>
                          <w:color w:val="F7CAAC" w:themeColor="accent2" w:themeTint="66"/>
                          <w:sz w:val="68"/>
                          <w:szCs w:val="68"/>
                          <w14:textOutline w14:w="11112" w14:cap="flat" w14:cmpd="sng" w14:algn="ctr">
                            <w14:solidFill>
                              <w14:schemeClr w14:val="accent2"/>
                            </w14:solidFill>
                            <w14:prstDash w14:val="solid"/>
                            <w14:round/>
                          </w14:textOutline>
                        </w:rPr>
                        <w:t>9</w:t>
                      </w:r>
                      <w:r w:rsidRPr="00A7551E">
                        <w:rPr>
                          <w:b/>
                          <w:color w:val="F7CAAC" w:themeColor="accent2" w:themeTint="66"/>
                          <w:sz w:val="68"/>
                          <w:szCs w:val="68"/>
                          <w14:textOutline w14:w="11112" w14:cap="flat" w14:cmpd="sng" w14:algn="ctr">
                            <w14:solidFill>
                              <w14:schemeClr w14:val="accent2"/>
                            </w14:solidFill>
                            <w14:prstDash w14:val="solid"/>
                            <w14:round/>
                          </w14:textOutline>
                        </w:rPr>
                        <w:t xml:space="preserve"> CURRICULUM – PHYSICAL EDUCATION</w:t>
                      </w:r>
                      <w:r w:rsidR="00A7551E" w:rsidRPr="00A7551E">
                        <w:rPr>
                          <w:b/>
                          <w:color w:val="F7CAAC" w:themeColor="accent2" w:themeTint="66"/>
                          <w:sz w:val="68"/>
                          <w:szCs w:val="68"/>
                          <w14:textOutline w14:w="11112" w14:cap="flat" w14:cmpd="sng" w14:algn="ctr">
                            <w14:solidFill>
                              <w14:schemeClr w14:val="accent2"/>
                            </w14:solidFill>
                            <w14:prstDash w14:val="solid"/>
                            <w14:round/>
                          </w14:textOutline>
                        </w:rPr>
                        <w:t xml:space="preserve"> (BOYS)</w:t>
                      </w:r>
                    </w:p>
                  </w:txbxContent>
                </v:textbox>
                <w10:wrap anchorx="margin"/>
              </v:shape>
            </w:pict>
          </mc:Fallback>
        </mc:AlternateContent>
      </w:r>
    </w:p>
    <w:p w14:paraId="5CEB66C2" w14:textId="07EB05FE" w:rsidR="00AB1EEC" w:rsidRDefault="00AB1EEC" w:rsidP="00AB1EEC">
      <w:pPr>
        <w:jc w:val="center"/>
      </w:pPr>
    </w:p>
    <w:p w14:paraId="5E5192F3" w14:textId="7A7F5E86" w:rsidR="00AB1EEC" w:rsidRDefault="00AB1EEC" w:rsidP="00AB1EEC">
      <w:pPr>
        <w:jc w:val="center"/>
      </w:pPr>
    </w:p>
    <w:p w14:paraId="035A2A40" w14:textId="35139E8F" w:rsidR="00AB1EEC" w:rsidRDefault="00AB1EEC" w:rsidP="00AB1EEC">
      <w:pPr>
        <w:jc w:val="center"/>
      </w:pPr>
    </w:p>
    <w:p w14:paraId="4CB6AE76" w14:textId="174FCEE5" w:rsidR="00AB1EEC" w:rsidRDefault="00AB1EEC" w:rsidP="00AB1EEC">
      <w:pPr>
        <w:jc w:val="center"/>
      </w:pPr>
    </w:p>
    <w:p w14:paraId="6BC0DB7D" w14:textId="60B1425E" w:rsidR="00AB1EEC" w:rsidRDefault="00AB1EEC" w:rsidP="00AB1EEC">
      <w:pPr>
        <w:jc w:val="center"/>
      </w:pPr>
    </w:p>
    <w:p w14:paraId="0B4C0903" w14:textId="7F026B0A" w:rsidR="00AB1EEC" w:rsidRDefault="00AB1EEC" w:rsidP="00AB1EEC">
      <w:pPr>
        <w:jc w:val="center"/>
      </w:pPr>
    </w:p>
    <w:p w14:paraId="1AD14C41" w14:textId="6A67298F" w:rsidR="00AB1EEC" w:rsidRDefault="00AB1EEC" w:rsidP="00AB1EEC">
      <w:pPr>
        <w:jc w:val="center"/>
      </w:pPr>
    </w:p>
    <w:p w14:paraId="12B24BE3" w14:textId="5D15FD62" w:rsidR="00AB1EEC" w:rsidRDefault="00AB1EEC" w:rsidP="00AB1EEC">
      <w:pPr>
        <w:jc w:val="center"/>
      </w:pPr>
    </w:p>
    <w:p w14:paraId="2FA6821A" w14:textId="21D9EFB2" w:rsidR="00AB1EEC" w:rsidRDefault="00AB1EEC" w:rsidP="00AB1EEC">
      <w:pPr>
        <w:jc w:val="center"/>
      </w:pPr>
    </w:p>
    <w:p w14:paraId="40CD47BF" w14:textId="1E463A30" w:rsidR="00AB1EEC" w:rsidRDefault="00AB1EEC" w:rsidP="00AB1EEC">
      <w:pPr>
        <w:jc w:val="center"/>
      </w:pPr>
    </w:p>
    <w:p w14:paraId="07330813" w14:textId="4BC98310" w:rsidR="00AB1EEC" w:rsidRDefault="00AB1EEC" w:rsidP="00AB1EEC">
      <w:pPr>
        <w:jc w:val="center"/>
      </w:pPr>
    </w:p>
    <w:p w14:paraId="0CB5E591" w14:textId="39349C9B" w:rsidR="00AB1EEC" w:rsidRDefault="00AB1EEC" w:rsidP="00AB1EEC">
      <w:pPr>
        <w:jc w:val="center"/>
      </w:pPr>
    </w:p>
    <w:p w14:paraId="3268B13D" w14:textId="75643D36" w:rsidR="00AB1EEC" w:rsidRDefault="00AB1EEC" w:rsidP="00AB1EEC">
      <w:pPr>
        <w:jc w:val="center"/>
      </w:pPr>
    </w:p>
    <w:p w14:paraId="218D2878" w14:textId="3F565424" w:rsidR="00AB1EEC" w:rsidRDefault="00AB1EEC" w:rsidP="00AB1EEC">
      <w:pPr>
        <w:jc w:val="center"/>
      </w:pPr>
    </w:p>
    <w:p w14:paraId="6DE6CD08" w14:textId="4A549195" w:rsidR="00AB1EEC" w:rsidRDefault="00AB1EEC" w:rsidP="00AB1EEC">
      <w:pPr>
        <w:jc w:val="center"/>
      </w:pPr>
    </w:p>
    <w:p w14:paraId="2961EDB4" w14:textId="2CE8CD70" w:rsidR="00AB1EEC" w:rsidRDefault="00AB1EEC" w:rsidP="00AB1EEC">
      <w:pPr>
        <w:jc w:val="center"/>
      </w:pPr>
    </w:p>
    <w:p w14:paraId="7A1DFA41" w14:textId="6B169522" w:rsidR="00AB1EEC" w:rsidRDefault="00AB1EEC" w:rsidP="00AB1EEC">
      <w:pPr>
        <w:jc w:val="center"/>
      </w:pPr>
    </w:p>
    <w:p w14:paraId="5C642D90" w14:textId="0A34E307" w:rsidR="00AB1EEC" w:rsidRDefault="00AB1EEC" w:rsidP="00AB1EEC">
      <w:pPr>
        <w:jc w:val="center"/>
      </w:pPr>
    </w:p>
    <w:p w14:paraId="29F644BB" w14:textId="67B794D2" w:rsidR="00AB1EEC" w:rsidRDefault="00AB1EEC" w:rsidP="00AB1EEC">
      <w:pPr>
        <w:jc w:val="center"/>
      </w:pPr>
    </w:p>
    <w:p w14:paraId="08D522CB" w14:textId="73A48BCD" w:rsidR="00AB1EEC" w:rsidRDefault="00AB1EEC" w:rsidP="00AB1EEC">
      <w:pPr>
        <w:jc w:val="center"/>
      </w:pPr>
    </w:p>
    <w:p w14:paraId="0A94314F" w14:textId="723464A9" w:rsidR="00AB1EEC" w:rsidRDefault="00AB1EEC" w:rsidP="00AB1EEC">
      <w:pPr>
        <w:jc w:val="center"/>
      </w:pPr>
    </w:p>
    <w:p w14:paraId="23EB613B" w14:textId="49296133" w:rsidR="00A7551E" w:rsidRDefault="00A7551E" w:rsidP="00AB1EEC">
      <w:pPr>
        <w:jc w:val="center"/>
      </w:pPr>
    </w:p>
    <w:p w14:paraId="761DC958" w14:textId="77777777" w:rsidR="00A7551E" w:rsidRDefault="00A7551E" w:rsidP="00A7551E">
      <w:r>
        <w:rPr>
          <w:noProof/>
          <w:lang w:eastAsia="en-GB"/>
        </w:rPr>
        <w:lastRenderedPageBreak/>
        <mc:AlternateContent>
          <mc:Choice Requires="wps">
            <w:drawing>
              <wp:anchor distT="91440" distB="91440" distL="137160" distR="137160" simplePos="0" relativeHeight="251759616" behindDoc="0" locked="0" layoutInCell="0" allowOverlap="1" wp14:anchorId="6FC21938" wp14:editId="044E7B0C">
                <wp:simplePos x="0" y="0"/>
                <wp:positionH relativeFrom="margin">
                  <wp:posOffset>5793740</wp:posOffset>
                </wp:positionH>
                <wp:positionV relativeFrom="margin">
                  <wp:posOffset>3676015</wp:posOffset>
                </wp:positionV>
                <wp:extent cx="1979295" cy="2606040"/>
                <wp:effectExtent l="635" t="0" r="2540" b="254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02A51E00" w14:textId="04C716A0" w:rsidR="00A7551E" w:rsidRDefault="00A7551E" w:rsidP="00A7551E">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0C4340AF" w14:textId="77777777" w:rsidR="00A7551E" w:rsidRPr="00A7551E" w:rsidRDefault="00A7551E" w:rsidP="00A7551E">
                            <w:pPr>
                              <w:rPr>
                                <w:rFonts w:asciiTheme="majorHAnsi" w:eastAsiaTheme="majorEastAsia" w:hAnsiTheme="majorHAnsi" w:cstheme="majorBidi"/>
                                <w:i/>
                                <w:iCs/>
                                <w:color w:val="FFFFFF" w:themeColor="background1"/>
                                <w:sz w:val="48"/>
                                <w:szCs w:val="28"/>
                              </w:rPr>
                            </w:pPr>
                            <w:r w:rsidRPr="00A7551E">
                              <w:rPr>
                                <w:rFonts w:ascii="Arial" w:hAnsi="Arial" w:cs="Arial"/>
                                <w:color w:val="FFFFFF" w:themeColor="background1"/>
                                <w:sz w:val="32"/>
                              </w:rPr>
                              <w:t>Extra-curricular sports clubs</w:t>
                            </w:r>
                          </w:p>
                          <w:p w14:paraId="64BB9B57" w14:textId="77777777" w:rsidR="00A7551E" w:rsidRPr="00EF1249" w:rsidRDefault="00A7551E" w:rsidP="00A7551E">
                            <w:pPr>
                              <w:rPr>
                                <w:rFonts w:asciiTheme="majorHAnsi" w:eastAsiaTheme="majorEastAsia" w:hAnsiTheme="majorHAnsi" w:cstheme="majorBidi"/>
                                <w:i/>
                                <w:iCs/>
                                <w:color w:val="FFFFFF" w:themeColor="background1"/>
                                <w:sz w:val="36"/>
                                <w:szCs w:val="28"/>
                              </w:rPr>
                            </w:pPr>
                          </w:p>
                          <w:p w14:paraId="137CA7C9" w14:textId="77777777" w:rsidR="00A7551E" w:rsidRDefault="00A7551E" w:rsidP="00A7551E"/>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6FC21938" id="_x0000_s1081" style="position:absolute;margin-left:456.2pt;margin-top:289.45pt;width:155.85pt;height:205.2pt;rotation:90;z-index:251759616;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" o:allowincell="f" fillcolor="#4472c4 [3204]" stroked="f">
                <v:textbox>
                  <w:txbxContent>
                    <w:p w14:paraId="02A51E00" w14:textId="04C716A0" w:rsidR="00A7551E" w:rsidRDefault="00A7551E" w:rsidP="00A7551E">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0C4340AF" w14:textId="77777777" w:rsidR="00A7551E" w:rsidRPr="00A7551E" w:rsidRDefault="00A7551E" w:rsidP="00A7551E">
                      <w:pPr>
                        <w:rPr>
                          <w:rFonts w:asciiTheme="majorHAnsi" w:eastAsiaTheme="majorEastAsia" w:hAnsiTheme="majorHAnsi" w:cstheme="majorBidi"/>
                          <w:i/>
                          <w:iCs/>
                          <w:color w:val="FFFFFF" w:themeColor="background1"/>
                          <w:sz w:val="48"/>
                          <w:szCs w:val="28"/>
                        </w:rPr>
                      </w:pPr>
                      <w:r w:rsidRPr="00A7551E">
                        <w:rPr>
                          <w:rFonts w:ascii="Arial" w:hAnsi="Arial" w:cs="Arial"/>
                          <w:color w:val="FFFFFF" w:themeColor="background1"/>
                          <w:sz w:val="32"/>
                        </w:rPr>
                        <w:t>Extra-curricular sports clubs</w:t>
                      </w:r>
                    </w:p>
                    <w:p w14:paraId="64BB9B57" w14:textId="77777777" w:rsidR="00A7551E" w:rsidRPr="00EF1249" w:rsidRDefault="00A7551E" w:rsidP="00A7551E">
                      <w:pPr>
                        <w:rPr>
                          <w:rFonts w:asciiTheme="majorHAnsi" w:eastAsiaTheme="majorEastAsia" w:hAnsiTheme="majorHAnsi" w:cstheme="majorBidi"/>
                          <w:i/>
                          <w:iCs/>
                          <w:color w:val="FFFFFF" w:themeColor="background1"/>
                          <w:sz w:val="36"/>
                          <w:szCs w:val="28"/>
                        </w:rPr>
                      </w:pPr>
                    </w:p>
                    <w:p w14:paraId="137CA7C9" w14:textId="77777777" w:rsidR="00A7551E" w:rsidRDefault="00A7551E" w:rsidP="00A7551E"/>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58592" behindDoc="0" locked="0" layoutInCell="0" allowOverlap="1" wp14:anchorId="51D33F05" wp14:editId="30257D7B">
                <wp:simplePos x="0" y="0"/>
                <wp:positionH relativeFrom="margin">
                  <wp:align>left</wp:align>
                </wp:positionH>
                <wp:positionV relativeFrom="margin">
                  <wp:posOffset>3691255</wp:posOffset>
                </wp:positionV>
                <wp:extent cx="1979295" cy="2606040"/>
                <wp:effectExtent l="635" t="0" r="2540" b="254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1E9C302" w14:textId="3A5C4B98" w:rsidR="00A7551E" w:rsidRDefault="00A7551E" w:rsidP="00A7551E">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2A9CFE0E" w14:textId="77777777" w:rsidR="00A7551E" w:rsidRPr="00BD68D4" w:rsidRDefault="00A7551E" w:rsidP="00A7551E">
                            <w:pPr>
                              <w:rPr>
                                <w:rFonts w:asciiTheme="majorHAnsi" w:eastAsiaTheme="majorEastAsia" w:hAnsiTheme="majorHAnsi" w:cstheme="majorBidi"/>
                                <w:i/>
                                <w:iCs/>
                                <w:color w:val="FFFFFF" w:themeColor="background1"/>
                                <w:sz w:val="48"/>
                                <w:szCs w:val="28"/>
                              </w:rPr>
                            </w:pPr>
                            <w:r w:rsidRPr="00BD68D4">
                              <w:rPr>
                                <w:rFonts w:ascii="Arial" w:hAnsi="Arial" w:cs="Arial"/>
                                <w:color w:val="FFFFFF" w:themeColor="background1"/>
                                <w:sz w:val="32"/>
                              </w:rPr>
                              <w:t>End of Sport Assessments</w:t>
                            </w:r>
                          </w:p>
                          <w:p w14:paraId="01CCD892" w14:textId="77777777" w:rsidR="00A7551E" w:rsidRPr="00EF1249" w:rsidRDefault="00A7551E" w:rsidP="00A7551E">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1D33F05" id="_x0000_s1082" style="position:absolute;margin-left:0;margin-top:290.65pt;width:155.85pt;height:205.2pt;rotation:90;z-index:251758592;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" o:allowincell="f" fillcolor="#4472c4 [3204]" stroked="f">
                <v:textbox>
                  <w:txbxContent>
                    <w:p w14:paraId="41E9C302" w14:textId="3A5C4B98" w:rsidR="00A7551E" w:rsidRDefault="00A7551E" w:rsidP="00A7551E">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2A9CFE0E" w14:textId="77777777" w:rsidR="00A7551E" w:rsidRPr="00BD68D4" w:rsidRDefault="00A7551E" w:rsidP="00A7551E">
                      <w:pPr>
                        <w:rPr>
                          <w:rFonts w:asciiTheme="majorHAnsi" w:eastAsiaTheme="majorEastAsia" w:hAnsiTheme="majorHAnsi" w:cstheme="majorBidi"/>
                          <w:i/>
                          <w:iCs/>
                          <w:color w:val="FFFFFF" w:themeColor="background1"/>
                          <w:sz w:val="48"/>
                          <w:szCs w:val="28"/>
                        </w:rPr>
                      </w:pPr>
                      <w:r w:rsidRPr="00BD68D4">
                        <w:rPr>
                          <w:rFonts w:ascii="Arial" w:hAnsi="Arial" w:cs="Arial"/>
                          <w:color w:val="FFFFFF" w:themeColor="background1"/>
                          <w:sz w:val="32"/>
                        </w:rPr>
                        <w:t>End of Sport Assessments</w:t>
                      </w:r>
                    </w:p>
                    <w:p w14:paraId="01CCD892" w14:textId="77777777" w:rsidR="00A7551E" w:rsidRPr="00EF1249" w:rsidRDefault="00A7551E" w:rsidP="00A7551E">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57568" behindDoc="0" locked="0" layoutInCell="0" allowOverlap="1" wp14:anchorId="294BA948" wp14:editId="56AA0194">
                <wp:simplePos x="0" y="0"/>
                <wp:positionH relativeFrom="margin">
                  <wp:align>right</wp:align>
                </wp:positionH>
                <wp:positionV relativeFrom="margin">
                  <wp:posOffset>780415</wp:posOffset>
                </wp:positionV>
                <wp:extent cx="1979295" cy="2606040"/>
                <wp:effectExtent l="635" t="0" r="2540" b="2540"/>
                <wp:wrapSquare wrapText="bothSides"/>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508B59B" w14:textId="0BE54EB2" w:rsidR="00A7551E" w:rsidRDefault="00A7551E" w:rsidP="00A7551E">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2471328E" w14:textId="77777777" w:rsidR="00A7551E" w:rsidRPr="008A1EC5" w:rsidRDefault="00A7551E" w:rsidP="00A7551E">
                            <w:pPr>
                              <w:pStyle w:val="NormalWeb"/>
                              <w:numPr>
                                <w:ilvl w:val="0"/>
                                <w:numId w:val="6"/>
                              </w:numPr>
                              <w:spacing w:before="0" w:beforeAutospacing="0" w:after="0" w:afterAutospacing="0"/>
                              <w:textAlignment w:val="baseline"/>
                              <w:rPr>
                                <w:rFonts w:ascii="Arial" w:hAnsi="Arial" w:cs="Arial"/>
                                <w:color w:val="FFFFFF" w:themeColor="background1"/>
                                <w:sz w:val="32"/>
                                <w:szCs w:val="22"/>
                              </w:rPr>
                            </w:pPr>
                            <w:r w:rsidRPr="008A1EC5">
                              <w:rPr>
                                <w:rFonts w:ascii="Arial" w:hAnsi="Arial" w:cs="Arial"/>
                                <w:color w:val="FFFFFF" w:themeColor="background1"/>
                                <w:sz w:val="32"/>
                                <w:szCs w:val="22"/>
                              </w:rPr>
                              <w:t>Extra-curricular clubs</w:t>
                            </w:r>
                          </w:p>
                          <w:p w14:paraId="25AD2B5C" w14:textId="77777777" w:rsidR="00A7551E" w:rsidRPr="008A1EC5" w:rsidRDefault="00A7551E" w:rsidP="00A7551E">
                            <w:pPr>
                              <w:pStyle w:val="NormalWeb"/>
                              <w:numPr>
                                <w:ilvl w:val="0"/>
                                <w:numId w:val="6"/>
                              </w:numPr>
                              <w:spacing w:before="0" w:beforeAutospacing="0" w:after="0" w:afterAutospacing="0"/>
                              <w:textAlignment w:val="baseline"/>
                              <w:rPr>
                                <w:rFonts w:ascii="Arial" w:hAnsi="Arial" w:cs="Arial"/>
                                <w:color w:val="FFFFFF" w:themeColor="background1"/>
                                <w:sz w:val="32"/>
                                <w:szCs w:val="22"/>
                              </w:rPr>
                            </w:pPr>
                            <w:r w:rsidRPr="008A1EC5">
                              <w:rPr>
                                <w:rFonts w:ascii="Arial" w:hAnsi="Arial" w:cs="Arial"/>
                                <w:color w:val="FFFFFF" w:themeColor="background1"/>
                                <w:sz w:val="32"/>
                                <w:szCs w:val="22"/>
                              </w:rPr>
                              <w:t>Join a local club</w:t>
                            </w:r>
                          </w:p>
                          <w:p w14:paraId="7F651D9E" w14:textId="77777777" w:rsidR="00A7551E" w:rsidRPr="008A1EC5" w:rsidRDefault="00A7551E" w:rsidP="00A7551E">
                            <w:pPr>
                              <w:pStyle w:val="NormalWeb"/>
                              <w:numPr>
                                <w:ilvl w:val="0"/>
                                <w:numId w:val="6"/>
                              </w:numPr>
                              <w:spacing w:before="0" w:beforeAutospacing="0" w:after="0" w:afterAutospacing="0"/>
                              <w:textAlignment w:val="baseline"/>
                              <w:rPr>
                                <w:rFonts w:ascii="Arial" w:hAnsi="Arial" w:cs="Arial"/>
                                <w:color w:val="FFFFFF" w:themeColor="background1"/>
                                <w:sz w:val="32"/>
                                <w:szCs w:val="22"/>
                              </w:rPr>
                            </w:pPr>
                            <w:r w:rsidRPr="008A1EC5">
                              <w:rPr>
                                <w:rFonts w:ascii="Arial" w:hAnsi="Arial" w:cs="Arial"/>
                                <w:color w:val="FFFFFF" w:themeColor="background1"/>
                                <w:sz w:val="32"/>
                                <w:szCs w:val="22"/>
                              </w:rPr>
                              <w:t>Encouraging a healthy, active lifestyle</w:t>
                            </w:r>
                          </w:p>
                          <w:p w14:paraId="7708B769" w14:textId="77777777" w:rsidR="00A7551E" w:rsidRPr="00EF1249" w:rsidRDefault="00A7551E" w:rsidP="00A7551E">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94BA948" id="_x0000_s1083" style="position:absolute;margin-left:104.65pt;margin-top:61.45pt;width:155.85pt;height:205.2pt;rotation:90;z-index:251757568;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" o:allowincell="f" fillcolor="#4472c4 [3204]" stroked="f">
                <v:textbox>
                  <w:txbxContent>
                    <w:p w14:paraId="3508B59B" w14:textId="0BE54EB2" w:rsidR="00A7551E" w:rsidRDefault="00A7551E" w:rsidP="00A7551E">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2471328E" w14:textId="77777777" w:rsidR="00A7551E" w:rsidRPr="008A1EC5" w:rsidRDefault="00A7551E" w:rsidP="00A7551E">
                      <w:pPr>
                        <w:pStyle w:val="NormalWeb"/>
                        <w:numPr>
                          <w:ilvl w:val="0"/>
                          <w:numId w:val="6"/>
                        </w:numPr>
                        <w:spacing w:before="0" w:beforeAutospacing="0" w:after="0" w:afterAutospacing="0"/>
                        <w:textAlignment w:val="baseline"/>
                        <w:rPr>
                          <w:rFonts w:ascii="Arial" w:hAnsi="Arial" w:cs="Arial"/>
                          <w:color w:val="FFFFFF" w:themeColor="background1"/>
                          <w:sz w:val="32"/>
                          <w:szCs w:val="22"/>
                        </w:rPr>
                      </w:pPr>
                      <w:r w:rsidRPr="008A1EC5">
                        <w:rPr>
                          <w:rFonts w:ascii="Arial" w:hAnsi="Arial" w:cs="Arial"/>
                          <w:color w:val="FFFFFF" w:themeColor="background1"/>
                          <w:sz w:val="32"/>
                          <w:szCs w:val="22"/>
                        </w:rPr>
                        <w:t>Extra-curricular clubs</w:t>
                      </w:r>
                    </w:p>
                    <w:p w14:paraId="25AD2B5C" w14:textId="77777777" w:rsidR="00A7551E" w:rsidRPr="008A1EC5" w:rsidRDefault="00A7551E" w:rsidP="00A7551E">
                      <w:pPr>
                        <w:pStyle w:val="NormalWeb"/>
                        <w:numPr>
                          <w:ilvl w:val="0"/>
                          <w:numId w:val="6"/>
                        </w:numPr>
                        <w:spacing w:before="0" w:beforeAutospacing="0" w:after="0" w:afterAutospacing="0"/>
                        <w:textAlignment w:val="baseline"/>
                        <w:rPr>
                          <w:rFonts w:ascii="Arial" w:hAnsi="Arial" w:cs="Arial"/>
                          <w:color w:val="FFFFFF" w:themeColor="background1"/>
                          <w:sz w:val="32"/>
                          <w:szCs w:val="22"/>
                        </w:rPr>
                      </w:pPr>
                      <w:r w:rsidRPr="008A1EC5">
                        <w:rPr>
                          <w:rFonts w:ascii="Arial" w:hAnsi="Arial" w:cs="Arial"/>
                          <w:color w:val="FFFFFF" w:themeColor="background1"/>
                          <w:sz w:val="32"/>
                          <w:szCs w:val="22"/>
                        </w:rPr>
                        <w:t>Join a local club</w:t>
                      </w:r>
                    </w:p>
                    <w:p w14:paraId="7F651D9E" w14:textId="77777777" w:rsidR="00A7551E" w:rsidRPr="008A1EC5" w:rsidRDefault="00A7551E" w:rsidP="00A7551E">
                      <w:pPr>
                        <w:pStyle w:val="NormalWeb"/>
                        <w:numPr>
                          <w:ilvl w:val="0"/>
                          <w:numId w:val="6"/>
                        </w:numPr>
                        <w:spacing w:before="0" w:beforeAutospacing="0" w:after="0" w:afterAutospacing="0"/>
                        <w:textAlignment w:val="baseline"/>
                        <w:rPr>
                          <w:rFonts w:ascii="Arial" w:hAnsi="Arial" w:cs="Arial"/>
                          <w:color w:val="FFFFFF" w:themeColor="background1"/>
                          <w:sz w:val="32"/>
                          <w:szCs w:val="22"/>
                        </w:rPr>
                      </w:pPr>
                      <w:r w:rsidRPr="008A1EC5">
                        <w:rPr>
                          <w:rFonts w:ascii="Arial" w:hAnsi="Arial" w:cs="Arial"/>
                          <w:color w:val="FFFFFF" w:themeColor="background1"/>
                          <w:sz w:val="32"/>
                          <w:szCs w:val="22"/>
                        </w:rPr>
                        <w:t>Encouraging a healthy, active lifestyle</w:t>
                      </w:r>
                    </w:p>
                    <w:p w14:paraId="7708B769" w14:textId="77777777" w:rsidR="00A7551E" w:rsidRPr="00EF1249" w:rsidRDefault="00A7551E" w:rsidP="00A7551E">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56544" behindDoc="0" locked="0" layoutInCell="0" allowOverlap="1" wp14:anchorId="530B5D1C" wp14:editId="75FFECE9">
                <wp:simplePos x="0" y="0"/>
                <wp:positionH relativeFrom="margin">
                  <wp:align>left</wp:align>
                </wp:positionH>
                <wp:positionV relativeFrom="margin">
                  <wp:posOffset>786765</wp:posOffset>
                </wp:positionV>
                <wp:extent cx="1979295" cy="2606040"/>
                <wp:effectExtent l="635" t="0" r="2540" b="2540"/>
                <wp:wrapSquare wrapText="bothSides"/>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FC7D706" w14:textId="2911ED3A" w:rsidR="00A7551E" w:rsidRDefault="00A7551E" w:rsidP="00A7551E">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72BBD11D" w14:textId="77777777" w:rsidR="00A7551E" w:rsidRPr="008A1EC5" w:rsidRDefault="00A7551E" w:rsidP="00A7551E">
                            <w:pPr>
                              <w:pStyle w:val="NormalWeb"/>
                              <w:spacing w:before="0" w:beforeAutospacing="0" w:after="0" w:afterAutospacing="0"/>
                              <w:textAlignment w:val="baseline"/>
                              <w:rPr>
                                <w:rFonts w:ascii="Arial" w:hAnsi="Arial" w:cs="Arial"/>
                                <w:color w:val="FFFFFF" w:themeColor="background1"/>
                                <w:sz w:val="28"/>
                                <w:szCs w:val="22"/>
                              </w:rPr>
                            </w:pPr>
                            <w:proofErr w:type="gramStart"/>
                            <w:r w:rsidRPr="008A1EC5">
                              <w:rPr>
                                <w:rFonts w:ascii="Arial" w:hAnsi="Arial" w:cs="Arial"/>
                                <w:color w:val="FFFFFF" w:themeColor="background1"/>
                                <w:sz w:val="28"/>
                                <w:szCs w:val="22"/>
                              </w:rPr>
                              <w:t>Badminton ,</w:t>
                            </w:r>
                            <w:proofErr w:type="gramEnd"/>
                            <w:r w:rsidRPr="008A1EC5">
                              <w:rPr>
                                <w:rFonts w:ascii="Arial" w:hAnsi="Arial" w:cs="Arial"/>
                                <w:color w:val="FFFFFF" w:themeColor="background1"/>
                                <w:sz w:val="28"/>
                                <w:szCs w:val="22"/>
                              </w:rPr>
                              <w:t xml:space="preserve"> Hockey, Basketball, Football, Netball, Rugby, Dance, Gymnastics, Fitness, Rounders, Athletics</w:t>
                            </w:r>
                          </w:p>
                          <w:p w14:paraId="2FC6A52F" w14:textId="77777777" w:rsidR="00A7551E" w:rsidRPr="00EF1249" w:rsidRDefault="00A7551E" w:rsidP="00A7551E">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30B5D1C" id="_x0000_s1084" style="position:absolute;margin-left:0;margin-top:61.95pt;width:155.85pt;height:205.2pt;rotation:90;z-index:251756544;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" o:allowincell="f" fillcolor="#4472c4 [3204]" stroked="f">
                <v:textbox>
                  <w:txbxContent>
                    <w:p w14:paraId="6FC7D706" w14:textId="2911ED3A" w:rsidR="00A7551E" w:rsidRDefault="00A7551E" w:rsidP="00A7551E">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72BBD11D" w14:textId="77777777" w:rsidR="00A7551E" w:rsidRPr="008A1EC5" w:rsidRDefault="00A7551E" w:rsidP="00A7551E">
                      <w:pPr>
                        <w:pStyle w:val="NormalWeb"/>
                        <w:spacing w:before="0" w:beforeAutospacing="0" w:after="0" w:afterAutospacing="0"/>
                        <w:textAlignment w:val="baseline"/>
                        <w:rPr>
                          <w:rFonts w:ascii="Arial" w:hAnsi="Arial" w:cs="Arial"/>
                          <w:color w:val="FFFFFF" w:themeColor="background1"/>
                          <w:sz w:val="28"/>
                          <w:szCs w:val="22"/>
                        </w:rPr>
                      </w:pPr>
                      <w:proofErr w:type="gramStart"/>
                      <w:r w:rsidRPr="008A1EC5">
                        <w:rPr>
                          <w:rFonts w:ascii="Arial" w:hAnsi="Arial" w:cs="Arial"/>
                          <w:color w:val="FFFFFF" w:themeColor="background1"/>
                          <w:sz w:val="28"/>
                          <w:szCs w:val="22"/>
                        </w:rPr>
                        <w:t>Badminton ,</w:t>
                      </w:r>
                      <w:proofErr w:type="gramEnd"/>
                      <w:r w:rsidRPr="008A1EC5">
                        <w:rPr>
                          <w:rFonts w:ascii="Arial" w:hAnsi="Arial" w:cs="Arial"/>
                          <w:color w:val="FFFFFF" w:themeColor="background1"/>
                          <w:sz w:val="28"/>
                          <w:szCs w:val="22"/>
                        </w:rPr>
                        <w:t xml:space="preserve"> Hockey, Basketball, Football, Netball, Rugby, Dance, Gymnastics, Fitness, Rounders, Athletics</w:t>
                      </w:r>
                    </w:p>
                    <w:p w14:paraId="2FC6A52F" w14:textId="77777777" w:rsidR="00A7551E" w:rsidRPr="00EF1249" w:rsidRDefault="00A7551E" w:rsidP="00A7551E">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55520" behindDoc="0" locked="0" layoutInCell="1" allowOverlap="1" wp14:anchorId="76309C81" wp14:editId="41F0F66D">
                <wp:simplePos x="0" y="0"/>
                <wp:positionH relativeFrom="margin">
                  <wp:align>right</wp:align>
                </wp:positionH>
                <wp:positionV relativeFrom="paragraph">
                  <wp:posOffset>0</wp:posOffset>
                </wp:positionV>
                <wp:extent cx="9745980" cy="1828800"/>
                <wp:effectExtent l="0" t="0" r="26670" b="11430"/>
                <wp:wrapNone/>
                <wp:docPr id="9" name="Text Box 9"/>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34E0AA82" w14:textId="17C0AF2D" w:rsidR="00A7551E" w:rsidRPr="00A7551E" w:rsidRDefault="00A7551E" w:rsidP="00A7551E">
                            <w:pPr>
                              <w:jc w:val="center"/>
                              <w:rPr>
                                <w:b/>
                                <w:color w:val="F7CAAC" w:themeColor="accent2" w:themeTint="66"/>
                                <w:sz w:val="66"/>
                                <w:szCs w:val="66"/>
                                <w14:textOutline w14:w="11112" w14:cap="flat" w14:cmpd="sng" w14:algn="ctr">
                                  <w14:solidFill>
                                    <w14:schemeClr w14:val="accent2"/>
                                  </w14:solidFill>
                                  <w14:prstDash w14:val="solid"/>
                                  <w14:round/>
                                </w14:textOutline>
                              </w:rPr>
                            </w:pPr>
                            <w:r w:rsidRPr="00A7551E">
                              <w:rPr>
                                <w:b/>
                                <w:color w:val="F7CAAC" w:themeColor="accent2" w:themeTint="66"/>
                                <w:sz w:val="66"/>
                                <w:szCs w:val="66"/>
                                <w14:textOutline w14:w="11112" w14:cap="flat" w14:cmpd="sng" w14:algn="ctr">
                                  <w14:solidFill>
                                    <w14:schemeClr w14:val="accent2"/>
                                  </w14:solidFill>
                                  <w14:prstDash w14:val="solid"/>
                                  <w14:round/>
                                </w14:textOutline>
                              </w:rPr>
                              <w:t>YEAR 9 CURRICULUM – PHYSICAL EDUCATION (GIRLS)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309C81" id="Text Box 9" o:spid="_x0000_s1085" type="#_x0000_t202" style="position:absolute;margin-left:716.2pt;margin-top:0;width:767.4pt;height:2in;z-index:2517555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" fillcolor="#c00000" strokecolor="#4472c4 [3204]" strokeweight="1pt">
                <v:textbox style="mso-fit-shape-to-text:t">
                  <w:txbxContent>
                    <w:p w14:paraId="34E0AA82" w14:textId="17C0AF2D" w:rsidR="00A7551E" w:rsidRPr="00A7551E" w:rsidRDefault="00A7551E" w:rsidP="00A7551E">
                      <w:pPr>
                        <w:jc w:val="center"/>
                        <w:rPr>
                          <w:b/>
                          <w:color w:val="F7CAAC" w:themeColor="accent2" w:themeTint="66"/>
                          <w:sz w:val="66"/>
                          <w:szCs w:val="66"/>
                          <w14:textOutline w14:w="11112" w14:cap="flat" w14:cmpd="sng" w14:algn="ctr">
                            <w14:solidFill>
                              <w14:schemeClr w14:val="accent2"/>
                            </w14:solidFill>
                            <w14:prstDash w14:val="solid"/>
                            <w14:round/>
                          </w14:textOutline>
                        </w:rPr>
                      </w:pPr>
                      <w:r w:rsidRPr="00A7551E">
                        <w:rPr>
                          <w:b/>
                          <w:color w:val="F7CAAC" w:themeColor="accent2" w:themeTint="66"/>
                          <w:sz w:val="66"/>
                          <w:szCs w:val="66"/>
                          <w14:textOutline w14:w="11112" w14:cap="flat" w14:cmpd="sng" w14:algn="ctr">
                            <w14:solidFill>
                              <w14:schemeClr w14:val="accent2"/>
                            </w14:solidFill>
                            <w14:prstDash w14:val="solid"/>
                            <w14:round/>
                          </w14:textOutline>
                        </w:rPr>
                        <w:t>YEAR 9 CURRICULUM – PHYSICAL EDUCATION (GIRLS)</w:t>
                      </w:r>
                    </w:p>
                  </w:txbxContent>
                </v:textbox>
                <w10:wrap anchorx="margin"/>
              </v:shape>
            </w:pict>
          </mc:Fallback>
        </mc:AlternateContent>
      </w:r>
    </w:p>
    <w:p w14:paraId="4D87586D" w14:textId="5C582B7B" w:rsidR="00A7551E" w:rsidRDefault="00A7551E" w:rsidP="00A7551E">
      <w:r>
        <w:br w:type="page"/>
      </w:r>
    </w:p>
    <w:p w14:paraId="70CB8412" w14:textId="77777777" w:rsidR="00AB1EEC" w:rsidRDefault="00AB1EEC" w:rsidP="00AB1EEC">
      <w:r>
        <w:rPr>
          <w:noProof/>
          <w:lang w:eastAsia="en-GB"/>
        </w:rPr>
        <w:lastRenderedPageBreak/>
        <mc:AlternateContent>
          <mc:Choice Requires="wps">
            <w:drawing>
              <wp:anchor distT="91440" distB="91440" distL="137160" distR="137160" simplePos="0" relativeHeight="251728896" behindDoc="0" locked="0" layoutInCell="0" allowOverlap="1" wp14:anchorId="4A968F83" wp14:editId="0D0C80DD">
                <wp:simplePos x="0" y="0"/>
                <wp:positionH relativeFrom="margin">
                  <wp:posOffset>5793740</wp:posOffset>
                </wp:positionH>
                <wp:positionV relativeFrom="margin">
                  <wp:posOffset>3676015</wp:posOffset>
                </wp:positionV>
                <wp:extent cx="1979295" cy="2606040"/>
                <wp:effectExtent l="635" t="0" r="2540" b="2540"/>
                <wp:wrapSquare wrapText="bothSides"/>
                <wp:docPr id="3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3A3A3A5" w14:textId="21F1BA82"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2198563E" w14:textId="77777777" w:rsidR="0075532F" w:rsidRPr="00DC3387" w:rsidRDefault="0075532F" w:rsidP="0075532F">
                            <w:pPr>
                              <w:rPr>
                                <w:rFonts w:asciiTheme="majorHAnsi" w:eastAsiaTheme="majorEastAsia" w:hAnsiTheme="majorHAnsi" w:cstheme="majorBidi"/>
                                <w:i/>
                                <w:iCs/>
                                <w:color w:val="FFFFFF" w:themeColor="background1"/>
                                <w:sz w:val="44"/>
                                <w:szCs w:val="28"/>
                              </w:rPr>
                            </w:pPr>
                            <w:r w:rsidRPr="00DC3387">
                              <w:rPr>
                                <w:rFonts w:ascii="Arial" w:hAnsi="Arial" w:cs="Arial"/>
                                <w:color w:val="FFFFFF" w:themeColor="background1"/>
                                <w:sz w:val="28"/>
                              </w:rPr>
                              <w:t>Homework will be set twice on a fortnightly basis. This may be online tests, worksheets, extended writing tasks or research based.</w:t>
                            </w:r>
                          </w:p>
                          <w:p w14:paraId="518CCCC4" w14:textId="77777777" w:rsidR="0075532F" w:rsidRPr="00EF1249" w:rsidRDefault="0075532F" w:rsidP="00AB1EEC">
                            <w:pPr>
                              <w:rPr>
                                <w:rFonts w:asciiTheme="majorHAnsi" w:eastAsiaTheme="majorEastAsia" w:hAnsiTheme="majorHAnsi" w:cstheme="majorBidi"/>
                                <w:i/>
                                <w:iCs/>
                                <w:color w:val="FFFFFF" w:themeColor="background1"/>
                                <w:sz w:val="36"/>
                                <w:szCs w:val="28"/>
                              </w:rPr>
                            </w:pPr>
                          </w:p>
                          <w:p w14:paraId="77C9BD11"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4A968F83" id="_x0000_s1086" style="position:absolute;margin-left:456.2pt;margin-top:289.45pt;width:155.85pt;height:205.2pt;rotation:90;z-index:251728896;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" o:allowincell="f" fillcolor="#4472c4 [3204]" stroked="f">
                <v:textbox>
                  <w:txbxContent>
                    <w:p w14:paraId="43A3A3A5" w14:textId="21F1BA82"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2198563E" w14:textId="77777777" w:rsidR="0075532F" w:rsidRPr="00DC3387" w:rsidRDefault="0075532F" w:rsidP="0075532F">
                      <w:pPr>
                        <w:rPr>
                          <w:rFonts w:asciiTheme="majorHAnsi" w:eastAsiaTheme="majorEastAsia" w:hAnsiTheme="majorHAnsi" w:cstheme="majorBidi"/>
                          <w:i/>
                          <w:iCs/>
                          <w:color w:val="FFFFFF" w:themeColor="background1"/>
                          <w:sz w:val="44"/>
                          <w:szCs w:val="28"/>
                        </w:rPr>
                      </w:pPr>
                      <w:r w:rsidRPr="00DC3387">
                        <w:rPr>
                          <w:rFonts w:ascii="Arial" w:hAnsi="Arial" w:cs="Arial"/>
                          <w:color w:val="FFFFFF" w:themeColor="background1"/>
                          <w:sz w:val="28"/>
                        </w:rPr>
                        <w:t>Homework will be set twice on a fortnightly basis. This may be online tests, worksheets, extended writing tasks or research based.</w:t>
                      </w:r>
                    </w:p>
                    <w:p w14:paraId="518CCCC4" w14:textId="77777777" w:rsidR="0075532F" w:rsidRPr="00EF1249" w:rsidRDefault="0075532F" w:rsidP="00AB1EEC">
                      <w:pPr>
                        <w:rPr>
                          <w:rFonts w:asciiTheme="majorHAnsi" w:eastAsiaTheme="majorEastAsia" w:hAnsiTheme="majorHAnsi" w:cstheme="majorBidi"/>
                          <w:i/>
                          <w:iCs/>
                          <w:color w:val="FFFFFF" w:themeColor="background1"/>
                          <w:sz w:val="36"/>
                          <w:szCs w:val="28"/>
                        </w:rPr>
                      </w:pPr>
                    </w:p>
                    <w:p w14:paraId="77C9BD11"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27872" behindDoc="0" locked="0" layoutInCell="0" allowOverlap="1" wp14:anchorId="33B863D2" wp14:editId="43DA3858">
                <wp:simplePos x="0" y="0"/>
                <wp:positionH relativeFrom="margin">
                  <wp:align>left</wp:align>
                </wp:positionH>
                <wp:positionV relativeFrom="margin">
                  <wp:posOffset>3691255</wp:posOffset>
                </wp:positionV>
                <wp:extent cx="1979295" cy="2606040"/>
                <wp:effectExtent l="635" t="0" r="2540" b="2540"/>
                <wp:wrapSquare wrapText="bothSides"/>
                <wp:docPr id="3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04F325C" w14:textId="4480A9B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2A5FF4E9" w14:textId="77777777" w:rsidR="0075532F" w:rsidRPr="0075532F" w:rsidRDefault="0075532F" w:rsidP="0075532F">
                            <w:pPr>
                              <w:spacing w:after="0" w:line="240" w:lineRule="auto"/>
                              <w:rPr>
                                <w:rFonts w:ascii="Times New Roman" w:eastAsia="Times New Roman" w:hAnsi="Times New Roman" w:cs="Times New Roman"/>
                                <w:color w:val="FFFFFF" w:themeColor="background1"/>
                                <w:sz w:val="28"/>
                                <w:szCs w:val="24"/>
                                <w:lang w:eastAsia="en-GB"/>
                              </w:rPr>
                            </w:pPr>
                            <w:r w:rsidRPr="0075532F">
                              <w:rPr>
                                <w:rFonts w:ascii="Arial" w:eastAsia="Times New Roman" w:hAnsi="Arial" w:cs="Arial"/>
                                <w:color w:val="FFFFFF" w:themeColor="background1"/>
                                <w:sz w:val="24"/>
                                <w:lang w:eastAsia="en-GB"/>
                              </w:rPr>
                              <w:t>There will be an end of Autumn term test.</w:t>
                            </w:r>
                          </w:p>
                          <w:p w14:paraId="3E435F0B" w14:textId="77777777" w:rsidR="0075532F" w:rsidRPr="0075532F" w:rsidRDefault="0075532F" w:rsidP="0075532F">
                            <w:pPr>
                              <w:spacing w:after="0" w:line="240" w:lineRule="auto"/>
                              <w:rPr>
                                <w:rFonts w:ascii="Times New Roman" w:eastAsia="Times New Roman" w:hAnsi="Times New Roman" w:cs="Times New Roman"/>
                                <w:color w:val="FFFFFF" w:themeColor="background1"/>
                                <w:sz w:val="28"/>
                                <w:szCs w:val="24"/>
                                <w:lang w:eastAsia="en-GB"/>
                              </w:rPr>
                            </w:pPr>
                            <w:r w:rsidRPr="0075532F">
                              <w:rPr>
                                <w:rFonts w:ascii="Arial" w:eastAsia="Times New Roman" w:hAnsi="Arial" w:cs="Arial"/>
                                <w:color w:val="FFFFFF" w:themeColor="background1"/>
                                <w:sz w:val="24"/>
                                <w:lang w:eastAsia="en-GB"/>
                              </w:rPr>
                              <w:t xml:space="preserve">During each topic, all pupils will complete </w:t>
                            </w:r>
                            <w:proofErr w:type="spellStart"/>
                            <w:proofErr w:type="gramStart"/>
                            <w:r w:rsidRPr="0075532F">
                              <w:rPr>
                                <w:rFonts w:ascii="Arial" w:eastAsia="Times New Roman" w:hAnsi="Arial" w:cs="Arial"/>
                                <w:color w:val="FFFFFF" w:themeColor="background1"/>
                                <w:sz w:val="24"/>
                                <w:lang w:eastAsia="en-GB"/>
                              </w:rPr>
                              <w:t>a</w:t>
                            </w:r>
                            <w:proofErr w:type="spellEnd"/>
                            <w:proofErr w:type="gramEnd"/>
                            <w:r w:rsidRPr="0075532F">
                              <w:rPr>
                                <w:rFonts w:ascii="Arial" w:eastAsia="Times New Roman" w:hAnsi="Arial" w:cs="Arial"/>
                                <w:color w:val="FFFFFF" w:themeColor="background1"/>
                                <w:sz w:val="24"/>
                                <w:lang w:eastAsia="en-GB"/>
                              </w:rPr>
                              <w:t xml:space="preserve"> extended writing assignment.</w:t>
                            </w:r>
                          </w:p>
                          <w:p w14:paraId="39A1FF04" w14:textId="77777777" w:rsidR="0075532F" w:rsidRPr="0075532F" w:rsidRDefault="0075532F" w:rsidP="0075532F">
                            <w:pPr>
                              <w:spacing w:after="0" w:line="240" w:lineRule="auto"/>
                              <w:rPr>
                                <w:rFonts w:ascii="Times New Roman" w:eastAsia="Times New Roman" w:hAnsi="Times New Roman" w:cs="Times New Roman"/>
                                <w:color w:val="FFFFFF" w:themeColor="background1"/>
                                <w:sz w:val="28"/>
                                <w:szCs w:val="24"/>
                                <w:lang w:eastAsia="en-GB"/>
                              </w:rPr>
                            </w:pPr>
                            <w:proofErr w:type="gramStart"/>
                            <w:r w:rsidRPr="0075532F">
                              <w:rPr>
                                <w:rFonts w:ascii="Arial" w:eastAsia="Times New Roman" w:hAnsi="Arial" w:cs="Arial"/>
                                <w:color w:val="FFFFFF" w:themeColor="background1"/>
                                <w:sz w:val="24"/>
                                <w:lang w:eastAsia="en-GB"/>
                              </w:rPr>
                              <w:t>Pupils</w:t>
                            </w:r>
                            <w:proofErr w:type="gramEnd"/>
                            <w:r w:rsidRPr="0075532F">
                              <w:rPr>
                                <w:rFonts w:ascii="Arial" w:eastAsia="Times New Roman" w:hAnsi="Arial" w:cs="Arial"/>
                                <w:color w:val="FFFFFF" w:themeColor="background1"/>
                                <w:sz w:val="24"/>
                                <w:lang w:eastAsia="en-GB"/>
                              </w:rPr>
                              <w:t xml:space="preserve"> progress through each topic will be continually assessed via </w:t>
                            </w:r>
                            <w:proofErr w:type="spellStart"/>
                            <w:r w:rsidRPr="0075532F">
                              <w:rPr>
                                <w:rFonts w:ascii="Arial" w:eastAsia="Times New Roman" w:hAnsi="Arial" w:cs="Arial"/>
                                <w:color w:val="FFFFFF" w:themeColor="background1"/>
                                <w:sz w:val="24"/>
                                <w:lang w:eastAsia="en-GB"/>
                              </w:rPr>
                              <w:t>a</w:t>
                            </w:r>
                            <w:proofErr w:type="spellEnd"/>
                            <w:r w:rsidRPr="0075532F">
                              <w:rPr>
                                <w:rFonts w:ascii="Arial" w:eastAsia="Times New Roman" w:hAnsi="Arial" w:cs="Arial"/>
                                <w:color w:val="FFFFFF" w:themeColor="background1"/>
                                <w:sz w:val="24"/>
                                <w:lang w:eastAsia="en-GB"/>
                              </w:rPr>
                              <w:t xml:space="preserve"> online checking system to give an indication of strengths and weaknesses within their knowledge.</w:t>
                            </w:r>
                          </w:p>
                          <w:p w14:paraId="16FB9990" w14:textId="77777777" w:rsidR="0075532F" w:rsidRPr="00EF1249" w:rsidRDefault="0075532F"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3B863D2" id="_x0000_s1087" style="position:absolute;margin-left:0;margin-top:290.65pt;width:155.85pt;height:205.2pt;rotation:90;z-index:251727872;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" o:allowincell="f" fillcolor="#4472c4 [3204]" stroked="f">
                <v:textbox>
                  <w:txbxContent>
                    <w:p w14:paraId="404F325C" w14:textId="4480A9B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2A5FF4E9" w14:textId="77777777" w:rsidR="0075532F" w:rsidRPr="0075532F" w:rsidRDefault="0075532F" w:rsidP="0075532F">
                      <w:pPr>
                        <w:spacing w:after="0" w:line="240" w:lineRule="auto"/>
                        <w:rPr>
                          <w:rFonts w:ascii="Times New Roman" w:eastAsia="Times New Roman" w:hAnsi="Times New Roman" w:cs="Times New Roman"/>
                          <w:color w:val="FFFFFF" w:themeColor="background1"/>
                          <w:sz w:val="28"/>
                          <w:szCs w:val="24"/>
                          <w:lang w:eastAsia="en-GB"/>
                        </w:rPr>
                      </w:pPr>
                      <w:r w:rsidRPr="0075532F">
                        <w:rPr>
                          <w:rFonts w:ascii="Arial" w:eastAsia="Times New Roman" w:hAnsi="Arial" w:cs="Arial"/>
                          <w:color w:val="FFFFFF" w:themeColor="background1"/>
                          <w:sz w:val="24"/>
                          <w:lang w:eastAsia="en-GB"/>
                        </w:rPr>
                        <w:t>There will be an end of Autumn term test.</w:t>
                      </w:r>
                    </w:p>
                    <w:p w14:paraId="3E435F0B" w14:textId="77777777" w:rsidR="0075532F" w:rsidRPr="0075532F" w:rsidRDefault="0075532F" w:rsidP="0075532F">
                      <w:pPr>
                        <w:spacing w:after="0" w:line="240" w:lineRule="auto"/>
                        <w:rPr>
                          <w:rFonts w:ascii="Times New Roman" w:eastAsia="Times New Roman" w:hAnsi="Times New Roman" w:cs="Times New Roman"/>
                          <w:color w:val="FFFFFF" w:themeColor="background1"/>
                          <w:sz w:val="28"/>
                          <w:szCs w:val="24"/>
                          <w:lang w:eastAsia="en-GB"/>
                        </w:rPr>
                      </w:pPr>
                      <w:r w:rsidRPr="0075532F">
                        <w:rPr>
                          <w:rFonts w:ascii="Arial" w:eastAsia="Times New Roman" w:hAnsi="Arial" w:cs="Arial"/>
                          <w:color w:val="FFFFFF" w:themeColor="background1"/>
                          <w:sz w:val="24"/>
                          <w:lang w:eastAsia="en-GB"/>
                        </w:rPr>
                        <w:t xml:space="preserve">During each topic, all pupils will complete </w:t>
                      </w:r>
                      <w:proofErr w:type="spellStart"/>
                      <w:proofErr w:type="gramStart"/>
                      <w:r w:rsidRPr="0075532F">
                        <w:rPr>
                          <w:rFonts w:ascii="Arial" w:eastAsia="Times New Roman" w:hAnsi="Arial" w:cs="Arial"/>
                          <w:color w:val="FFFFFF" w:themeColor="background1"/>
                          <w:sz w:val="24"/>
                          <w:lang w:eastAsia="en-GB"/>
                        </w:rPr>
                        <w:t>a</w:t>
                      </w:r>
                      <w:proofErr w:type="spellEnd"/>
                      <w:proofErr w:type="gramEnd"/>
                      <w:r w:rsidRPr="0075532F">
                        <w:rPr>
                          <w:rFonts w:ascii="Arial" w:eastAsia="Times New Roman" w:hAnsi="Arial" w:cs="Arial"/>
                          <w:color w:val="FFFFFF" w:themeColor="background1"/>
                          <w:sz w:val="24"/>
                          <w:lang w:eastAsia="en-GB"/>
                        </w:rPr>
                        <w:t xml:space="preserve"> extended writing assignment.</w:t>
                      </w:r>
                    </w:p>
                    <w:p w14:paraId="39A1FF04" w14:textId="77777777" w:rsidR="0075532F" w:rsidRPr="0075532F" w:rsidRDefault="0075532F" w:rsidP="0075532F">
                      <w:pPr>
                        <w:spacing w:after="0" w:line="240" w:lineRule="auto"/>
                        <w:rPr>
                          <w:rFonts w:ascii="Times New Roman" w:eastAsia="Times New Roman" w:hAnsi="Times New Roman" w:cs="Times New Roman"/>
                          <w:color w:val="FFFFFF" w:themeColor="background1"/>
                          <w:sz w:val="28"/>
                          <w:szCs w:val="24"/>
                          <w:lang w:eastAsia="en-GB"/>
                        </w:rPr>
                      </w:pPr>
                      <w:proofErr w:type="gramStart"/>
                      <w:r w:rsidRPr="0075532F">
                        <w:rPr>
                          <w:rFonts w:ascii="Arial" w:eastAsia="Times New Roman" w:hAnsi="Arial" w:cs="Arial"/>
                          <w:color w:val="FFFFFF" w:themeColor="background1"/>
                          <w:sz w:val="24"/>
                          <w:lang w:eastAsia="en-GB"/>
                        </w:rPr>
                        <w:t>Pupils</w:t>
                      </w:r>
                      <w:proofErr w:type="gramEnd"/>
                      <w:r w:rsidRPr="0075532F">
                        <w:rPr>
                          <w:rFonts w:ascii="Arial" w:eastAsia="Times New Roman" w:hAnsi="Arial" w:cs="Arial"/>
                          <w:color w:val="FFFFFF" w:themeColor="background1"/>
                          <w:sz w:val="24"/>
                          <w:lang w:eastAsia="en-GB"/>
                        </w:rPr>
                        <w:t xml:space="preserve"> progress through each topic will be continually assessed via </w:t>
                      </w:r>
                      <w:proofErr w:type="spellStart"/>
                      <w:r w:rsidRPr="0075532F">
                        <w:rPr>
                          <w:rFonts w:ascii="Arial" w:eastAsia="Times New Roman" w:hAnsi="Arial" w:cs="Arial"/>
                          <w:color w:val="FFFFFF" w:themeColor="background1"/>
                          <w:sz w:val="24"/>
                          <w:lang w:eastAsia="en-GB"/>
                        </w:rPr>
                        <w:t>a</w:t>
                      </w:r>
                      <w:proofErr w:type="spellEnd"/>
                      <w:r w:rsidRPr="0075532F">
                        <w:rPr>
                          <w:rFonts w:ascii="Arial" w:eastAsia="Times New Roman" w:hAnsi="Arial" w:cs="Arial"/>
                          <w:color w:val="FFFFFF" w:themeColor="background1"/>
                          <w:sz w:val="24"/>
                          <w:lang w:eastAsia="en-GB"/>
                        </w:rPr>
                        <w:t xml:space="preserve"> online checking system to give an indication of strengths and weaknesses within their knowledge.</w:t>
                      </w:r>
                    </w:p>
                    <w:p w14:paraId="16FB9990" w14:textId="77777777" w:rsidR="0075532F" w:rsidRPr="00EF1249" w:rsidRDefault="0075532F"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26848" behindDoc="0" locked="0" layoutInCell="0" allowOverlap="1" wp14:anchorId="25B065A2" wp14:editId="7B37AD46">
                <wp:simplePos x="0" y="0"/>
                <wp:positionH relativeFrom="margin">
                  <wp:align>right</wp:align>
                </wp:positionH>
                <wp:positionV relativeFrom="margin">
                  <wp:posOffset>780415</wp:posOffset>
                </wp:positionV>
                <wp:extent cx="1979295" cy="2606040"/>
                <wp:effectExtent l="635" t="0" r="2540" b="2540"/>
                <wp:wrapSquare wrapText="bothSides"/>
                <wp:docPr id="3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2DC0617C" w14:textId="689DAF68"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4F1EFAF7" w14:textId="77777777" w:rsidR="0075532F" w:rsidRPr="00DC3387" w:rsidRDefault="0075532F" w:rsidP="0075532F">
                            <w:pPr>
                              <w:pStyle w:val="ListParagraph"/>
                              <w:numPr>
                                <w:ilvl w:val="0"/>
                                <w:numId w:val="17"/>
                              </w:numPr>
                              <w:spacing w:after="0" w:line="240" w:lineRule="auto"/>
                              <w:rPr>
                                <w:rFonts w:ascii="Times New Roman" w:eastAsia="Times New Roman" w:hAnsi="Times New Roman" w:cs="Times New Roman"/>
                                <w:color w:val="FFFFFF" w:themeColor="background1"/>
                                <w:sz w:val="28"/>
                                <w:szCs w:val="24"/>
                                <w:lang w:eastAsia="en-GB"/>
                              </w:rPr>
                            </w:pPr>
                            <w:r w:rsidRPr="00DC3387">
                              <w:rPr>
                                <w:rFonts w:ascii="Arial" w:eastAsia="Times New Roman" w:hAnsi="Arial" w:cs="Arial"/>
                                <w:color w:val="FFFFFF" w:themeColor="background1"/>
                                <w:sz w:val="24"/>
                                <w:lang w:eastAsia="en-GB"/>
                              </w:rPr>
                              <w:t>Encourage discussions about any relevant science news stories.</w:t>
                            </w:r>
                          </w:p>
                          <w:p w14:paraId="728EA3E1" w14:textId="77777777" w:rsidR="0075532F" w:rsidRPr="00DC3387" w:rsidRDefault="0075532F" w:rsidP="0075532F">
                            <w:pPr>
                              <w:pStyle w:val="ListParagraph"/>
                              <w:numPr>
                                <w:ilvl w:val="0"/>
                                <w:numId w:val="17"/>
                              </w:numPr>
                              <w:spacing w:after="0" w:line="240" w:lineRule="auto"/>
                              <w:rPr>
                                <w:rFonts w:ascii="Times New Roman" w:eastAsia="Times New Roman" w:hAnsi="Times New Roman" w:cs="Times New Roman"/>
                                <w:color w:val="FFFFFF" w:themeColor="background1"/>
                                <w:sz w:val="28"/>
                                <w:szCs w:val="24"/>
                                <w:lang w:eastAsia="en-GB"/>
                              </w:rPr>
                            </w:pPr>
                            <w:r w:rsidRPr="00DC3387">
                              <w:rPr>
                                <w:rFonts w:ascii="Arial" w:eastAsia="Times New Roman" w:hAnsi="Arial" w:cs="Arial"/>
                                <w:color w:val="FFFFFF" w:themeColor="background1"/>
                                <w:sz w:val="24"/>
                                <w:lang w:eastAsia="en-GB"/>
                              </w:rPr>
                              <w:t>Encourage them to take an interest in the wider world and to ask why?</w:t>
                            </w:r>
                          </w:p>
                          <w:p w14:paraId="6531D9E2" w14:textId="77777777" w:rsidR="0075532F" w:rsidRPr="00DC3387" w:rsidRDefault="0075532F" w:rsidP="0075532F">
                            <w:pPr>
                              <w:pStyle w:val="ListParagraph"/>
                              <w:numPr>
                                <w:ilvl w:val="0"/>
                                <w:numId w:val="17"/>
                              </w:numPr>
                              <w:spacing w:after="0" w:line="240" w:lineRule="auto"/>
                              <w:rPr>
                                <w:rFonts w:ascii="Times New Roman" w:eastAsia="Times New Roman" w:hAnsi="Times New Roman" w:cs="Times New Roman"/>
                                <w:color w:val="FFFFFF" w:themeColor="background1"/>
                                <w:sz w:val="28"/>
                                <w:szCs w:val="24"/>
                                <w:lang w:eastAsia="en-GB"/>
                              </w:rPr>
                            </w:pPr>
                            <w:r w:rsidRPr="00DC3387">
                              <w:rPr>
                                <w:rFonts w:ascii="Arial" w:eastAsia="Times New Roman" w:hAnsi="Arial" w:cs="Arial"/>
                                <w:color w:val="FFFFFF" w:themeColor="background1"/>
                                <w:sz w:val="24"/>
                                <w:lang w:eastAsia="en-GB"/>
                              </w:rPr>
                              <w:t>Discuss the importance of science and its influence on their daily lives.</w:t>
                            </w:r>
                          </w:p>
                          <w:p w14:paraId="045F17C1" w14:textId="77777777" w:rsidR="0075532F" w:rsidRPr="00EF1249" w:rsidRDefault="0075532F"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5B065A2" id="_x0000_s1088" style="position:absolute;margin-left:104.65pt;margin-top:61.45pt;width:155.85pt;height:205.2pt;rotation:90;z-index:251726848;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" o:allowincell="f" fillcolor="#4472c4 [3204]" stroked="f">
                <v:textbox>
                  <w:txbxContent>
                    <w:p w14:paraId="2DC0617C" w14:textId="689DAF68"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4F1EFAF7" w14:textId="77777777" w:rsidR="0075532F" w:rsidRPr="00DC3387" w:rsidRDefault="0075532F" w:rsidP="0075532F">
                      <w:pPr>
                        <w:pStyle w:val="ListParagraph"/>
                        <w:numPr>
                          <w:ilvl w:val="0"/>
                          <w:numId w:val="17"/>
                        </w:numPr>
                        <w:spacing w:after="0" w:line="240" w:lineRule="auto"/>
                        <w:rPr>
                          <w:rFonts w:ascii="Times New Roman" w:eastAsia="Times New Roman" w:hAnsi="Times New Roman" w:cs="Times New Roman"/>
                          <w:color w:val="FFFFFF" w:themeColor="background1"/>
                          <w:sz w:val="28"/>
                          <w:szCs w:val="24"/>
                          <w:lang w:eastAsia="en-GB"/>
                        </w:rPr>
                      </w:pPr>
                      <w:r w:rsidRPr="00DC3387">
                        <w:rPr>
                          <w:rFonts w:ascii="Arial" w:eastAsia="Times New Roman" w:hAnsi="Arial" w:cs="Arial"/>
                          <w:color w:val="FFFFFF" w:themeColor="background1"/>
                          <w:sz w:val="24"/>
                          <w:lang w:eastAsia="en-GB"/>
                        </w:rPr>
                        <w:t>Encourage discussions about any relevant science news stories.</w:t>
                      </w:r>
                    </w:p>
                    <w:p w14:paraId="728EA3E1" w14:textId="77777777" w:rsidR="0075532F" w:rsidRPr="00DC3387" w:rsidRDefault="0075532F" w:rsidP="0075532F">
                      <w:pPr>
                        <w:pStyle w:val="ListParagraph"/>
                        <w:numPr>
                          <w:ilvl w:val="0"/>
                          <w:numId w:val="17"/>
                        </w:numPr>
                        <w:spacing w:after="0" w:line="240" w:lineRule="auto"/>
                        <w:rPr>
                          <w:rFonts w:ascii="Times New Roman" w:eastAsia="Times New Roman" w:hAnsi="Times New Roman" w:cs="Times New Roman"/>
                          <w:color w:val="FFFFFF" w:themeColor="background1"/>
                          <w:sz w:val="28"/>
                          <w:szCs w:val="24"/>
                          <w:lang w:eastAsia="en-GB"/>
                        </w:rPr>
                      </w:pPr>
                      <w:r w:rsidRPr="00DC3387">
                        <w:rPr>
                          <w:rFonts w:ascii="Arial" w:eastAsia="Times New Roman" w:hAnsi="Arial" w:cs="Arial"/>
                          <w:color w:val="FFFFFF" w:themeColor="background1"/>
                          <w:sz w:val="24"/>
                          <w:lang w:eastAsia="en-GB"/>
                        </w:rPr>
                        <w:t>Encourage them to take an interest in the wider world and to ask why?</w:t>
                      </w:r>
                    </w:p>
                    <w:p w14:paraId="6531D9E2" w14:textId="77777777" w:rsidR="0075532F" w:rsidRPr="00DC3387" w:rsidRDefault="0075532F" w:rsidP="0075532F">
                      <w:pPr>
                        <w:pStyle w:val="ListParagraph"/>
                        <w:numPr>
                          <w:ilvl w:val="0"/>
                          <w:numId w:val="17"/>
                        </w:numPr>
                        <w:spacing w:after="0" w:line="240" w:lineRule="auto"/>
                        <w:rPr>
                          <w:rFonts w:ascii="Times New Roman" w:eastAsia="Times New Roman" w:hAnsi="Times New Roman" w:cs="Times New Roman"/>
                          <w:color w:val="FFFFFF" w:themeColor="background1"/>
                          <w:sz w:val="28"/>
                          <w:szCs w:val="24"/>
                          <w:lang w:eastAsia="en-GB"/>
                        </w:rPr>
                      </w:pPr>
                      <w:r w:rsidRPr="00DC3387">
                        <w:rPr>
                          <w:rFonts w:ascii="Arial" w:eastAsia="Times New Roman" w:hAnsi="Arial" w:cs="Arial"/>
                          <w:color w:val="FFFFFF" w:themeColor="background1"/>
                          <w:sz w:val="24"/>
                          <w:lang w:eastAsia="en-GB"/>
                        </w:rPr>
                        <w:t>Discuss the importance of science and its influence on their daily lives.</w:t>
                      </w:r>
                    </w:p>
                    <w:p w14:paraId="045F17C1" w14:textId="77777777" w:rsidR="0075532F" w:rsidRPr="00EF1249" w:rsidRDefault="0075532F"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25824" behindDoc="0" locked="0" layoutInCell="0" allowOverlap="1" wp14:anchorId="21FF43D4" wp14:editId="58D9D6FC">
                <wp:simplePos x="0" y="0"/>
                <wp:positionH relativeFrom="margin">
                  <wp:align>left</wp:align>
                </wp:positionH>
                <wp:positionV relativeFrom="margin">
                  <wp:posOffset>786765</wp:posOffset>
                </wp:positionV>
                <wp:extent cx="1979295" cy="2606040"/>
                <wp:effectExtent l="635" t="0" r="2540" b="2540"/>
                <wp:wrapSquare wrapText="bothSides"/>
                <wp:docPr id="3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140E486" w14:textId="3758E3F2"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4FE1A8B5" w14:textId="77777777" w:rsidR="00414DB4" w:rsidRPr="00414DB4" w:rsidRDefault="00414DB4" w:rsidP="00414DB4">
                            <w:pPr>
                              <w:spacing w:after="0" w:line="240" w:lineRule="auto"/>
                              <w:rPr>
                                <w:rFonts w:ascii="Times New Roman" w:eastAsia="Times New Roman" w:hAnsi="Times New Roman" w:cs="Times New Roman"/>
                                <w:color w:val="FFFFFF" w:themeColor="background1"/>
                                <w:sz w:val="28"/>
                                <w:szCs w:val="24"/>
                                <w:lang w:eastAsia="en-GB"/>
                              </w:rPr>
                            </w:pPr>
                            <w:r w:rsidRPr="00414DB4">
                              <w:rPr>
                                <w:rFonts w:ascii="Arial" w:eastAsia="Times New Roman" w:hAnsi="Arial" w:cs="Arial"/>
                                <w:color w:val="FFFFFF" w:themeColor="background1"/>
                                <w:sz w:val="24"/>
                                <w:lang w:eastAsia="en-GB"/>
                              </w:rPr>
                              <w:t>Your child will cover the following topics for the Autumn term before they commence their GCSE after Christmas:</w:t>
                            </w:r>
                          </w:p>
                          <w:p w14:paraId="1F11F648" w14:textId="77777777" w:rsidR="00414DB4" w:rsidRPr="00414DB4" w:rsidRDefault="00414DB4" w:rsidP="00414DB4">
                            <w:pPr>
                              <w:pStyle w:val="ListParagraph"/>
                              <w:numPr>
                                <w:ilvl w:val="0"/>
                                <w:numId w:val="16"/>
                              </w:numPr>
                              <w:spacing w:after="0" w:line="240" w:lineRule="auto"/>
                              <w:rPr>
                                <w:rFonts w:ascii="Times New Roman" w:eastAsia="Times New Roman" w:hAnsi="Times New Roman" w:cs="Times New Roman"/>
                                <w:color w:val="FFFFFF" w:themeColor="background1"/>
                                <w:sz w:val="28"/>
                                <w:szCs w:val="24"/>
                                <w:lang w:eastAsia="en-GB"/>
                              </w:rPr>
                            </w:pPr>
                            <w:r w:rsidRPr="00414DB4">
                              <w:rPr>
                                <w:rFonts w:ascii="Arial" w:eastAsia="Times New Roman" w:hAnsi="Arial" w:cs="Arial"/>
                                <w:color w:val="FFFFFF" w:themeColor="background1"/>
                                <w:sz w:val="24"/>
                                <w:lang w:eastAsia="en-GB"/>
                              </w:rPr>
                              <w:t>Electricity and Magnetism</w:t>
                            </w:r>
                          </w:p>
                          <w:p w14:paraId="0F21E96C" w14:textId="77777777" w:rsidR="00414DB4" w:rsidRPr="00414DB4" w:rsidRDefault="00414DB4" w:rsidP="00414DB4">
                            <w:pPr>
                              <w:pStyle w:val="ListParagraph"/>
                              <w:numPr>
                                <w:ilvl w:val="0"/>
                                <w:numId w:val="16"/>
                              </w:numPr>
                              <w:spacing w:after="0" w:line="240" w:lineRule="auto"/>
                              <w:rPr>
                                <w:rFonts w:ascii="Times New Roman" w:eastAsia="Times New Roman" w:hAnsi="Times New Roman" w:cs="Times New Roman"/>
                                <w:color w:val="FFFFFF" w:themeColor="background1"/>
                                <w:sz w:val="28"/>
                                <w:szCs w:val="24"/>
                                <w:lang w:eastAsia="en-GB"/>
                              </w:rPr>
                            </w:pPr>
                            <w:r w:rsidRPr="00414DB4">
                              <w:rPr>
                                <w:rFonts w:ascii="Arial" w:eastAsia="Times New Roman" w:hAnsi="Arial" w:cs="Arial"/>
                                <w:color w:val="FFFFFF" w:themeColor="background1"/>
                                <w:sz w:val="24"/>
                                <w:lang w:eastAsia="en-GB"/>
                              </w:rPr>
                              <w:t>Genetic and Evolution</w:t>
                            </w:r>
                          </w:p>
                          <w:p w14:paraId="23048FBB" w14:textId="77777777" w:rsidR="00414DB4" w:rsidRPr="00414DB4" w:rsidRDefault="00414DB4" w:rsidP="00414DB4">
                            <w:pPr>
                              <w:pStyle w:val="ListParagraph"/>
                              <w:numPr>
                                <w:ilvl w:val="0"/>
                                <w:numId w:val="16"/>
                              </w:numPr>
                              <w:spacing w:after="0" w:line="240" w:lineRule="auto"/>
                              <w:rPr>
                                <w:rFonts w:ascii="Times New Roman" w:eastAsia="Times New Roman" w:hAnsi="Times New Roman" w:cs="Times New Roman"/>
                                <w:color w:val="FFFFFF" w:themeColor="background1"/>
                                <w:sz w:val="28"/>
                                <w:szCs w:val="24"/>
                                <w:lang w:eastAsia="en-GB"/>
                              </w:rPr>
                            </w:pPr>
                            <w:r w:rsidRPr="00414DB4">
                              <w:rPr>
                                <w:rFonts w:ascii="Arial" w:eastAsia="Times New Roman" w:hAnsi="Arial" w:cs="Arial"/>
                                <w:color w:val="FFFFFF" w:themeColor="background1"/>
                                <w:sz w:val="24"/>
                                <w:lang w:eastAsia="en-GB"/>
                              </w:rPr>
                              <w:t>Working Scientifically</w:t>
                            </w:r>
                          </w:p>
                          <w:p w14:paraId="682D8491" w14:textId="77777777" w:rsidR="00414DB4" w:rsidRPr="00EF1249" w:rsidRDefault="00414DB4"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1FF43D4" id="_x0000_s1089" style="position:absolute;margin-left:0;margin-top:61.95pt;width:155.85pt;height:205.2pt;rotation:90;z-index:251725824;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Er39GQlAgAAKAQAAA4AAAAAAAAAAAAAAAAALgIAAGRycy9l&#10;Mm9Eb2MueG1sUEsBAi0AFAAGAAgAAAAhAOQ3PPbjAAAACwEAAA8AAAAAAAAAAAAAAAAAfwQAAGRy&#10;cy9kb3ducmV2LnhtbFBLBQYAAAAABAAEAPMAAACPBQAAAAA=&#10;" o:allowincell="f" fillcolor="#4472c4 [3204]" stroked="f">
                <v:textbox>
                  <w:txbxContent>
                    <w:p w14:paraId="7140E486" w14:textId="3758E3F2"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4FE1A8B5" w14:textId="77777777" w:rsidR="00414DB4" w:rsidRPr="00414DB4" w:rsidRDefault="00414DB4" w:rsidP="00414DB4">
                      <w:pPr>
                        <w:spacing w:after="0" w:line="240" w:lineRule="auto"/>
                        <w:rPr>
                          <w:rFonts w:ascii="Times New Roman" w:eastAsia="Times New Roman" w:hAnsi="Times New Roman" w:cs="Times New Roman"/>
                          <w:color w:val="FFFFFF" w:themeColor="background1"/>
                          <w:sz w:val="28"/>
                          <w:szCs w:val="24"/>
                          <w:lang w:eastAsia="en-GB"/>
                        </w:rPr>
                      </w:pPr>
                      <w:r w:rsidRPr="00414DB4">
                        <w:rPr>
                          <w:rFonts w:ascii="Arial" w:eastAsia="Times New Roman" w:hAnsi="Arial" w:cs="Arial"/>
                          <w:color w:val="FFFFFF" w:themeColor="background1"/>
                          <w:sz w:val="24"/>
                          <w:lang w:eastAsia="en-GB"/>
                        </w:rPr>
                        <w:t>Your child will cover the following topics for the Autumn term before they commence their GCSE after Christmas:</w:t>
                      </w:r>
                    </w:p>
                    <w:p w14:paraId="1F11F648" w14:textId="77777777" w:rsidR="00414DB4" w:rsidRPr="00414DB4" w:rsidRDefault="00414DB4" w:rsidP="00414DB4">
                      <w:pPr>
                        <w:pStyle w:val="ListParagraph"/>
                        <w:numPr>
                          <w:ilvl w:val="0"/>
                          <w:numId w:val="16"/>
                        </w:numPr>
                        <w:spacing w:after="0" w:line="240" w:lineRule="auto"/>
                        <w:rPr>
                          <w:rFonts w:ascii="Times New Roman" w:eastAsia="Times New Roman" w:hAnsi="Times New Roman" w:cs="Times New Roman"/>
                          <w:color w:val="FFFFFF" w:themeColor="background1"/>
                          <w:sz w:val="28"/>
                          <w:szCs w:val="24"/>
                          <w:lang w:eastAsia="en-GB"/>
                        </w:rPr>
                      </w:pPr>
                      <w:r w:rsidRPr="00414DB4">
                        <w:rPr>
                          <w:rFonts w:ascii="Arial" w:eastAsia="Times New Roman" w:hAnsi="Arial" w:cs="Arial"/>
                          <w:color w:val="FFFFFF" w:themeColor="background1"/>
                          <w:sz w:val="24"/>
                          <w:lang w:eastAsia="en-GB"/>
                        </w:rPr>
                        <w:t>Electricity and Magnetism</w:t>
                      </w:r>
                    </w:p>
                    <w:p w14:paraId="0F21E96C" w14:textId="77777777" w:rsidR="00414DB4" w:rsidRPr="00414DB4" w:rsidRDefault="00414DB4" w:rsidP="00414DB4">
                      <w:pPr>
                        <w:pStyle w:val="ListParagraph"/>
                        <w:numPr>
                          <w:ilvl w:val="0"/>
                          <w:numId w:val="16"/>
                        </w:numPr>
                        <w:spacing w:after="0" w:line="240" w:lineRule="auto"/>
                        <w:rPr>
                          <w:rFonts w:ascii="Times New Roman" w:eastAsia="Times New Roman" w:hAnsi="Times New Roman" w:cs="Times New Roman"/>
                          <w:color w:val="FFFFFF" w:themeColor="background1"/>
                          <w:sz w:val="28"/>
                          <w:szCs w:val="24"/>
                          <w:lang w:eastAsia="en-GB"/>
                        </w:rPr>
                      </w:pPr>
                      <w:r w:rsidRPr="00414DB4">
                        <w:rPr>
                          <w:rFonts w:ascii="Arial" w:eastAsia="Times New Roman" w:hAnsi="Arial" w:cs="Arial"/>
                          <w:color w:val="FFFFFF" w:themeColor="background1"/>
                          <w:sz w:val="24"/>
                          <w:lang w:eastAsia="en-GB"/>
                        </w:rPr>
                        <w:t>Genetic and Evolution</w:t>
                      </w:r>
                    </w:p>
                    <w:p w14:paraId="23048FBB" w14:textId="77777777" w:rsidR="00414DB4" w:rsidRPr="00414DB4" w:rsidRDefault="00414DB4" w:rsidP="00414DB4">
                      <w:pPr>
                        <w:pStyle w:val="ListParagraph"/>
                        <w:numPr>
                          <w:ilvl w:val="0"/>
                          <w:numId w:val="16"/>
                        </w:numPr>
                        <w:spacing w:after="0" w:line="240" w:lineRule="auto"/>
                        <w:rPr>
                          <w:rFonts w:ascii="Times New Roman" w:eastAsia="Times New Roman" w:hAnsi="Times New Roman" w:cs="Times New Roman"/>
                          <w:color w:val="FFFFFF" w:themeColor="background1"/>
                          <w:sz w:val="28"/>
                          <w:szCs w:val="24"/>
                          <w:lang w:eastAsia="en-GB"/>
                        </w:rPr>
                      </w:pPr>
                      <w:r w:rsidRPr="00414DB4">
                        <w:rPr>
                          <w:rFonts w:ascii="Arial" w:eastAsia="Times New Roman" w:hAnsi="Arial" w:cs="Arial"/>
                          <w:color w:val="FFFFFF" w:themeColor="background1"/>
                          <w:sz w:val="24"/>
                          <w:lang w:eastAsia="en-GB"/>
                        </w:rPr>
                        <w:t>Working Scientifically</w:t>
                      </w:r>
                    </w:p>
                    <w:p w14:paraId="682D8491" w14:textId="77777777" w:rsidR="00414DB4" w:rsidRPr="00EF1249" w:rsidRDefault="00414DB4"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24800" behindDoc="0" locked="0" layoutInCell="1" allowOverlap="1" wp14:anchorId="38195983" wp14:editId="3F8BD9DF">
                <wp:simplePos x="0" y="0"/>
                <wp:positionH relativeFrom="margin">
                  <wp:align>right</wp:align>
                </wp:positionH>
                <wp:positionV relativeFrom="paragraph">
                  <wp:posOffset>0</wp:posOffset>
                </wp:positionV>
                <wp:extent cx="9745980" cy="1828800"/>
                <wp:effectExtent l="0" t="0" r="26670" b="11430"/>
                <wp:wrapNone/>
                <wp:docPr id="319" name="Text Box 319"/>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4E21A70E" w14:textId="7F316FED"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283BB0">
                              <w:rPr>
                                <w:b/>
                                <w:color w:val="F7CAAC" w:themeColor="accent2" w:themeTint="66"/>
                                <w:sz w:val="72"/>
                                <w:szCs w:val="72"/>
                                <w14:textOutline w14:w="11112" w14:cap="flat" w14:cmpd="sng" w14:algn="ctr">
                                  <w14:solidFill>
                                    <w14:schemeClr w14:val="accent2"/>
                                  </w14:solidFill>
                                  <w14:prstDash w14:val="solid"/>
                                  <w14:round/>
                                </w14:textOutline>
                              </w:rPr>
                              <w:t>9</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195983" id="Text Box 319" o:spid="_x0000_s1090" type="#_x0000_t202" style="position:absolute;margin-left:716.2pt;margin-top:0;width:767.4pt;height:2in;z-index:2517248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" fillcolor="#c00000" strokecolor="#4472c4 [3204]" strokeweight="1pt">
                <v:textbox style="mso-fit-shape-to-text:t">
                  <w:txbxContent>
                    <w:p w14:paraId="4E21A70E" w14:textId="7F316FED"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283BB0">
                        <w:rPr>
                          <w:b/>
                          <w:color w:val="F7CAAC" w:themeColor="accent2" w:themeTint="66"/>
                          <w:sz w:val="72"/>
                          <w:szCs w:val="72"/>
                          <w14:textOutline w14:w="11112" w14:cap="flat" w14:cmpd="sng" w14:algn="ctr">
                            <w14:solidFill>
                              <w14:schemeClr w14:val="accent2"/>
                            </w14:solidFill>
                            <w14:prstDash w14:val="solid"/>
                            <w14:round/>
                          </w14:textOutline>
                        </w:rPr>
                        <w:t>9</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 SCIENCE</w:t>
                      </w:r>
                    </w:p>
                  </w:txbxContent>
                </v:textbox>
                <w10:wrap anchorx="margin"/>
              </v:shape>
            </w:pict>
          </mc:Fallback>
        </mc:AlternateContent>
      </w:r>
    </w:p>
    <w:p w14:paraId="02745313" w14:textId="1FA1E572" w:rsidR="00AB1EEC" w:rsidRDefault="00AB1EEC" w:rsidP="00AB1EEC">
      <w:pPr>
        <w:jc w:val="center"/>
      </w:pPr>
    </w:p>
    <w:p w14:paraId="751B2783" w14:textId="77777777" w:rsidR="00AB1EEC" w:rsidRPr="00AB1EEC" w:rsidRDefault="00AB1EEC" w:rsidP="00AB1EEC"/>
    <w:p w14:paraId="61F1DCFB" w14:textId="77777777" w:rsidR="00AB1EEC" w:rsidRPr="00AB1EEC" w:rsidRDefault="00AB1EEC" w:rsidP="00AB1EEC"/>
    <w:p w14:paraId="20EBF818" w14:textId="16B77755" w:rsidR="00AB1EEC" w:rsidRDefault="00AB1EEC" w:rsidP="00AB1EEC"/>
    <w:p w14:paraId="1769ABCF" w14:textId="4BF0D2F4" w:rsidR="00AB1EEC" w:rsidRDefault="00AB1EEC" w:rsidP="00AB1EEC">
      <w:pPr>
        <w:jc w:val="center"/>
      </w:pPr>
    </w:p>
    <w:p w14:paraId="70D9C1AA" w14:textId="6CE78D97" w:rsidR="00AB1EEC" w:rsidRDefault="00AB1EEC" w:rsidP="00AB1EEC">
      <w:pPr>
        <w:jc w:val="center"/>
      </w:pPr>
    </w:p>
    <w:p w14:paraId="0A2FDD5C" w14:textId="694BBD81" w:rsidR="00AB1EEC" w:rsidRDefault="00AB1EEC" w:rsidP="00AB1EEC">
      <w:pPr>
        <w:jc w:val="center"/>
      </w:pPr>
    </w:p>
    <w:p w14:paraId="19B1E8B7" w14:textId="593968B4" w:rsidR="00AB1EEC" w:rsidRDefault="00AB1EEC" w:rsidP="00AB1EEC">
      <w:pPr>
        <w:jc w:val="center"/>
      </w:pPr>
    </w:p>
    <w:p w14:paraId="0A72B263" w14:textId="6D323024" w:rsidR="00AB1EEC" w:rsidRDefault="00AB1EEC" w:rsidP="00AB1EEC">
      <w:pPr>
        <w:jc w:val="center"/>
      </w:pPr>
    </w:p>
    <w:p w14:paraId="396DCD6A" w14:textId="446E2A8F" w:rsidR="00AB1EEC" w:rsidRDefault="00AB1EEC" w:rsidP="00AB1EEC">
      <w:pPr>
        <w:jc w:val="center"/>
      </w:pPr>
    </w:p>
    <w:p w14:paraId="51637BA0" w14:textId="708A947F" w:rsidR="00AB1EEC" w:rsidRDefault="00AB1EEC" w:rsidP="00AB1EEC">
      <w:pPr>
        <w:jc w:val="center"/>
      </w:pPr>
    </w:p>
    <w:p w14:paraId="0F6FB125" w14:textId="4AEB8639" w:rsidR="00AB1EEC" w:rsidRDefault="00AB1EEC" w:rsidP="00AB1EEC">
      <w:pPr>
        <w:jc w:val="center"/>
      </w:pPr>
    </w:p>
    <w:p w14:paraId="488911DF" w14:textId="4D7F77B2" w:rsidR="00AB1EEC" w:rsidRDefault="00AB1EEC" w:rsidP="00AB1EEC">
      <w:pPr>
        <w:jc w:val="center"/>
      </w:pPr>
    </w:p>
    <w:p w14:paraId="2E1FBFC8" w14:textId="130D2683" w:rsidR="00AB1EEC" w:rsidRDefault="00AB1EEC" w:rsidP="00AB1EEC">
      <w:pPr>
        <w:jc w:val="center"/>
      </w:pPr>
    </w:p>
    <w:p w14:paraId="7A8B34AC" w14:textId="49709675" w:rsidR="00AB1EEC" w:rsidRDefault="00AB1EEC" w:rsidP="00AB1EEC">
      <w:pPr>
        <w:jc w:val="center"/>
      </w:pPr>
    </w:p>
    <w:p w14:paraId="7F48D699" w14:textId="285DB274" w:rsidR="00AB1EEC" w:rsidRDefault="00AB1EEC" w:rsidP="00AB1EEC">
      <w:pPr>
        <w:jc w:val="center"/>
      </w:pPr>
    </w:p>
    <w:p w14:paraId="2D93E42F" w14:textId="1DA5A2F6" w:rsidR="00AB1EEC" w:rsidRDefault="00AB1EEC" w:rsidP="00AB1EEC">
      <w:pPr>
        <w:jc w:val="center"/>
      </w:pPr>
    </w:p>
    <w:p w14:paraId="76698092" w14:textId="48764CA3" w:rsidR="00AB1EEC" w:rsidRDefault="00AB1EEC" w:rsidP="00AB1EEC">
      <w:pPr>
        <w:jc w:val="center"/>
      </w:pPr>
    </w:p>
    <w:p w14:paraId="7D66DCC2" w14:textId="6E2FEC9E" w:rsidR="00AB1EEC" w:rsidRDefault="00AB1EEC" w:rsidP="00AB1EEC">
      <w:pPr>
        <w:jc w:val="center"/>
      </w:pPr>
    </w:p>
    <w:p w14:paraId="3F956A33" w14:textId="621809A8" w:rsidR="00AB1EEC" w:rsidRDefault="00AB1EEC" w:rsidP="00AB1EEC">
      <w:pPr>
        <w:jc w:val="center"/>
      </w:pPr>
    </w:p>
    <w:p w14:paraId="4F3757C9" w14:textId="192F8720" w:rsidR="00AB1EEC" w:rsidRDefault="00AB1EEC" w:rsidP="00AB1EEC">
      <w:pPr>
        <w:jc w:val="center"/>
      </w:pPr>
    </w:p>
    <w:p w14:paraId="33DCA7DE" w14:textId="3320AE24" w:rsidR="00AB1EEC" w:rsidRDefault="00AB1EEC" w:rsidP="00AB1EEC">
      <w:pPr>
        <w:jc w:val="center"/>
      </w:pPr>
    </w:p>
    <w:p w14:paraId="682E4CB1" w14:textId="42BD4071" w:rsidR="00AB1EEC" w:rsidRDefault="00AB1EEC" w:rsidP="00AB1EEC">
      <w:r>
        <w:rPr>
          <w:noProof/>
          <w:lang w:eastAsia="en-GB"/>
        </w:rPr>
        <w:lastRenderedPageBreak/>
        <mc:AlternateContent>
          <mc:Choice Requires="wps">
            <w:drawing>
              <wp:anchor distT="91440" distB="91440" distL="137160" distR="137160" simplePos="0" relativeHeight="251735040" behindDoc="0" locked="0" layoutInCell="0" allowOverlap="1" wp14:anchorId="5340FE9D" wp14:editId="7F749E7B">
                <wp:simplePos x="0" y="0"/>
                <wp:positionH relativeFrom="margin">
                  <wp:posOffset>5793740</wp:posOffset>
                </wp:positionH>
                <wp:positionV relativeFrom="margin">
                  <wp:posOffset>3676015</wp:posOffset>
                </wp:positionV>
                <wp:extent cx="1979295" cy="2606040"/>
                <wp:effectExtent l="635" t="0" r="2540" b="2540"/>
                <wp:wrapSquare wrapText="bothSides"/>
                <wp:docPr id="19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A320EED" w14:textId="1A3B9246"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5315A8EF" w14:textId="77777777" w:rsidR="00A7551E" w:rsidRPr="00A7551E" w:rsidRDefault="00A7551E" w:rsidP="00A7551E">
                            <w:pPr>
                              <w:pStyle w:val="NormalWeb"/>
                              <w:numPr>
                                <w:ilvl w:val="0"/>
                                <w:numId w:val="3"/>
                              </w:numPr>
                              <w:spacing w:before="0" w:beforeAutospacing="0" w:after="0" w:afterAutospacing="0"/>
                              <w:textAlignment w:val="baseline"/>
                              <w:rPr>
                                <w:rFonts w:ascii="Calibri" w:hAnsi="Calibri" w:cs="Calibri"/>
                                <w:color w:val="FFFFFF" w:themeColor="background1"/>
                                <w:sz w:val="32"/>
                                <w:szCs w:val="22"/>
                              </w:rPr>
                            </w:pPr>
                            <w:r w:rsidRPr="00A7551E">
                              <w:rPr>
                                <w:rFonts w:ascii="Calibri" w:hAnsi="Calibri" w:cs="Calibri"/>
                                <w:color w:val="FFFFFF" w:themeColor="background1"/>
                                <w:sz w:val="32"/>
                                <w:szCs w:val="22"/>
                              </w:rPr>
                              <w:t>Students will cook once a fortnight and will be required to bring in ingredients.</w:t>
                            </w:r>
                          </w:p>
                          <w:p w14:paraId="00FEAD7F" w14:textId="77777777" w:rsidR="00A7551E" w:rsidRPr="00A7551E" w:rsidRDefault="00A7551E" w:rsidP="00A7551E">
                            <w:pPr>
                              <w:pStyle w:val="NormalWeb"/>
                              <w:numPr>
                                <w:ilvl w:val="0"/>
                                <w:numId w:val="3"/>
                              </w:numPr>
                              <w:spacing w:before="0" w:beforeAutospacing="0" w:after="0" w:afterAutospacing="0"/>
                              <w:textAlignment w:val="baseline"/>
                              <w:rPr>
                                <w:rFonts w:ascii="Calibri" w:hAnsi="Calibri" w:cs="Calibri"/>
                                <w:color w:val="FFFFFF" w:themeColor="background1"/>
                                <w:sz w:val="32"/>
                                <w:szCs w:val="22"/>
                              </w:rPr>
                            </w:pPr>
                            <w:r w:rsidRPr="00A7551E">
                              <w:rPr>
                                <w:rFonts w:ascii="Calibri" w:hAnsi="Calibri" w:cs="Calibri"/>
                                <w:color w:val="FFFFFF" w:themeColor="background1"/>
                                <w:sz w:val="32"/>
                                <w:szCs w:val="22"/>
                              </w:rPr>
                              <w:t>Students will be set homework once a fortnight.</w:t>
                            </w:r>
                          </w:p>
                          <w:p w14:paraId="7A673B21" w14:textId="77777777" w:rsidR="00A7551E" w:rsidRPr="00EF1249" w:rsidRDefault="00A7551E" w:rsidP="00AB1EEC">
                            <w:pPr>
                              <w:rPr>
                                <w:rFonts w:asciiTheme="majorHAnsi" w:eastAsiaTheme="majorEastAsia" w:hAnsiTheme="majorHAnsi" w:cstheme="majorBidi"/>
                                <w:i/>
                                <w:iCs/>
                                <w:color w:val="FFFFFF" w:themeColor="background1"/>
                                <w:sz w:val="36"/>
                                <w:szCs w:val="28"/>
                              </w:rPr>
                            </w:pPr>
                          </w:p>
                          <w:p w14:paraId="2D737909"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340FE9D" id="_x0000_s1091" style="position:absolute;margin-left:456.2pt;margin-top:289.45pt;width:155.85pt;height:205.2pt;rotation:90;z-index:251735040;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" o:allowincell="f" fillcolor="#4472c4 [3204]" stroked="f">
                <v:textbox>
                  <w:txbxContent>
                    <w:p w14:paraId="3A320EED" w14:textId="1A3B9246"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5315A8EF" w14:textId="77777777" w:rsidR="00A7551E" w:rsidRPr="00A7551E" w:rsidRDefault="00A7551E" w:rsidP="00A7551E">
                      <w:pPr>
                        <w:pStyle w:val="NormalWeb"/>
                        <w:numPr>
                          <w:ilvl w:val="0"/>
                          <w:numId w:val="3"/>
                        </w:numPr>
                        <w:spacing w:before="0" w:beforeAutospacing="0" w:after="0" w:afterAutospacing="0"/>
                        <w:textAlignment w:val="baseline"/>
                        <w:rPr>
                          <w:rFonts w:ascii="Calibri" w:hAnsi="Calibri" w:cs="Calibri"/>
                          <w:color w:val="FFFFFF" w:themeColor="background1"/>
                          <w:sz w:val="32"/>
                          <w:szCs w:val="22"/>
                        </w:rPr>
                      </w:pPr>
                      <w:r w:rsidRPr="00A7551E">
                        <w:rPr>
                          <w:rFonts w:ascii="Calibri" w:hAnsi="Calibri" w:cs="Calibri"/>
                          <w:color w:val="FFFFFF" w:themeColor="background1"/>
                          <w:sz w:val="32"/>
                          <w:szCs w:val="22"/>
                        </w:rPr>
                        <w:t>Students will cook once a fortnight and will be required to bring in ingredients.</w:t>
                      </w:r>
                    </w:p>
                    <w:p w14:paraId="00FEAD7F" w14:textId="77777777" w:rsidR="00A7551E" w:rsidRPr="00A7551E" w:rsidRDefault="00A7551E" w:rsidP="00A7551E">
                      <w:pPr>
                        <w:pStyle w:val="NormalWeb"/>
                        <w:numPr>
                          <w:ilvl w:val="0"/>
                          <w:numId w:val="3"/>
                        </w:numPr>
                        <w:spacing w:before="0" w:beforeAutospacing="0" w:after="0" w:afterAutospacing="0"/>
                        <w:textAlignment w:val="baseline"/>
                        <w:rPr>
                          <w:rFonts w:ascii="Calibri" w:hAnsi="Calibri" w:cs="Calibri"/>
                          <w:color w:val="FFFFFF" w:themeColor="background1"/>
                          <w:sz w:val="32"/>
                          <w:szCs w:val="22"/>
                        </w:rPr>
                      </w:pPr>
                      <w:r w:rsidRPr="00A7551E">
                        <w:rPr>
                          <w:rFonts w:ascii="Calibri" w:hAnsi="Calibri" w:cs="Calibri"/>
                          <w:color w:val="FFFFFF" w:themeColor="background1"/>
                          <w:sz w:val="32"/>
                          <w:szCs w:val="22"/>
                        </w:rPr>
                        <w:t>Students will be set homework once a fortnight.</w:t>
                      </w:r>
                    </w:p>
                    <w:p w14:paraId="7A673B21" w14:textId="77777777" w:rsidR="00A7551E" w:rsidRPr="00EF1249" w:rsidRDefault="00A7551E" w:rsidP="00AB1EEC">
                      <w:pPr>
                        <w:rPr>
                          <w:rFonts w:asciiTheme="majorHAnsi" w:eastAsiaTheme="majorEastAsia" w:hAnsiTheme="majorHAnsi" w:cstheme="majorBidi"/>
                          <w:i/>
                          <w:iCs/>
                          <w:color w:val="FFFFFF" w:themeColor="background1"/>
                          <w:sz w:val="36"/>
                          <w:szCs w:val="28"/>
                        </w:rPr>
                      </w:pPr>
                    </w:p>
                    <w:p w14:paraId="2D737909"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34016" behindDoc="0" locked="0" layoutInCell="0" allowOverlap="1" wp14:anchorId="37F0BF88" wp14:editId="29F09F25">
                <wp:simplePos x="0" y="0"/>
                <wp:positionH relativeFrom="margin">
                  <wp:align>left</wp:align>
                </wp:positionH>
                <wp:positionV relativeFrom="margin">
                  <wp:posOffset>3691255</wp:posOffset>
                </wp:positionV>
                <wp:extent cx="1979295" cy="2606040"/>
                <wp:effectExtent l="635" t="0" r="2540" b="2540"/>
                <wp:wrapSquare wrapText="bothSides"/>
                <wp:docPr id="19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3CD6E4E0" w14:textId="4C572B40"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47231E2D" w14:textId="31F4DFD4" w:rsidR="00A7551E" w:rsidRPr="00A7551E" w:rsidRDefault="00A7551E" w:rsidP="00AB1EEC">
                            <w:pPr>
                              <w:rPr>
                                <w:rFonts w:asciiTheme="majorHAnsi" w:eastAsiaTheme="majorEastAsia" w:hAnsiTheme="majorHAnsi" w:cstheme="majorBidi"/>
                                <w:i/>
                                <w:iCs/>
                                <w:color w:val="FFFFFF" w:themeColor="background1"/>
                                <w:sz w:val="48"/>
                                <w:szCs w:val="28"/>
                              </w:rPr>
                            </w:pPr>
                            <w:r w:rsidRPr="00A7551E">
                              <w:rPr>
                                <w:rFonts w:ascii="Calibri" w:hAnsi="Calibri" w:cs="Calibri"/>
                                <w:color w:val="FFFFFF" w:themeColor="background1"/>
                                <w:sz w:val="32"/>
                              </w:rPr>
                              <w:t>2 main assessments, practical assessment and 1 end of unit test</w:t>
                            </w: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7F0BF88" id="_x0000_s1092" style="position:absolute;margin-left:0;margin-top:290.65pt;width:155.85pt;height:205.2pt;rotation:90;z-index:251734016;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" o:allowincell="f" fillcolor="#4472c4 [3204]" stroked="f">
                <v:textbox>
                  <w:txbxContent>
                    <w:p w14:paraId="3CD6E4E0" w14:textId="4C572B40"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47231E2D" w14:textId="31F4DFD4" w:rsidR="00A7551E" w:rsidRPr="00A7551E" w:rsidRDefault="00A7551E" w:rsidP="00AB1EEC">
                      <w:pPr>
                        <w:rPr>
                          <w:rFonts w:asciiTheme="majorHAnsi" w:eastAsiaTheme="majorEastAsia" w:hAnsiTheme="majorHAnsi" w:cstheme="majorBidi"/>
                          <w:i/>
                          <w:iCs/>
                          <w:color w:val="FFFFFF" w:themeColor="background1"/>
                          <w:sz w:val="48"/>
                          <w:szCs w:val="28"/>
                        </w:rPr>
                      </w:pPr>
                      <w:r w:rsidRPr="00A7551E">
                        <w:rPr>
                          <w:rFonts w:ascii="Calibri" w:hAnsi="Calibri" w:cs="Calibri"/>
                          <w:color w:val="FFFFFF" w:themeColor="background1"/>
                          <w:sz w:val="32"/>
                        </w:rPr>
                        <w:t>2 main assessments, practical assessment and 1 end of unit test</w:t>
                      </w: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32992" behindDoc="0" locked="0" layoutInCell="0" allowOverlap="1" wp14:anchorId="0F162703" wp14:editId="4FD89E48">
                <wp:simplePos x="0" y="0"/>
                <wp:positionH relativeFrom="margin">
                  <wp:align>right</wp:align>
                </wp:positionH>
                <wp:positionV relativeFrom="margin">
                  <wp:posOffset>780415</wp:posOffset>
                </wp:positionV>
                <wp:extent cx="1979295" cy="2606040"/>
                <wp:effectExtent l="635" t="0" r="2540" b="2540"/>
                <wp:wrapSquare wrapText="bothSides"/>
                <wp:docPr id="1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7F4BABA" w14:textId="3BF1867A"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50DFE4CB" w14:textId="77777777" w:rsidR="00A7551E" w:rsidRPr="00A7551E" w:rsidRDefault="00A7551E" w:rsidP="00A7551E">
                            <w:pPr>
                              <w:pStyle w:val="NormalWeb"/>
                              <w:numPr>
                                <w:ilvl w:val="0"/>
                                <w:numId w:val="2"/>
                              </w:numPr>
                              <w:spacing w:before="0" w:beforeAutospacing="0" w:after="0" w:afterAutospacing="0"/>
                              <w:textAlignment w:val="baseline"/>
                              <w:rPr>
                                <w:rFonts w:ascii="Calibri" w:hAnsi="Calibri" w:cs="Calibri"/>
                                <w:color w:val="FFFFFF" w:themeColor="background1"/>
                                <w:sz w:val="36"/>
                                <w:szCs w:val="22"/>
                              </w:rPr>
                            </w:pPr>
                            <w:r w:rsidRPr="00A7551E">
                              <w:rPr>
                                <w:rFonts w:ascii="Calibri" w:hAnsi="Calibri" w:cs="Calibri"/>
                                <w:color w:val="FFFFFF" w:themeColor="background1"/>
                                <w:sz w:val="36"/>
                                <w:szCs w:val="22"/>
                              </w:rPr>
                              <w:t>Ensuring students bring in ingredients for practical lesson</w:t>
                            </w:r>
                          </w:p>
                          <w:p w14:paraId="385913BE" w14:textId="77777777" w:rsidR="00A7551E" w:rsidRPr="00A7551E" w:rsidRDefault="00A7551E" w:rsidP="00A7551E">
                            <w:pPr>
                              <w:pStyle w:val="NormalWeb"/>
                              <w:numPr>
                                <w:ilvl w:val="0"/>
                                <w:numId w:val="2"/>
                              </w:numPr>
                              <w:spacing w:before="0" w:beforeAutospacing="0" w:after="0" w:afterAutospacing="0"/>
                              <w:textAlignment w:val="baseline"/>
                              <w:rPr>
                                <w:rFonts w:ascii="Calibri" w:hAnsi="Calibri" w:cs="Calibri"/>
                                <w:color w:val="FFFFFF" w:themeColor="background1"/>
                                <w:sz w:val="36"/>
                                <w:szCs w:val="22"/>
                              </w:rPr>
                            </w:pPr>
                            <w:r w:rsidRPr="00A7551E">
                              <w:rPr>
                                <w:rFonts w:ascii="Calibri" w:hAnsi="Calibri" w:cs="Calibri"/>
                                <w:color w:val="FFFFFF" w:themeColor="background1"/>
                                <w:sz w:val="36"/>
                                <w:szCs w:val="22"/>
                              </w:rPr>
                              <w:t>Encourage your child to cook at home</w:t>
                            </w:r>
                          </w:p>
                          <w:p w14:paraId="3BC0CB5D" w14:textId="77777777" w:rsidR="00A7551E" w:rsidRPr="00EF1249" w:rsidRDefault="00A7551E"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0F162703" id="_x0000_s1093" style="position:absolute;margin-left:104.65pt;margin-top:61.45pt;width:155.85pt;height:205.2pt;rotation:90;z-index:251732992;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" o:allowincell="f" fillcolor="#4472c4 [3204]" stroked="f">
                <v:textbox>
                  <w:txbxContent>
                    <w:p w14:paraId="67F4BABA" w14:textId="3BF1867A"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50DFE4CB" w14:textId="77777777" w:rsidR="00A7551E" w:rsidRPr="00A7551E" w:rsidRDefault="00A7551E" w:rsidP="00A7551E">
                      <w:pPr>
                        <w:pStyle w:val="NormalWeb"/>
                        <w:numPr>
                          <w:ilvl w:val="0"/>
                          <w:numId w:val="2"/>
                        </w:numPr>
                        <w:spacing w:before="0" w:beforeAutospacing="0" w:after="0" w:afterAutospacing="0"/>
                        <w:textAlignment w:val="baseline"/>
                        <w:rPr>
                          <w:rFonts w:ascii="Calibri" w:hAnsi="Calibri" w:cs="Calibri"/>
                          <w:color w:val="FFFFFF" w:themeColor="background1"/>
                          <w:sz w:val="36"/>
                          <w:szCs w:val="22"/>
                        </w:rPr>
                      </w:pPr>
                      <w:r w:rsidRPr="00A7551E">
                        <w:rPr>
                          <w:rFonts w:ascii="Calibri" w:hAnsi="Calibri" w:cs="Calibri"/>
                          <w:color w:val="FFFFFF" w:themeColor="background1"/>
                          <w:sz w:val="36"/>
                          <w:szCs w:val="22"/>
                        </w:rPr>
                        <w:t>Ensuring students bring in ingredients for practical lesson</w:t>
                      </w:r>
                    </w:p>
                    <w:p w14:paraId="385913BE" w14:textId="77777777" w:rsidR="00A7551E" w:rsidRPr="00A7551E" w:rsidRDefault="00A7551E" w:rsidP="00A7551E">
                      <w:pPr>
                        <w:pStyle w:val="NormalWeb"/>
                        <w:numPr>
                          <w:ilvl w:val="0"/>
                          <w:numId w:val="2"/>
                        </w:numPr>
                        <w:spacing w:before="0" w:beforeAutospacing="0" w:after="0" w:afterAutospacing="0"/>
                        <w:textAlignment w:val="baseline"/>
                        <w:rPr>
                          <w:rFonts w:ascii="Calibri" w:hAnsi="Calibri" w:cs="Calibri"/>
                          <w:color w:val="FFFFFF" w:themeColor="background1"/>
                          <w:sz w:val="36"/>
                          <w:szCs w:val="22"/>
                        </w:rPr>
                      </w:pPr>
                      <w:r w:rsidRPr="00A7551E">
                        <w:rPr>
                          <w:rFonts w:ascii="Calibri" w:hAnsi="Calibri" w:cs="Calibri"/>
                          <w:color w:val="FFFFFF" w:themeColor="background1"/>
                          <w:sz w:val="36"/>
                          <w:szCs w:val="22"/>
                        </w:rPr>
                        <w:t>Encourage your child to cook at home</w:t>
                      </w:r>
                    </w:p>
                    <w:p w14:paraId="3BC0CB5D" w14:textId="77777777" w:rsidR="00A7551E" w:rsidRPr="00EF1249" w:rsidRDefault="00A7551E"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31968" behindDoc="0" locked="0" layoutInCell="0" allowOverlap="1" wp14:anchorId="2D024D44" wp14:editId="34D33AD2">
                <wp:simplePos x="0" y="0"/>
                <wp:positionH relativeFrom="margin">
                  <wp:align>left</wp:align>
                </wp:positionH>
                <wp:positionV relativeFrom="margin">
                  <wp:posOffset>786765</wp:posOffset>
                </wp:positionV>
                <wp:extent cx="1979295" cy="2606040"/>
                <wp:effectExtent l="635" t="0" r="2540" b="2540"/>
                <wp:wrapSquare wrapText="bothSides"/>
                <wp:docPr id="19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177F6530" w14:textId="463C71C0" w:rsidR="00AB1EEC" w:rsidRPr="00A7551E" w:rsidRDefault="00AB1EEC" w:rsidP="00AB1EEC">
                            <w:pPr>
                              <w:rPr>
                                <w:rFonts w:asciiTheme="majorHAnsi" w:eastAsiaTheme="majorEastAsia" w:hAnsiTheme="majorHAnsi" w:cstheme="majorBidi"/>
                                <w:i/>
                                <w:iCs/>
                                <w:color w:val="FFFFFF" w:themeColor="background1"/>
                                <w:sz w:val="32"/>
                                <w:szCs w:val="28"/>
                              </w:rPr>
                            </w:pPr>
                            <w:r w:rsidRPr="00A7551E">
                              <w:rPr>
                                <w:rFonts w:asciiTheme="majorHAnsi" w:eastAsiaTheme="majorEastAsia" w:hAnsiTheme="majorHAnsi" w:cstheme="majorBidi"/>
                                <w:i/>
                                <w:iCs/>
                                <w:color w:val="FFFFFF" w:themeColor="background1"/>
                                <w:sz w:val="32"/>
                                <w:szCs w:val="28"/>
                              </w:rPr>
                              <w:t>What will your child be learning?</w:t>
                            </w:r>
                          </w:p>
                          <w:p w14:paraId="6E6A5880" w14:textId="77777777" w:rsidR="00A7551E" w:rsidRPr="00A7551E" w:rsidRDefault="00A7551E" w:rsidP="00A7551E">
                            <w:pPr>
                              <w:pStyle w:val="NormalWeb"/>
                              <w:numPr>
                                <w:ilvl w:val="0"/>
                                <w:numId w:val="1"/>
                              </w:numPr>
                              <w:spacing w:before="0" w:beforeAutospacing="0" w:after="0" w:afterAutospacing="0"/>
                              <w:textAlignment w:val="baseline"/>
                              <w:rPr>
                                <w:rFonts w:ascii="Calibri" w:hAnsi="Calibri" w:cs="Calibri"/>
                                <w:color w:val="FFFFFF" w:themeColor="background1"/>
                                <w:sz w:val="22"/>
                                <w:szCs w:val="22"/>
                              </w:rPr>
                            </w:pPr>
                            <w:r w:rsidRPr="00A7551E">
                              <w:rPr>
                                <w:rFonts w:ascii="Calibri" w:hAnsi="Calibri" w:cs="Calibri"/>
                                <w:color w:val="FFFFFF" w:themeColor="background1"/>
                                <w:sz w:val="22"/>
                                <w:szCs w:val="22"/>
                              </w:rPr>
                              <w:t>The Eatwell Guide</w:t>
                            </w:r>
                          </w:p>
                          <w:p w14:paraId="00D2244F" w14:textId="77777777" w:rsidR="00A7551E" w:rsidRPr="00A7551E" w:rsidRDefault="00A7551E" w:rsidP="00A7551E">
                            <w:pPr>
                              <w:pStyle w:val="NormalWeb"/>
                              <w:numPr>
                                <w:ilvl w:val="0"/>
                                <w:numId w:val="1"/>
                              </w:numPr>
                              <w:spacing w:before="0" w:beforeAutospacing="0" w:after="0" w:afterAutospacing="0"/>
                              <w:textAlignment w:val="baseline"/>
                              <w:rPr>
                                <w:rFonts w:ascii="Calibri" w:hAnsi="Calibri" w:cs="Calibri"/>
                                <w:color w:val="FFFFFF" w:themeColor="background1"/>
                                <w:sz w:val="22"/>
                                <w:szCs w:val="22"/>
                              </w:rPr>
                            </w:pPr>
                            <w:r w:rsidRPr="00A7551E">
                              <w:rPr>
                                <w:rFonts w:ascii="Calibri" w:hAnsi="Calibri" w:cs="Calibri"/>
                                <w:color w:val="FFFFFF" w:themeColor="background1"/>
                                <w:sz w:val="22"/>
                                <w:szCs w:val="22"/>
                              </w:rPr>
                              <w:t>Special dietary requirements</w:t>
                            </w:r>
                          </w:p>
                          <w:p w14:paraId="18C79D47" w14:textId="77777777" w:rsidR="00A7551E" w:rsidRPr="00A7551E" w:rsidRDefault="00A7551E" w:rsidP="00A7551E">
                            <w:pPr>
                              <w:pStyle w:val="NormalWeb"/>
                              <w:numPr>
                                <w:ilvl w:val="0"/>
                                <w:numId w:val="1"/>
                              </w:numPr>
                              <w:spacing w:before="0" w:beforeAutospacing="0" w:after="0" w:afterAutospacing="0"/>
                              <w:textAlignment w:val="baseline"/>
                              <w:rPr>
                                <w:rFonts w:ascii="Calibri" w:hAnsi="Calibri" w:cs="Calibri"/>
                                <w:color w:val="FFFFFF" w:themeColor="background1"/>
                                <w:sz w:val="22"/>
                                <w:szCs w:val="22"/>
                              </w:rPr>
                            </w:pPr>
                            <w:r w:rsidRPr="00A7551E">
                              <w:rPr>
                                <w:rFonts w:ascii="Calibri" w:hAnsi="Calibri" w:cs="Calibri"/>
                                <w:color w:val="FFFFFF" w:themeColor="background1"/>
                                <w:sz w:val="22"/>
                                <w:szCs w:val="22"/>
                              </w:rPr>
                              <w:t>Moral and ethical issues within the food industry</w:t>
                            </w:r>
                          </w:p>
                          <w:p w14:paraId="3CE97793" w14:textId="77777777" w:rsidR="00A7551E" w:rsidRPr="00A7551E" w:rsidRDefault="00A7551E" w:rsidP="00A7551E">
                            <w:pPr>
                              <w:pStyle w:val="NormalWeb"/>
                              <w:numPr>
                                <w:ilvl w:val="0"/>
                                <w:numId w:val="1"/>
                              </w:numPr>
                              <w:spacing w:before="0" w:beforeAutospacing="0" w:after="0" w:afterAutospacing="0"/>
                              <w:textAlignment w:val="baseline"/>
                              <w:rPr>
                                <w:rFonts w:ascii="Calibri" w:hAnsi="Calibri" w:cs="Calibri"/>
                                <w:color w:val="FFFFFF" w:themeColor="background1"/>
                                <w:sz w:val="22"/>
                                <w:szCs w:val="22"/>
                              </w:rPr>
                            </w:pPr>
                            <w:r w:rsidRPr="00A7551E">
                              <w:rPr>
                                <w:rFonts w:ascii="Calibri" w:hAnsi="Calibri" w:cs="Calibri"/>
                                <w:color w:val="FFFFFF" w:themeColor="background1"/>
                                <w:sz w:val="22"/>
                                <w:szCs w:val="22"/>
                              </w:rPr>
                              <w:t>Farming methods</w:t>
                            </w:r>
                          </w:p>
                          <w:p w14:paraId="639D0C04" w14:textId="77777777" w:rsidR="00A7551E" w:rsidRPr="00A7551E" w:rsidRDefault="00A7551E" w:rsidP="00A7551E">
                            <w:pPr>
                              <w:pStyle w:val="NormalWeb"/>
                              <w:numPr>
                                <w:ilvl w:val="0"/>
                                <w:numId w:val="1"/>
                              </w:numPr>
                              <w:spacing w:before="0" w:beforeAutospacing="0" w:after="0" w:afterAutospacing="0"/>
                              <w:textAlignment w:val="baseline"/>
                              <w:rPr>
                                <w:rFonts w:ascii="Calibri" w:hAnsi="Calibri" w:cs="Calibri"/>
                                <w:color w:val="FFFFFF" w:themeColor="background1"/>
                                <w:sz w:val="22"/>
                                <w:szCs w:val="22"/>
                              </w:rPr>
                            </w:pPr>
                            <w:r w:rsidRPr="00A7551E">
                              <w:rPr>
                                <w:rFonts w:ascii="Calibri" w:hAnsi="Calibri" w:cs="Calibri"/>
                                <w:color w:val="FFFFFF" w:themeColor="background1"/>
                                <w:sz w:val="22"/>
                                <w:szCs w:val="22"/>
                              </w:rPr>
                              <w:t>Environmental issues within the food industry</w:t>
                            </w:r>
                          </w:p>
                          <w:p w14:paraId="1AE2F43C" w14:textId="77777777" w:rsidR="00A7551E" w:rsidRPr="00A7551E" w:rsidRDefault="00A7551E" w:rsidP="00A7551E">
                            <w:pPr>
                              <w:pStyle w:val="NormalWeb"/>
                              <w:numPr>
                                <w:ilvl w:val="0"/>
                                <w:numId w:val="1"/>
                              </w:numPr>
                              <w:spacing w:before="0" w:beforeAutospacing="0" w:after="0" w:afterAutospacing="0"/>
                              <w:textAlignment w:val="baseline"/>
                              <w:rPr>
                                <w:rFonts w:ascii="Calibri" w:hAnsi="Calibri" w:cs="Calibri"/>
                                <w:color w:val="FFFFFF" w:themeColor="background1"/>
                                <w:sz w:val="22"/>
                                <w:szCs w:val="22"/>
                              </w:rPr>
                            </w:pPr>
                            <w:r w:rsidRPr="00A7551E">
                              <w:rPr>
                                <w:rFonts w:ascii="Calibri" w:hAnsi="Calibri" w:cs="Calibri"/>
                                <w:color w:val="FFFFFF" w:themeColor="background1"/>
                                <w:sz w:val="22"/>
                                <w:szCs w:val="22"/>
                              </w:rPr>
                              <w:t>Adapting and modifying recipes</w:t>
                            </w:r>
                          </w:p>
                          <w:p w14:paraId="0FC0622A" w14:textId="77777777" w:rsidR="00A7551E" w:rsidRPr="00A7551E" w:rsidRDefault="00A7551E" w:rsidP="00A7551E">
                            <w:pPr>
                              <w:pStyle w:val="NormalWeb"/>
                              <w:numPr>
                                <w:ilvl w:val="0"/>
                                <w:numId w:val="1"/>
                              </w:numPr>
                              <w:spacing w:before="0" w:beforeAutospacing="0" w:after="0" w:afterAutospacing="0"/>
                              <w:textAlignment w:val="baseline"/>
                              <w:rPr>
                                <w:rFonts w:ascii="Calibri" w:hAnsi="Calibri" w:cs="Calibri"/>
                                <w:color w:val="FFFFFF" w:themeColor="background1"/>
                                <w:sz w:val="22"/>
                                <w:szCs w:val="22"/>
                              </w:rPr>
                            </w:pPr>
                            <w:r w:rsidRPr="00A7551E">
                              <w:rPr>
                                <w:rFonts w:ascii="Calibri" w:hAnsi="Calibri" w:cs="Calibri"/>
                                <w:color w:val="FFFFFF" w:themeColor="background1"/>
                                <w:sz w:val="22"/>
                                <w:szCs w:val="22"/>
                              </w:rPr>
                              <w:t>Practical skills and techniques</w:t>
                            </w:r>
                          </w:p>
                          <w:p w14:paraId="17E4AD7E" w14:textId="77777777" w:rsidR="00A7551E" w:rsidRPr="00EF1249" w:rsidRDefault="00A7551E"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D024D44" id="_x0000_s1094" style="position:absolute;margin-left:0;margin-top:61.95pt;width:155.85pt;height:205.2pt;rotation:90;z-index:251731968;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" o:allowincell="f" fillcolor="#4472c4 [3204]" stroked="f">
                <v:textbox>
                  <w:txbxContent>
                    <w:p w14:paraId="177F6530" w14:textId="463C71C0" w:rsidR="00AB1EEC" w:rsidRPr="00A7551E" w:rsidRDefault="00AB1EEC" w:rsidP="00AB1EEC">
                      <w:pPr>
                        <w:rPr>
                          <w:rFonts w:asciiTheme="majorHAnsi" w:eastAsiaTheme="majorEastAsia" w:hAnsiTheme="majorHAnsi" w:cstheme="majorBidi"/>
                          <w:i/>
                          <w:iCs/>
                          <w:color w:val="FFFFFF" w:themeColor="background1"/>
                          <w:sz w:val="32"/>
                          <w:szCs w:val="28"/>
                        </w:rPr>
                      </w:pPr>
                      <w:r w:rsidRPr="00A7551E">
                        <w:rPr>
                          <w:rFonts w:asciiTheme="majorHAnsi" w:eastAsiaTheme="majorEastAsia" w:hAnsiTheme="majorHAnsi" w:cstheme="majorBidi"/>
                          <w:i/>
                          <w:iCs/>
                          <w:color w:val="FFFFFF" w:themeColor="background1"/>
                          <w:sz w:val="32"/>
                          <w:szCs w:val="28"/>
                        </w:rPr>
                        <w:t>What will your child be learning?</w:t>
                      </w:r>
                    </w:p>
                    <w:p w14:paraId="6E6A5880" w14:textId="77777777" w:rsidR="00A7551E" w:rsidRPr="00A7551E" w:rsidRDefault="00A7551E" w:rsidP="00A7551E">
                      <w:pPr>
                        <w:pStyle w:val="NormalWeb"/>
                        <w:numPr>
                          <w:ilvl w:val="0"/>
                          <w:numId w:val="1"/>
                        </w:numPr>
                        <w:spacing w:before="0" w:beforeAutospacing="0" w:after="0" w:afterAutospacing="0"/>
                        <w:textAlignment w:val="baseline"/>
                        <w:rPr>
                          <w:rFonts w:ascii="Calibri" w:hAnsi="Calibri" w:cs="Calibri"/>
                          <w:color w:val="FFFFFF" w:themeColor="background1"/>
                          <w:sz w:val="22"/>
                          <w:szCs w:val="22"/>
                        </w:rPr>
                      </w:pPr>
                      <w:r w:rsidRPr="00A7551E">
                        <w:rPr>
                          <w:rFonts w:ascii="Calibri" w:hAnsi="Calibri" w:cs="Calibri"/>
                          <w:color w:val="FFFFFF" w:themeColor="background1"/>
                          <w:sz w:val="22"/>
                          <w:szCs w:val="22"/>
                        </w:rPr>
                        <w:t>The Eatwell Guide</w:t>
                      </w:r>
                    </w:p>
                    <w:p w14:paraId="00D2244F" w14:textId="77777777" w:rsidR="00A7551E" w:rsidRPr="00A7551E" w:rsidRDefault="00A7551E" w:rsidP="00A7551E">
                      <w:pPr>
                        <w:pStyle w:val="NormalWeb"/>
                        <w:numPr>
                          <w:ilvl w:val="0"/>
                          <w:numId w:val="1"/>
                        </w:numPr>
                        <w:spacing w:before="0" w:beforeAutospacing="0" w:after="0" w:afterAutospacing="0"/>
                        <w:textAlignment w:val="baseline"/>
                        <w:rPr>
                          <w:rFonts w:ascii="Calibri" w:hAnsi="Calibri" w:cs="Calibri"/>
                          <w:color w:val="FFFFFF" w:themeColor="background1"/>
                          <w:sz w:val="22"/>
                          <w:szCs w:val="22"/>
                        </w:rPr>
                      </w:pPr>
                      <w:r w:rsidRPr="00A7551E">
                        <w:rPr>
                          <w:rFonts w:ascii="Calibri" w:hAnsi="Calibri" w:cs="Calibri"/>
                          <w:color w:val="FFFFFF" w:themeColor="background1"/>
                          <w:sz w:val="22"/>
                          <w:szCs w:val="22"/>
                        </w:rPr>
                        <w:t>Special dietary requirements</w:t>
                      </w:r>
                    </w:p>
                    <w:p w14:paraId="18C79D47" w14:textId="77777777" w:rsidR="00A7551E" w:rsidRPr="00A7551E" w:rsidRDefault="00A7551E" w:rsidP="00A7551E">
                      <w:pPr>
                        <w:pStyle w:val="NormalWeb"/>
                        <w:numPr>
                          <w:ilvl w:val="0"/>
                          <w:numId w:val="1"/>
                        </w:numPr>
                        <w:spacing w:before="0" w:beforeAutospacing="0" w:after="0" w:afterAutospacing="0"/>
                        <w:textAlignment w:val="baseline"/>
                        <w:rPr>
                          <w:rFonts w:ascii="Calibri" w:hAnsi="Calibri" w:cs="Calibri"/>
                          <w:color w:val="FFFFFF" w:themeColor="background1"/>
                          <w:sz w:val="22"/>
                          <w:szCs w:val="22"/>
                        </w:rPr>
                      </w:pPr>
                      <w:r w:rsidRPr="00A7551E">
                        <w:rPr>
                          <w:rFonts w:ascii="Calibri" w:hAnsi="Calibri" w:cs="Calibri"/>
                          <w:color w:val="FFFFFF" w:themeColor="background1"/>
                          <w:sz w:val="22"/>
                          <w:szCs w:val="22"/>
                        </w:rPr>
                        <w:t>Moral and ethical issues within the food industry</w:t>
                      </w:r>
                    </w:p>
                    <w:p w14:paraId="3CE97793" w14:textId="77777777" w:rsidR="00A7551E" w:rsidRPr="00A7551E" w:rsidRDefault="00A7551E" w:rsidP="00A7551E">
                      <w:pPr>
                        <w:pStyle w:val="NormalWeb"/>
                        <w:numPr>
                          <w:ilvl w:val="0"/>
                          <w:numId w:val="1"/>
                        </w:numPr>
                        <w:spacing w:before="0" w:beforeAutospacing="0" w:after="0" w:afterAutospacing="0"/>
                        <w:textAlignment w:val="baseline"/>
                        <w:rPr>
                          <w:rFonts w:ascii="Calibri" w:hAnsi="Calibri" w:cs="Calibri"/>
                          <w:color w:val="FFFFFF" w:themeColor="background1"/>
                          <w:sz w:val="22"/>
                          <w:szCs w:val="22"/>
                        </w:rPr>
                      </w:pPr>
                      <w:r w:rsidRPr="00A7551E">
                        <w:rPr>
                          <w:rFonts w:ascii="Calibri" w:hAnsi="Calibri" w:cs="Calibri"/>
                          <w:color w:val="FFFFFF" w:themeColor="background1"/>
                          <w:sz w:val="22"/>
                          <w:szCs w:val="22"/>
                        </w:rPr>
                        <w:t>Farming methods</w:t>
                      </w:r>
                    </w:p>
                    <w:p w14:paraId="639D0C04" w14:textId="77777777" w:rsidR="00A7551E" w:rsidRPr="00A7551E" w:rsidRDefault="00A7551E" w:rsidP="00A7551E">
                      <w:pPr>
                        <w:pStyle w:val="NormalWeb"/>
                        <w:numPr>
                          <w:ilvl w:val="0"/>
                          <w:numId w:val="1"/>
                        </w:numPr>
                        <w:spacing w:before="0" w:beforeAutospacing="0" w:after="0" w:afterAutospacing="0"/>
                        <w:textAlignment w:val="baseline"/>
                        <w:rPr>
                          <w:rFonts w:ascii="Calibri" w:hAnsi="Calibri" w:cs="Calibri"/>
                          <w:color w:val="FFFFFF" w:themeColor="background1"/>
                          <w:sz w:val="22"/>
                          <w:szCs w:val="22"/>
                        </w:rPr>
                      </w:pPr>
                      <w:r w:rsidRPr="00A7551E">
                        <w:rPr>
                          <w:rFonts w:ascii="Calibri" w:hAnsi="Calibri" w:cs="Calibri"/>
                          <w:color w:val="FFFFFF" w:themeColor="background1"/>
                          <w:sz w:val="22"/>
                          <w:szCs w:val="22"/>
                        </w:rPr>
                        <w:t>Environmental issues within the food industry</w:t>
                      </w:r>
                    </w:p>
                    <w:p w14:paraId="1AE2F43C" w14:textId="77777777" w:rsidR="00A7551E" w:rsidRPr="00A7551E" w:rsidRDefault="00A7551E" w:rsidP="00A7551E">
                      <w:pPr>
                        <w:pStyle w:val="NormalWeb"/>
                        <w:numPr>
                          <w:ilvl w:val="0"/>
                          <w:numId w:val="1"/>
                        </w:numPr>
                        <w:spacing w:before="0" w:beforeAutospacing="0" w:after="0" w:afterAutospacing="0"/>
                        <w:textAlignment w:val="baseline"/>
                        <w:rPr>
                          <w:rFonts w:ascii="Calibri" w:hAnsi="Calibri" w:cs="Calibri"/>
                          <w:color w:val="FFFFFF" w:themeColor="background1"/>
                          <w:sz w:val="22"/>
                          <w:szCs w:val="22"/>
                        </w:rPr>
                      </w:pPr>
                      <w:r w:rsidRPr="00A7551E">
                        <w:rPr>
                          <w:rFonts w:ascii="Calibri" w:hAnsi="Calibri" w:cs="Calibri"/>
                          <w:color w:val="FFFFFF" w:themeColor="background1"/>
                          <w:sz w:val="22"/>
                          <w:szCs w:val="22"/>
                        </w:rPr>
                        <w:t>Adapting and modifying recipes</w:t>
                      </w:r>
                    </w:p>
                    <w:p w14:paraId="0FC0622A" w14:textId="77777777" w:rsidR="00A7551E" w:rsidRPr="00A7551E" w:rsidRDefault="00A7551E" w:rsidP="00A7551E">
                      <w:pPr>
                        <w:pStyle w:val="NormalWeb"/>
                        <w:numPr>
                          <w:ilvl w:val="0"/>
                          <w:numId w:val="1"/>
                        </w:numPr>
                        <w:spacing w:before="0" w:beforeAutospacing="0" w:after="0" w:afterAutospacing="0"/>
                        <w:textAlignment w:val="baseline"/>
                        <w:rPr>
                          <w:rFonts w:ascii="Calibri" w:hAnsi="Calibri" w:cs="Calibri"/>
                          <w:color w:val="FFFFFF" w:themeColor="background1"/>
                          <w:sz w:val="22"/>
                          <w:szCs w:val="22"/>
                        </w:rPr>
                      </w:pPr>
                      <w:r w:rsidRPr="00A7551E">
                        <w:rPr>
                          <w:rFonts w:ascii="Calibri" w:hAnsi="Calibri" w:cs="Calibri"/>
                          <w:color w:val="FFFFFF" w:themeColor="background1"/>
                          <w:sz w:val="22"/>
                          <w:szCs w:val="22"/>
                        </w:rPr>
                        <w:t>Practical skills and techniques</w:t>
                      </w:r>
                    </w:p>
                    <w:p w14:paraId="17E4AD7E" w14:textId="77777777" w:rsidR="00A7551E" w:rsidRPr="00EF1249" w:rsidRDefault="00A7551E"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30944" behindDoc="0" locked="0" layoutInCell="1" allowOverlap="1" wp14:anchorId="57F1DC34" wp14:editId="7499AE40">
                <wp:simplePos x="0" y="0"/>
                <wp:positionH relativeFrom="margin">
                  <wp:align>right</wp:align>
                </wp:positionH>
                <wp:positionV relativeFrom="paragraph">
                  <wp:posOffset>0</wp:posOffset>
                </wp:positionV>
                <wp:extent cx="9745980" cy="1828800"/>
                <wp:effectExtent l="0" t="0" r="26670" b="11430"/>
                <wp:wrapNone/>
                <wp:docPr id="196" name="Text Box 196"/>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4496389D" w14:textId="184C67F2"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283BB0">
                              <w:rPr>
                                <w:b/>
                                <w:color w:val="F7CAAC" w:themeColor="accent2" w:themeTint="66"/>
                                <w:sz w:val="72"/>
                                <w:szCs w:val="72"/>
                                <w14:textOutline w14:w="11112" w14:cap="flat" w14:cmpd="sng" w14:algn="ctr">
                                  <w14:solidFill>
                                    <w14:schemeClr w14:val="accent2"/>
                                  </w14:solidFill>
                                  <w14:prstDash w14:val="solid"/>
                                  <w14:round/>
                                </w14:textOutline>
                              </w:rPr>
                              <w:t>9</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w:t>
                            </w:r>
                            <w:r w:rsidR="00A7551E">
                              <w:rPr>
                                <w:b/>
                                <w:color w:val="F7CAAC" w:themeColor="accent2" w:themeTint="66"/>
                                <w:sz w:val="72"/>
                                <w:szCs w:val="72"/>
                                <w14:textOutline w14:w="11112" w14:cap="flat" w14:cmpd="sng" w14:algn="ctr">
                                  <w14:solidFill>
                                    <w14:schemeClr w14:val="accent2"/>
                                  </w14:solidFill>
                                  <w14:prstDash w14:val="solid"/>
                                  <w14:round/>
                                </w14:textOutline>
                              </w:rPr>
                              <w:t>–</w:t>
                            </w:r>
                            <w:r>
                              <w:rPr>
                                <w:b/>
                                <w:color w:val="F7CAAC" w:themeColor="accent2" w:themeTint="66"/>
                                <w:sz w:val="72"/>
                                <w:szCs w:val="72"/>
                                <w14:textOutline w14:w="11112" w14:cap="flat" w14:cmpd="sng" w14:algn="ctr">
                                  <w14:solidFill>
                                    <w14:schemeClr w14:val="accent2"/>
                                  </w14:solidFill>
                                  <w14:prstDash w14:val="solid"/>
                                  <w14:round/>
                                </w14:textOutline>
                              </w:rPr>
                              <w:t xml:space="preserve"> TECHNOLOGY</w:t>
                            </w:r>
                            <w:r w:rsidR="00A7551E">
                              <w:rPr>
                                <w:b/>
                                <w:color w:val="F7CAAC" w:themeColor="accent2" w:themeTint="66"/>
                                <w:sz w:val="72"/>
                                <w:szCs w:val="72"/>
                                <w14:textOutline w14:w="11112" w14:cap="flat" w14:cmpd="sng" w14:algn="ctr">
                                  <w14:solidFill>
                                    <w14:schemeClr w14:val="accent2"/>
                                  </w14:solidFill>
                                  <w14:prstDash w14:val="solid"/>
                                  <w14:round/>
                                </w14:textOutline>
                              </w:rPr>
                              <w:t xml:space="preserve"> (FOOD)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F1DC34" id="Text Box 196" o:spid="_x0000_s1095" type="#_x0000_t202" style="position:absolute;margin-left:716.2pt;margin-top:0;width:767.4pt;height:2in;z-index:2517309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" fillcolor="#c00000" strokecolor="#4472c4 [3204]" strokeweight="1pt">
                <v:textbox style="mso-fit-shape-to-text:t">
                  <w:txbxContent>
                    <w:p w14:paraId="4496389D" w14:textId="184C67F2"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283BB0">
                        <w:rPr>
                          <w:b/>
                          <w:color w:val="F7CAAC" w:themeColor="accent2" w:themeTint="66"/>
                          <w:sz w:val="72"/>
                          <w:szCs w:val="72"/>
                          <w14:textOutline w14:w="11112" w14:cap="flat" w14:cmpd="sng" w14:algn="ctr">
                            <w14:solidFill>
                              <w14:schemeClr w14:val="accent2"/>
                            </w14:solidFill>
                            <w14:prstDash w14:val="solid"/>
                            <w14:round/>
                          </w14:textOutline>
                        </w:rPr>
                        <w:t>9</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w:t>
                      </w:r>
                      <w:r w:rsidR="00A7551E">
                        <w:rPr>
                          <w:b/>
                          <w:color w:val="F7CAAC" w:themeColor="accent2" w:themeTint="66"/>
                          <w:sz w:val="72"/>
                          <w:szCs w:val="72"/>
                          <w14:textOutline w14:w="11112" w14:cap="flat" w14:cmpd="sng" w14:algn="ctr">
                            <w14:solidFill>
                              <w14:schemeClr w14:val="accent2"/>
                            </w14:solidFill>
                            <w14:prstDash w14:val="solid"/>
                            <w14:round/>
                          </w14:textOutline>
                        </w:rPr>
                        <w:t>–</w:t>
                      </w:r>
                      <w:r>
                        <w:rPr>
                          <w:b/>
                          <w:color w:val="F7CAAC" w:themeColor="accent2" w:themeTint="66"/>
                          <w:sz w:val="72"/>
                          <w:szCs w:val="72"/>
                          <w14:textOutline w14:w="11112" w14:cap="flat" w14:cmpd="sng" w14:algn="ctr">
                            <w14:solidFill>
                              <w14:schemeClr w14:val="accent2"/>
                            </w14:solidFill>
                            <w14:prstDash w14:val="solid"/>
                            <w14:round/>
                          </w14:textOutline>
                        </w:rPr>
                        <w:t xml:space="preserve"> TECHNOLOGY</w:t>
                      </w:r>
                      <w:r w:rsidR="00A7551E">
                        <w:rPr>
                          <w:b/>
                          <w:color w:val="F7CAAC" w:themeColor="accent2" w:themeTint="66"/>
                          <w:sz w:val="72"/>
                          <w:szCs w:val="72"/>
                          <w14:textOutline w14:w="11112" w14:cap="flat" w14:cmpd="sng" w14:algn="ctr">
                            <w14:solidFill>
                              <w14:schemeClr w14:val="accent2"/>
                            </w14:solidFill>
                            <w14:prstDash w14:val="solid"/>
                            <w14:round/>
                          </w14:textOutline>
                        </w:rPr>
                        <w:t xml:space="preserve"> (FOOD)</w:t>
                      </w:r>
                    </w:p>
                  </w:txbxContent>
                </v:textbox>
                <w10:wrap anchorx="margin"/>
              </v:shape>
            </w:pict>
          </mc:Fallback>
        </mc:AlternateContent>
      </w:r>
    </w:p>
    <w:p w14:paraId="07C5614A" w14:textId="02E5ABD8" w:rsidR="00AB1EEC" w:rsidRDefault="00AB1EEC" w:rsidP="00AB1EEC">
      <w:pPr>
        <w:jc w:val="center"/>
      </w:pPr>
    </w:p>
    <w:p w14:paraId="0550DDAE" w14:textId="77777777" w:rsidR="00AB1EEC" w:rsidRPr="00AB1EEC" w:rsidRDefault="00AB1EEC" w:rsidP="00AB1EEC"/>
    <w:p w14:paraId="7A8458E9" w14:textId="77777777" w:rsidR="00AB1EEC" w:rsidRPr="00AB1EEC" w:rsidRDefault="00AB1EEC" w:rsidP="00AB1EEC"/>
    <w:p w14:paraId="265ADA35" w14:textId="77777777" w:rsidR="00AB1EEC" w:rsidRPr="00AB1EEC" w:rsidRDefault="00AB1EEC" w:rsidP="00AB1EEC"/>
    <w:p w14:paraId="5889B2A1" w14:textId="77777777" w:rsidR="00AB1EEC" w:rsidRPr="00AB1EEC" w:rsidRDefault="00AB1EEC" w:rsidP="00AB1EEC"/>
    <w:p w14:paraId="7224B9EA" w14:textId="77777777" w:rsidR="00AB1EEC" w:rsidRPr="00AB1EEC" w:rsidRDefault="00AB1EEC" w:rsidP="00AB1EEC"/>
    <w:p w14:paraId="5DBB171F" w14:textId="77777777" w:rsidR="00AB1EEC" w:rsidRPr="00AB1EEC" w:rsidRDefault="00AB1EEC" w:rsidP="00AB1EEC"/>
    <w:p w14:paraId="6DFFDCC2" w14:textId="77777777" w:rsidR="00AB1EEC" w:rsidRPr="00AB1EEC" w:rsidRDefault="00AB1EEC" w:rsidP="00AB1EEC"/>
    <w:p w14:paraId="3FFE2362" w14:textId="0BC4DDDD" w:rsidR="00AB1EEC" w:rsidRDefault="00AB1EEC" w:rsidP="00AB1EEC"/>
    <w:p w14:paraId="1A80239B" w14:textId="40E2AD40" w:rsidR="00AB1EEC" w:rsidRDefault="00AB1EEC" w:rsidP="00AB1EEC">
      <w:pPr>
        <w:jc w:val="center"/>
      </w:pPr>
    </w:p>
    <w:p w14:paraId="531D5614" w14:textId="277C1156" w:rsidR="00AB1EEC" w:rsidRDefault="00AB1EEC" w:rsidP="00AB1EEC">
      <w:pPr>
        <w:jc w:val="center"/>
      </w:pPr>
    </w:p>
    <w:p w14:paraId="5DB1E270" w14:textId="0C48C67F" w:rsidR="00AB1EEC" w:rsidRDefault="00AB1EEC" w:rsidP="00AB1EEC">
      <w:pPr>
        <w:jc w:val="center"/>
      </w:pPr>
    </w:p>
    <w:p w14:paraId="5EF3A783" w14:textId="446E4154" w:rsidR="00AB1EEC" w:rsidRDefault="00AB1EEC" w:rsidP="00AB1EEC">
      <w:pPr>
        <w:jc w:val="center"/>
      </w:pPr>
    </w:p>
    <w:p w14:paraId="54CD0D34" w14:textId="59806DFD" w:rsidR="00AB1EEC" w:rsidRDefault="00AB1EEC" w:rsidP="00AB1EEC">
      <w:pPr>
        <w:jc w:val="center"/>
      </w:pPr>
    </w:p>
    <w:p w14:paraId="2F08648B" w14:textId="7005F5F8" w:rsidR="00AB1EEC" w:rsidRDefault="00AB1EEC" w:rsidP="00AB1EEC">
      <w:pPr>
        <w:jc w:val="center"/>
      </w:pPr>
    </w:p>
    <w:p w14:paraId="2FBA2441" w14:textId="130DA084" w:rsidR="00AB1EEC" w:rsidRDefault="00AB1EEC" w:rsidP="00AB1EEC">
      <w:pPr>
        <w:jc w:val="center"/>
      </w:pPr>
    </w:p>
    <w:p w14:paraId="0CD3A5B3" w14:textId="2E886AEB" w:rsidR="00AB1EEC" w:rsidRDefault="00AB1EEC" w:rsidP="00AB1EEC">
      <w:pPr>
        <w:jc w:val="center"/>
      </w:pPr>
    </w:p>
    <w:p w14:paraId="427A7743" w14:textId="6F3E2086" w:rsidR="00AB1EEC" w:rsidRDefault="00AB1EEC" w:rsidP="00AB1EEC">
      <w:pPr>
        <w:jc w:val="center"/>
      </w:pPr>
    </w:p>
    <w:p w14:paraId="3D72B70E" w14:textId="74E57005" w:rsidR="00AB1EEC" w:rsidRDefault="00AB1EEC" w:rsidP="00AB1EEC">
      <w:pPr>
        <w:jc w:val="center"/>
      </w:pPr>
    </w:p>
    <w:p w14:paraId="21076B27" w14:textId="34A66A0C" w:rsidR="00AB1EEC" w:rsidRDefault="00AB1EEC" w:rsidP="00AB1EEC">
      <w:pPr>
        <w:jc w:val="center"/>
      </w:pPr>
    </w:p>
    <w:p w14:paraId="6F3F0EA5" w14:textId="6121CA4C" w:rsidR="00AB1EEC" w:rsidRDefault="00AB1EEC" w:rsidP="00AB1EEC">
      <w:pPr>
        <w:jc w:val="center"/>
      </w:pPr>
    </w:p>
    <w:p w14:paraId="5DF82E65" w14:textId="1518D167" w:rsidR="00AB1EEC" w:rsidRDefault="00AB1EEC" w:rsidP="00AB1EEC">
      <w:pPr>
        <w:jc w:val="center"/>
      </w:pPr>
    </w:p>
    <w:p w14:paraId="22323CE0" w14:textId="77777777" w:rsidR="00AB1EEC" w:rsidRDefault="00AB1EEC" w:rsidP="00AB1EEC">
      <w:r>
        <w:rPr>
          <w:noProof/>
          <w:lang w:eastAsia="en-GB"/>
        </w:rPr>
        <w:lastRenderedPageBreak/>
        <mc:AlternateContent>
          <mc:Choice Requires="wps">
            <w:drawing>
              <wp:anchor distT="91440" distB="91440" distL="137160" distR="137160" simplePos="0" relativeHeight="251741184" behindDoc="0" locked="0" layoutInCell="0" allowOverlap="1" wp14:anchorId="7C562BBF" wp14:editId="10D93E71">
                <wp:simplePos x="0" y="0"/>
                <wp:positionH relativeFrom="margin">
                  <wp:posOffset>5793740</wp:posOffset>
                </wp:positionH>
                <wp:positionV relativeFrom="margin">
                  <wp:posOffset>3676015</wp:posOffset>
                </wp:positionV>
                <wp:extent cx="1979295" cy="2606040"/>
                <wp:effectExtent l="635" t="0" r="2540" b="2540"/>
                <wp:wrapSquare wrapText="bothSides"/>
                <wp:docPr id="19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6D18C9B"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404C5B82" w14:textId="77777777" w:rsidR="00DE2B04" w:rsidRPr="003E5F6B" w:rsidRDefault="00DE2B04" w:rsidP="00DE2B04">
                            <w:pPr>
                              <w:rPr>
                                <w:rFonts w:asciiTheme="majorHAnsi" w:eastAsiaTheme="majorEastAsia" w:hAnsiTheme="majorHAnsi" w:cstheme="majorBidi"/>
                                <w:i/>
                                <w:iCs/>
                                <w:color w:val="FFFFFF" w:themeColor="background1"/>
                                <w:sz w:val="48"/>
                                <w:szCs w:val="28"/>
                              </w:rPr>
                            </w:pPr>
                            <w:r w:rsidRPr="003E5F6B">
                              <w:rPr>
                                <w:rFonts w:ascii="Calibri" w:hAnsi="Calibri" w:cs="Calibri"/>
                                <w:color w:val="FFFFFF" w:themeColor="background1"/>
                                <w:sz w:val="32"/>
                              </w:rPr>
                              <w:t>Students will be set homework once every four weeks.</w:t>
                            </w:r>
                          </w:p>
                          <w:p w14:paraId="600C0BDF"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C562BBF" id="_x0000_s1096" style="position:absolute;margin-left:456.2pt;margin-top:289.45pt;width:155.85pt;height:205.2pt;rotation:90;z-index:251741184;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" o:allowincell="f" fillcolor="#4472c4 [3204]" stroked="f">
                <v:textbox>
                  <w:txbxContent>
                    <w:p w14:paraId="76D18C9B"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404C5B82" w14:textId="77777777" w:rsidR="00DE2B04" w:rsidRPr="003E5F6B" w:rsidRDefault="00DE2B04" w:rsidP="00DE2B04">
                      <w:pPr>
                        <w:rPr>
                          <w:rFonts w:asciiTheme="majorHAnsi" w:eastAsiaTheme="majorEastAsia" w:hAnsiTheme="majorHAnsi" w:cstheme="majorBidi"/>
                          <w:i/>
                          <w:iCs/>
                          <w:color w:val="FFFFFF" w:themeColor="background1"/>
                          <w:sz w:val="48"/>
                          <w:szCs w:val="28"/>
                        </w:rPr>
                      </w:pPr>
                      <w:r w:rsidRPr="003E5F6B">
                        <w:rPr>
                          <w:rFonts w:ascii="Calibri" w:hAnsi="Calibri" w:cs="Calibri"/>
                          <w:color w:val="FFFFFF" w:themeColor="background1"/>
                          <w:sz w:val="32"/>
                        </w:rPr>
                        <w:t>Students will be set homework once every four weeks.</w:t>
                      </w:r>
                    </w:p>
                    <w:p w14:paraId="600C0BDF"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40160" behindDoc="0" locked="0" layoutInCell="0" allowOverlap="1" wp14:anchorId="793D38DC" wp14:editId="3CBB3886">
                <wp:simplePos x="0" y="0"/>
                <wp:positionH relativeFrom="margin">
                  <wp:align>left</wp:align>
                </wp:positionH>
                <wp:positionV relativeFrom="margin">
                  <wp:posOffset>3691255</wp:posOffset>
                </wp:positionV>
                <wp:extent cx="1979295" cy="2606040"/>
                <wp:effectExtent l="635" t="0" r="2540" b="2540"/>
                <wp:wrapSquare wrapText="bothSides"/>
                <wp:docPr id="20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5BA21420" w14:textId="05739145"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251F942E" w14:textId="77777777" w:rsidR="00DE2B04" w:rsidRPr="003E5F6B" w:rsidRDefault="00DE2B04" w:rsidP="00DE2B04">
                            <w:pPr>
                              <w:rPr>
                                <w:rFonts w:asciiTheme="majorHAnsi" w:eastAsiaTheme="majorEastAsia" w:hAnsiTheme="majorHAnsi" w:cstheme="majorBidi"/>
                                <w:i/>
                                <w:iCs/>
                                <w:color w:val="FFFFFF" w:themeColor="background1"/>
                                <w:sz w:val="48"/>
                                <w:szCs w:val="28"/>
                              </w:rPr>
                            </w:pPr>
                            <w:r w:rsidRPr="003E5F6B">
                              <w:rPr>
                                <w:rFonts w:ascii="Calibri" w:hAnsi="Calibri" w:cs="Calibri"/>
                                <w:color w:val="FFFFFF" w:themeColor="background1"/>
                                <w:sz w:val="32"/>
                              </w:rPr>
                              <w:t>2 main assessments (written and practical) and 1 end of unit test</w:t>
                            </w:r>
                          </w:p>
                          <w:p w14:paraId="3D98AC87" w14:textId="77777777" w:rsidR="00DE2B04" w:rsidRPr="00EF1249" w:rsidRDefault="00DE2B04"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93D38DC" id="_x0000_s1097" style="position:absolute;margin-left:0;margin-top:290.65pt;width:155.85pt;height:205.2pt;rotation:90;z-index:251740160;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" o:allowincell="f" fillcolor="#4472c4 [3204]" stroked="f">
                <v:textbox>
                  <w:txbxContent>
                    <w:p w14:paraId="5BA21420" w14:textId="05739145"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251F942E" w14:textId="77777777" w:rsidR="00DE2B04" w:rsidRPr="003E5F6B" w:rsidRDefault="00DE2B04" w:rsidP="00DE2B04">
                      <w:pPr>
                        <w:rPr>
                          <w:rFonts w:asciiTheme="majorHAnsi" w:eastAsiaTheme="majorEastAsia" w:hAnsiTheme="majorHAnsi" w:cstheme="majorBidi"/>
                          <w:i/>
                          <w:iCs/>
                          <w:color w:val="FFFFFF" w:themeColor="background1"/>
                          <w:sz w:val="48"/>
                          <w:szCs w:val="28"/>
                        </w:rPr>
                      </w:pPr>
                      <w:r w:rsidRPr="003E5F6B">
                        <w:rPr>
                          <w:rFonts w:ascii="Calibri" w:hAnsi="Calibri" w:cs="Calibri"/>
                          <w:color w:val="FFFFFF" w:themeColor="background1"/>
                          <w:sz w:val="32"/>
                        </w:rPr>
                        <w:t>2 main assessments (written and practical) and 1 end of unit test</w:t>
                      </w:r>
                    </w:p>
                    <w:p w14:paraId="3D98AC87" w14:textId="77777777" w:rsidR="00DE2B04" w:rsidRPr="00EF1249" w:rsidRDefault="00DE2B04"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39136" behindDoc="0" locked="0" layoutInCell="0" allowOverlap="1" wp14:anchorId="75743608" wp14:editId="0649CA72">
                <wp:simplePos x="0" y="0"/>
                <wp:positionH relativeFrom="margin">
                  <wp:align>right</wp:align>
                </wp:positionH>
                <wp:positionV relativeFrom="margin">
                  <wp:posOffset>780415</wp:posOffset>
                </wp:positionV>
                <wp:extent cx="1979295" cy="2606040"/>
                <wp:effectExtent l="635" t="0" r="2540" b="2540"/>
                <wp:wrapSquare wrapText="bothSides"/>
                <wp:docPr id="20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17363E75" w14:textId="455F39F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3084AA17" w14:textId="77777777" w:rsidR="00DE2B04" w:rsidRPr="003E5F6B" w:rsidRDefault="00DE2B04" w:rsidP="00DE2B04">
                            <w:pPr>
                              <w:pStyle w:val="NormalWeb"/>
                              <w:numPr>
                                <w:ilvl w:val="0"/>
                                <w:numId w:val="27"/>
                              </w:numPr>
                              <w:spacing w:before="0" w:beforeAutospacing="0" w:after="0" w:afterAutospacing="0"/>
                              <w:textAlignment w:val="baseline"/>
                              <w:rPr>
                                <w:rFonts w:ascii="Calibri" w:hAnsi="Calibri" w:cs="Calibri"/>
                                <w:color w:val="FFFFFF" w:themeColor="background1"/>
                                <w:sz w:val="22"/>
                                <w:szCs w:val="22"/>
                              </w:rPr>
                            </w:pPr>
                            <w:r w:rsidRPr="003E5F6B">
                              <w:rPr>
                                <w:rFonts w:ascii="Calibri" w:hAnsi="Calibri" w:cs="Calibri"/>
                                <w:color w:val="FFFFFF" w:themeColor="background1"/>
                                <w:sz w:val="22"/>
                                <w:szCs w:val="22"/>
                              </w:rPr>
                              <w:t>Encourage your child to complete high quality homework</w:t>
                            </w:r>
                          </w:p>
                          <w:p w14:paraId="6C7DFBE9" w14:textId="77777777" w:rsidR="00DE2B04" w:rsidRPr="003E5F6B" w:rsidRDefault="00DE2B04" w:rsidP="00DE2B04">
                            <w:pPr>
                              <w:pStyle w:val="NormalWeb"/>
                              <w:numPr>
                                <w:ilvl w:val="0"/>
                                <w:numId w:val="27"/>
                              </w:numPr>
                              <w:spacing w:before="0" w:beforeAutospacing="0" w:after="0" w:afterAutospacing="0"/>
                              <w:textAlignment w:val="baseline"/>
                              <w:rPr>
                                <w:rFonts w:ascii="Calibri" w:hAnsi="Calibri" w:cs="Calibri"/>
                                <w:color w:val="FFFFFF" w:themeColor="background1"/>
                                <w:sz w:val="22"/>
                                <w:szCs w:val="22"/>
                              </w:rPr>
                            </w:pPr>
                            <w:r w:rsidRPr="003E5F6B">
                              <w:rPr>
                                <w:rFonts w:ascii="Calibri" w:hAnsi="Calibri" w:cs="Calibri"/>
                                <w:color w:val="FFFFFF" w:themeColor="background1"/>
                                <w:sz w:val="22"/>
                                <w:szCs w:val="22"/>
                              </w:rPr>
                              <w:t>Encourage your child to after school homework club if they need more support</w:t>
                            </w:r>
                          </w:p>
                          <w:p w14:paraId="38360564" w14:textId="77777777" w:rsidR="00DE2B04" w:rsidRPr="003E5F6B" w:rsidRDefault="00DE2B04" w:rsidP="00DE2B04">
                            <w:pPr>
                              <w:pStyle w:val="NormalWeb"/>
                              <w:numPr>
                                <w:ilvl w:val="0"/>
                                <w:numId w:val="27"/>
                              </w:numPr>
                              <w:spacing w:before="0" w:beforeAutospacing="0" w:after="0" w:afterAutospacing="0"/>
                              <w:textAlignment w:val="baseline"/>
                              <w:rPr>
                                <w:rFonts w:ascii="Calibri" w:hAnsi="Calibri" w:cs="Calibri"/>
                                <w:color w:val="FFFFFF" w:themeColor="background1"/>
                                <w:sz w:val="22"/>
                                <w:szCs w:val="22"/>
                              </w:rPr>
                            </w:pPr>
                            <w:r w:rsidRPr="003E5F6B">
                              <w:rPr>
                                <w:rFonts w:ascii="Calibri" w:hAnsi="Calibri" w:cs="Calibri"/>
                                <w:color w:val="FFFFFF" w:themeColor="background1"/>
                                <w:sz w:val="22"/>
                                <w:szCs w:val="22"/>
                              </w:rPr>
                              <w:t>Encourage your child to attend lunchtime skills club to practise key practical skills</w:t>
                            </w:r>
                          </w:p>
                          <w:p w14:paraId="0B79AEF7" w14:textId="77777777" w:rsidR="00DE2B04" w:rsidRPr="003E5F6B" w:rsidRDefault="00DE2B04" w:rsidP="00DE2B04">
                            <w:pPr>
                              <w:pStyle w:val="NormalWeb"/>
                              <w:numPr>
                                <w:ilvl w:val="0"/>
                                <w:numId w:val="27"/>
                              </w:numPr>
                              <w:spacing w:before="0" w:beforeAutospacing="0" w:after="0" w:afterAutospacing="0"/>
                              <w:textAlignment w:val="baseline"/>
                              <w:rPr>
                                <w:rFonts w:ascii="Calibri" w:hAnsi="Calibri" w:cs="Calibri"/>
                                <w:color w:val="FFFFFF" w:themeColor="background1"/>
                                <w:sz w:val="22"/>
                                <w:szCs w:val="22"/>
                              </w:rPr>
                            </w:pPr>
                            <w:r w:rsidRPr="003E5F6B">
                              <w:rPr>
                                <w:rFonts w:ascii="Calibri" w:hAnsi="Calibri" w:cs="Calibri"/>
                                <w:color w:val="FFFFFF" w:themeColor="background1"/>
                                <w:sz w:val="22"/>
                                <w:szCs w:val="22"/>
                              </w:rPr>
                              <w:t>Provide them with a range of drawing pencils and coloured pencils</w:t>
                            </w:r>
                          </w:p>
                          <w:p w14:paraId="713F9D5B" w14:textId="77777777" w:rsidR="00DE2B04" w:rsidRPr="00EF1249" w:rsidRDefault="00DE2B04"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75743608" id="_x0000_s1098" style="position:absolute;margin-left:104.65pt;margin-top:61.45pt;width:155.85pt;height:205.2pt;rotation:90;z-index:251739136;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" o:allowincell="f" fillcolor="#4472c4 [3204]" stroked="f">
                <v:textbox>
                  <w:txbxContent>
                    <w:p w14:paraId="17363E75" w14:textId="455F39F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3084AA17" w14:textId="77777777" w:rsidR="00DE2B04" w:rsidRPr="003E5F6B" w:rsidRDefault="00DE2B04" w:rsidP="00DE2B04">
                      <w:pPr>
                        <w:pStyle w:val="NormalWeb"/>
                        <w:numPr>
                          <w:ilvl w:val="0"/>
                          <w:numId w:val="27"/>
                        </w:numPr>
                        <w:spacing w:before="0" w:beforeAutospacing="0" w:after="0" w:afterAutospacing="0"/>
                        <w:textAlignment w:val="baseline"/>
                        <w:rPr>
                          <w:rFonts w:ascii="Calibri" w:hAnsi="Calibri" w:cs="Calibri"/>
                          <w:color w:val="FFFFFF" w:themeColor="background1"/>
                          <w:sz w:val="22"/>
                          <w:szCs w:val="22"/>
                        </w:rPr>
                      </w:pPr>
                      <w:r w:rsidRPr="003E5F6B">
                        <w:rPr>
                          <w:rFonts w:ascii="Calibri" w:hAnsi="Calibri" w:cs="Calibri"/>
                          <w:color w:val="FFFFFF" w:themeColor="background1"/>
                          <w:sz w:val="22"/>
                          <w:szCs w:val="22"/>
                        </w:rPr>
                        <w:t>Encourage your child to complete high quality homework</w:t>
                      </w:r>
                    </w:p>
                    <w:p w14:paraId="6C7DFBE9" w14:textId="77777777" w:rsidR="00DE2B04" w:rsidRPr="003E5F6B" w:rsidRDefault="00DE2B04" w:rsidP="00DE2B04">
                      <w:pPr>
                        <w:pStyle w:val="NormalWeb"/>
                        <w:numPr>
                          <w:ilvl w:val="0"/>
                          <w:numId w:val="27"/>
                        </w:numPr>
                        <w:spacing w:before="0" w:beforeAutospacing="0" w:after="0" w:afterAutospacing="0"/>
                        <w:textAlignment w:val="baseline"/>
                        <w:rPr>
                          <w:rFonts w:ascii="Calibri" w:hAnsi="Calibri" w:cs="Calibri"/>
                          <w:color w:val="FFFFFF" w:themeColor="background1"/>
                          <w:sz w:val="22"/>
                          <w:szCs w:val="22"/>
                        </w:rPr>
                      </w:pPr>
                      <w:r w:rsidRPr="003E5F6B">
                        <w:rPr>
                          <w:rFonts w:ascii="Calibri" w:hAnsi="Calibri" w:cs="Calibri"/>
                          <w:color w:val="FFFFFF" w:themeColor="background1"/>
                          <w:sz w:val="22"/>
                          <w:szCs w:val="22"/>
                        </w:rPr>
                        <w:t>Encourage your child to after school homework club if they need more support</w:t>
                      </w:r>
                    </w:p>
                    <w:p w14:paraId="38360564" w14:textId="77777777" w:rsidR="00DE2B04" w:rsidRPr="003E5F6B" w:rsidRDefault="00DE2B04" w:rsidP="00DE2B04">
                      <w:pPr>
                        <w:pStyle w:val="NormalWeb"/>
                        <w:numPr>
                          <w:ilvl w:val="0"/>
                          <w:numId w:val="27"/>
                        </w:numPr>
                        <w:spacing w:before="0" w:beforeAutospacing="0" w:after="0" w:afterAutospacing="0"/>
                        <w:textAlignment w:val="baseline"/>
                        <w:rPr>
                          <w:rFonts w:ascii="Calibri" w:hAnsi="Calibri" w:cs="Calibri"/>
                          <w:color w:val="FFFFFF" w:themeColor="background1"/>
                          <w:sz w:val="22"/>
                          <w:szCs w:val="22"/>
                        </w:rPr>
                      </w:pPr>
                      <w:r w:rsidRPr="003E5F6B">
                        <w:rPr>
                          <w:rFonts w:ascii="Calibri" w:hAnsi="Calibri" w:cs="Calibri"/>
                          <w:color w:val="FFFFFF" w:themeColor="background1"/>
                          <w:sz w:val="22"/>
                          <w:szCs w:val="22"/>
                        </w:rPr>
                        <w:t>Encourage your child to attend lunchtime skills club to practise key practical skills</w:t>
                      </w:r>
                    </w:p>
                    <w:p w14:paraId="0B79AEF7" w14:textId="77777777" w:rsidR="00DE2B04" w:rsidRPr="003E5F6B" w:rsidRDefault="00DE2B04" w:rsidP="00DE2B04">
                      <w:pPr>
                        <w:pStyle w:val="NormalWeb"/>
                        <w:numPr>
                          <w:ilvl w:val="0"/>
                          <w:numId w:val="27"/>
                        </w:numPr>
                        <w:spacing w:before="0" w:beforeAutospacing="0" w:after="0" w:afterAutospacing="0"/>
                        <w:textAlignment w:val="baseline"/>
                        <w:rPr>
                          <w:rFonts w:ascii="Calibri" w:hAnsi="Calibri" w:cs="Calibri"/>
                          <w:color w:val="FFFFFF" w:themeColor="background1"/>
                          <w:sz w:val="22"/>
                          <w:szCs w:val="22"/>
                        </w:rPr>
                      </w:pPr>
                      <w:r w:rsidRPr="003E5F6B">
                        <w:rPr>
                          <w:rFonts w:ascii="Calibri" w:hAnsi="Calibri" w:cs="Calibri"/>
                          <w:color w:val="FFFFFF" w:themeColor="background1"/>
                          <w:sz w:val="22"/>
                          <w:szCs w:val="22"/>
                        </w:rPr>
                        <w:t>Provide them with a range of drawing pencils and coloured pencils</w:t>
                      </w:r>
                    </w:p>
                    <w:p w14:paraId="713F9D5B" w14:textId="77777777" w:rsidR="00DE2B04" w:rsidRPr="00EF1249" w:rsidRDefault="00DE2B04"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38112" behindDoc="0" locked="0" layoutInCell="0" allowOverlap="1" wp14:anchorId="57E81C81" wp14:editId="7E9A5754">
                <wp:simplePos x="0" y="0"/>
                <wp:positionH relativeFrom="margin">
                  <wp:align>left</wp:align>
                </wp:positionH>
                <wp:positionV relativeFrom="margin">
                  <wp:posOffset>786765</wp:posOffset>
                </wp:positionV>
                <wp:extent cx="1979295" cy="2606040"/>
                <wp:effectExtent l="635" t="0" r="2540" b="2540"/>
                <wp:wrapSquare wrapText="bothSides"/>
                <wp:docPr id="20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784417C0" w14:textId="4C28F39C"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5A169896" w14:textId="3B220636" w:rsidR="00DE2B04" w:rsidRPr="00DE2B04" w:rsidRDefault="00DE2B04" w:rsidP="00AB1EEC">
                            <w:pPr>
                              <w:rPr>
                                <w:rFonts w:ascii="Calibri" w:hAnsi="Calibri" w:cs="Calibri"/>
                                <w:color w:val="FFFFFF" w:themeColor="background1"/>
                                <w:sz w:val="20"/>
                              </w:rPr>
                            </w:pPr>
                            <w:r w:rsidRPr="00DE2B04">
                              <w:rPr>
                                <w:rFonts w:ascii="Calibri" w:hAnsi="Calibri" w:cs="Calibri"/>
                                <w:color w:val="FFFFFF" w:themeColor="background1"/>
                                <w:sz w:val="20"/>
                              </w:rPr>
                              <w:t xml:space="preserve">Students will be making a </w:t>
                            </w:r>
                            <w:proofErr w:type="spellStart"/>
                            <w:r w:rsidRPr="00DE2B04">
                              <w:rPr>
                                <w:rFonts w:ascii="Calibri" w:hAnsi="Calibri" w:cs="Calibri"/>
                                <w:color w:val="FFFFFF" w:themeColor="background1"/>
                                <w:sz w:val="20"/>
                              </w:rPr>
                              <w:t>pugly</w:t>
                            </w:r>
                            <w:proofErr w:type="spellEnd"/>
                            <w:r w:rsidRPr="00DE2B04">
                              <w:rPr>
                                <w:rFonts w:ascii="Calibri" w:hAnsi="Calibri" w:cs="Calibri"/>
                                <w:color w:val="FFFFFF" w:themeColor="background1"/>
                                <w:sz w:val="20"/>
                              </w:rPr>
                              <w:t xml:space="preserve"> (soft toy) for a specific target audience</w:t>
                            </w:r>
                          </w:p>
                          <w:p w14:paraId="117CD485" w14:textId="77777777" w:rsidR="00DE2B04" w:rsidRPr="00DE2B04" w:rsidRDefault="00DE2B04" w:rsidP="00DE2B04">
                            <w:pPr>
                              <w:pStyle w:val="NormalWeb"/>
                              <w:numPr>
                                <w:ilvl w:val="0"/>
                                <w:numId w:val="26"/>
                              </w:numPr>
                              <w:spacing w:before="0" w:beforeAutospacing="0" w:after="0" w:afterAutospacing="0"/>
                              <w:textAlignment w:val="baseline"/>
                              <w:rPr>
                                <w:rFonts w:ascii="Calibri" w:hAnsi="Calibri" w:cs="Calibri"/>
                                <w:color w:val="FFFFFF" w:themeColor="background1"/>
                                <w:sz w:val="20"/>
                                <w:szCs w:val="22"/>
                              </w:rPr>
                            </w:pPr>
                            <w:r w:rsidRPr="00DE2B04">
                              <w:rPr>
                                <w:rFonts w:ascii="Calibri" w:hAnsi="Calibri" w:cs="Calibri"/>
                                <w:color w:val="FFFFFF" w:themeColor="background1"/>
                                <w:sz w:val="20"/>
                                <w:szCs w:val="22"/>
                              </w:rPr>
                              <w:t xml:space="preserve">Health and safety </w:t>
                            </w:r>
                          </w:p>
                          <w:p w14:paraId="7CF1A99C" w14:textId="77777777" w:rsidR="00DE2B04" w:rsidRPr="00DE2B04" w:rsidRDefault="00DE2B04" w:rsidP="00DE2B04">
                            <w:pPr>
                              <w:pStyle w:val="NormalWeb"/>
                              <w:numPr>
                                <w:ilvl w:val="0"/>
                                <w:numId w:val="26"/>
                              </w:numPr>
                              <w:spacing w:before="0" w:beforeAutospacing="0" w:after="0" w:afterAutospacing="0"/>
                              <w:textAlignment w:val="baseline"/>
                              <w:rPr>
                                <w:rFonts w:ascii="Calibri" w:hAnsi="Calibri" w:cs="Calibri"/>
                                <w:color w:val="FFFFFF" w:themeColor="background1"/>
                                <w:sz w:val="20"/>
                                <w:szCs w:val="22"/>
                              </w:rPr>
                            </w:pPr>
                            <w:r w:rsidRPr="00DE2B04">
                              <w:rPr>
                                <w:rFonts w:ascii="Calibri" w:hAnsi="Calibri" w:cs="Calibri"/>
                                <w:color w:val="FFFFFF" w:themeColor="background1"/>
                                <w:sz w:val="20"/>
                                <w:szCs w:val="22"/>
                              </w:rPr>
                              <w:t>The design process</w:t>
                            </w:r>
                          </w:p>
                          <w:p w14:paraId="5E04C7D2" w14:textId="77777777" w:rsidR="00DE2B04" w:rsidRPr="00DE2B04" w:rsidRDefault="00DE2B04" w:rsidP="00DE2B04">
                            <w:pPr>
                              <w:pStyle w:val="NormalWeb"/>
                              <w:numPr>
                                <w:ilvl w:val="0"/>
                                <w:numId w:val="26"/>
                              </w:numPr>
                              <w:spacing w:before="0" w:beforeAutospacing="0" w:after="0" w:afterAutospacing="0"/>
                              <w:textAlignment w:val="baseline"/>
                              <w:rPr>
                                <w:rFonts w:ascii="Calibri" w:hAnsi="Calibri" w:cs="Calibri"/>
                                <w:color w:val="FFFFFF" w:themeColor="background1"/>
                                <w:sz w:val="20"/>
                                <w:szCs w:val="22"/>
                              </w:rPr>
                            </w:pPr>
                            <w:r w:rsidRPr="00DE2B04">
                              <w:rPr>
                                <w:rFonts w:ascii="Calibri" w:hAnsi="Calibri" w:cs="Calibri"/>
                                <w:color w:val="FFFFFF" w:themeColor="background1"/>
                                <w:sz w:val="20"/>
                                <w:szCs w:val="22"/>
                              </w:rPr>
                              <w:t xml:space="preserve">Hand and machine stitching </w:t>
                            </w:r>
                          </w:p>
                          <w:p w14:paraId="7872B0C2" w14:textId="77777777" w:rsidR="00DE2B04" w:rsidRPr="00DE2B04" w:rsidRDefault="00DE2B04" w:rsidP="00DE2B04">
                            <w:pPr>
                              <w:pStyle w:val="NormalWeb"/>
                              <w:numPr>
                                <w:ilvl w:val="0"/>
                                <w:numId w:val="26"/>
                              </w:numPr>
                              <w:spacing w:before="0" w:beforeAutospacing="0" w:after="0" w:afterAutospacing="0"/>
                              <w:textAlignment w:val="baseline"/>
                              <w:rPr>
                                <w:rFonts w:ascii="Calibri" w:hAnsi="Calibri" w:cs="Calibri"/>
                                <w:color w:val="FFFFFF" w:themeColor="background1"/>
                                <w:sz w:val="20"/>
                                <w:szCs w:val="22"/>
                              </w:rPr>
                            </w:pPr>
                            <w:r w:rsidRPr="00DE2B04">
                              <w:rPr>
                                <w:rFonts w:ascii="Calibri" w:hAnsi="Calibri" w:cs="Calibri"/>
                                <w:color w:val="FFFFFF" w:themeColor="background1"/>
                                <w:sz w:val="20"/>
                                <w:szCs w:val="22"/>
                              </w:rPr>
                              <w:t>Decorative techniques</w:t>
                            </w:r>
                          </w:p>
                          <w:p w14:paraId="62F3EAC6" w14:textId="77777777" w:rsidR="00DE2B04" w:rsidRPr="00DE2B04" w:rsidRDefault="00DE2B04" w:rsidP="00DE2B04">
                            <w:pPr>
                              <w:pStyle w:val="NormalWeb"/>
                              <w:numPr>
                                <w:ilvl w:val="0"/>
                                <w:numId w:val="26"/>
                              </w:numPr>
                              <w:spacing w:before="0" w:beforeAutospacing="0" w:after="0" w:afterAutospacing="0"/>
                              <w:textAlignment w:val="baseline"/>
                              <w:rPr>
                                <w:rFonts w:ascii="Calibri" w:hAnsi="Calibri" w:cs="Calibri"/>
                                <w:color w:val="FFFFFF" w:themeColor="background1"/>
                                <w:sz w:val="20"/>
                                <w:szCs w:val="22"/>
                              </w:rPr>
                            </w:pPr>
                            <w:r w:rsidRPr="00DE2B04">
                              <w:rPr>
                                <w:rFonts w:ascii="Calibri" w:hAnsi="Calibri" w:cs="Calibri"/>
                                <w:color w:val="FFFFFF" w:themeColor="background1"/>
                                <w:sz w:val="20"/>
                                <w:szCs w:val="22"/>
                              </w:rPr>
                              <w:t xml:space="preserve">Fastenings </w:t>
                            </w:r>
                          </w:p>
                          <w:p w14:paraId="4282A823" w14:textId="77777777" w:rsidR="00DE2B04" w:rsidRPr="00DE2B04" w:rsidRDefault="00DE2B04" w:rsidP="00DE2B04">
                            <w:pPr>
                              <w:pStyle w:val="NormalWeb"/>
                              <w:numPr>
                                <w:ilvl w:val="0"/>
                                <w:numId w:val="26"/>
                              </w:numPr>
                              <w:spacing w:before="0" w:beforeAutospacing="0" w:after="0" w:afterAutospacing="0"/>
                              <w:textAlignment w:val="baseline"/>
                              <w:rPr>
                                <w:rFonts w:ascii="Calibri" w:hAnsi="Calibri" w:cs="Calibri"/>
                                <w:color w:val="FFFFFF" w:themeColor="background1"/>
                                <w:sz w:val="20"/>
                                <w:szCs w:val="22"/>
                              </w:rPr>
                            </w:pPr>
                            <w:r w:rsidRPr="00DE2B04">
                              <w:rPr>
                                <w:rFonts w:ascii="Calibri" w:hAnsi="Calibri" w:cs="Calibri"/>
                                <w:color w:val="FFFFFF" w:themeColor="background1"/>
                                <w:sz w:val="20"/>
                                <w:szCs w:val="22"/>
                              </w:rPr>
                              <w:t>Natural and synthetic fabrics</w:t>
                            </w:r>
                          </w:p>
                          <w:p w14:paraId="23550D54" w14:textId="77777777" w:rsidR="00DE2B04" w:rsidRPr="00DE2B04" w:rsidRDefault="00DE2B04" w:rsidP="00AB1EEC">
                            <w:pPr>
                              <w:rPr>
                                <w:rFonts w:asciiTheme="majorHAnsi" w:eastAsiaTheme="majorEastAsia" w:hAnsiTheme="majorHAnsi" w:cstheme="majorBidi"/>
                                <w:i/>
                                <w:iCs/>
                                <w:color w:val="FFFFFF" w:themeColor="background1"/>
                                <w:sz w:val="32"/>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57E81C81" id="_x0000_s1099" style="position:absolute;margin-left:0;margin-top:61.95pt;width:155.85pt;height:205.2pt;rotation:90;z-index:251738112;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" o:allowincell="f" fillcolor="#4472c4 [3204]" stroked="f">
                <v:textbox>
                  <w:txbxContent>
                    <w:p w14:paraId="784417C0" w14:textId="4C28F39C"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5A169896" w14:textId="3B220636" w:rsidR="00DE2B04" w:rsidRPr="00DE2B04" w:rsidRDefault="00DE2B04" w:rsidP="00AB1EEC">
                      <w:pPr>
                        <w:rPr>
                          <w:rFonts w:ascii="Calibri" w:hAnsi="Calibri" w:cs="Calibri"/>
                          <w:color w:val="FFFFFF" w:themeColor="background1"/>
                          <w:sz w:val="20"/>
                        </w:rPr>
                      </w:pPr>
                      <w:r w:rsidRPr="00DE2B04">
                        <w:rPr>
                          <w:rFonts w:ascii="Calibri" w:hAnsi="Calibri" w:cs="Calibri"/>
                          <w:color w:val="FFFFFF" w:themeColor="background1"/>
                          <w:sz w:val="20"/>
                        </w:rPr>
                        <w:t xml:space="preserve">Students will be making a </w:t>
                      </w:r>
                      <w:proofErr w:type="spellStart"/>
                      <w:r w:rsidRPr="00DE2B04">
                        <w:rPr>
                          <w:rFonts w:ascii="Calibri" w:hAnsi="Calibri" w:cs="Calibri"/>
                          <w:color w:val="FFFFFF" w:themeColor="background1"/>
                          <w:sz w:val="20"/>
                        </w:rPr>
                        <w:t>pugly</w:t>
                      </w:r>
                      <w:proofErr w:type="spellEnd"/>
                      <w:r w:rsidRPr="00DE2B04">
                        <w:rPr>
                          <w:rFonts w:ascii="Calibri" w:hAnsi="Calibri" w:cs="Calibri"/>
                          <w:color w:val="FFFFFF" w:themeColor="background1"/>
                          <w:sz w:val="20"/>
                        </w:rPr>
                        <w:t xml:space="preserve"> (soft toy) for a specific target audience</w:t>
                      </w:r>
                    </w:p>
                    <w:p w14:paraId="117CD485" w14:textId="77777777" w:rsidR="00DE2B04" w:rsidRPr="00DE2B04" w:rsidRDefault="00DE2B04" w:rsidP="00DE2B04">
                      <w:pPr>
                        <w:pStyle w:val="NormalWeb"/>
                        <w:numPr>
                          <w:ilvl w:val="0"/>
                          <w:numId w:val="26"/>
                        </w:numPr>
                        <w:spacing w:before="0" w:beforeAutospacing="0" w:after="0" w:afterAutospacing="0"/>
                        <w:textAlignment w:val="baseline"/>
                        <w:rPr>
                          <w:rFonts w:ascii="Calibri" w:hAnsi="Calibri" w:cs="Calibri"/>
                          <w:color w:val="FFFFFF" w:themeColor="background1"/>
                          <w:sz w:val="20"/>
                          <w:szCs w:val="22"/>
                        </w:rPr>
                      </w:pPr>
                      <w:r w:rsidRPr="00DE2B04">
                        <w:rPr>
                          <w:rFonts w:ascii="Calibri" w:hAnsi="Calibri" w:cs="Calibri"/>
                          <w:color w:val="FFFFFF" w:themeColor="background1"/>
                          <w:sz w:val="20"/>
                          <w:szCs w:val="22"/>
                        </w:rPr>
                        <w:t xml:space="preserve">Health and safety </w:t>
                      </w:r>
                    </w:p>
                    <w:p w14:paraId="7CF1A99C" w14:textId="77777777" w:rsidR="00DE2B04" w:rsidRPr="00DE2B04" w:rsidRDefault="00DE2B04" w:rsidP="00DE2B04">
                      <w:pPr>
                        <w:pStyle w:val="NormalWeb"/>
                        <w:numPr>
                          <w:ilvl w:val="0"/>
                          <w:numId w:val="26"/>
                        </w:numPr>
                        <w:spacing w:before="0" w:beforeAutospacing="0" w:after="0" w:afterAutospacing="0"/>
                        <w:textAlignment w:val="baseline"/>
                        <w:rPr>
                          <w:rFonts w:ascii="Calibri" w:hAnsi="Calibri" w:cs="Calibri"/>
                          <w:color w:val="FFFFFF" w:themeColor="background1"/>
                          <w:sz w:val="20"/>
                          <w:szCs w:val="22"/>
                        </w:rPr>
                      </w:pPr>
                      <w:r w:rsidRPr="00DE2B04">
                        <w:rPr>
                          <w:rFonts w:ascii="Calibri" w:hAnsi="Calibri" w:cs="Calibri"/>
                          <w:color w:val="FFFFFF" w:themeColor="background1"/>
                          <w:sz w:val="20"/>
                          <w:szCs w:val="22"/>
                        </w:rPr>
                        <w:t>The design process</w:t>
                      </w:r>
                    </w:p>
                    <w:p w14:paraId="5E04C7D2" w14:textId="77777777" w:rsidR="00DE2B04" w:rsidRPr="00DE2B04" w:rsidRDefault="00DE2B04" w:rsidP="00DE2B04">
                      <w:pPr>
                        <w:pStyle w:val="NormalWeb"/>
                        <w:numPr>
                          <w:ilvl w:val="0"/>
                          <w:numId w:val="26"/>
                        </w:numPr>
                        <w:spacing w:before="0" w:beforeAutospacing="0" w:after="0" w:afterAutospacing="0"/>
                        <w:textAlignment w:val="baseline"/>
                        <w:rPr>
                          <w:rFonts w:ascii="Calibri" w:hAnsi="Calibri" w:cs="Calibri"/>
                          <w:color w:val="FFFFFF" w:themeColor="background1"/>
                          <w:sz w:val="20"/>
                          <w:szCs w:val="22"/>
                        </w:rPr>
                      </w:pPr>
                      <w:r w:rsidRPr="00DE2B04">
                        <w:rPr>
                          <w:rFonts w:ascii="Calibri" w:hAnsi="Calibri" w:cs="Calibri"/>
                          <w:color w:val="FFFFFF" w:themeColor="background1"/>
                          <w:sz w:val="20"/>
                          <w:szCs w:val="22"/>
                        </w:rPr>
                        <w:t xml:space="preserve">Hand and machine stitching </w:t>
                      </w:r>
                    </w:p>
                    <w:p w14:paraId="7872B0C2" w14:textId="77777777" w:rsidR="00DE2B04" w:rsidRPr="00DE2B04" w:rsidRDefault="00DE2B04" w:rsidP="00DE2B04">
                      <w:pPr>
                        <w:pStyle w:val="NormalWeb"/>
                        <w:numPr>
                          <w:ilvl w:val="0"/>
                          <w:numId w:val="26"/>
                        </w:numPr>
                        <w:spacing w:before="0" w:beforeAutospacing="0" w:after="0" w:afterAutospacing="0"/>
                        <w:textAlignment w:val="baseline"/>
                        <w:rPr>
                          <w:rFonts w:ascii="Calibri" w:hAnsi="Calibri" w:cs="Calibri"/>
                          <w:color w:val="FFFFFF" w:themeColor="background1"/>
                          <w:sz w:val="20"/>
                          <w:szCs w:val="22"/>
                        </w:rPr>
                      </w:pPr>
                      <w:r w:rsidRPr="00DE2B04">
                        <w:rPr>
                          <w:rFonts w:ascii="Calibri" w:hAnsi="Calibri" w:cs="Calibri"/>
                          <w:color w:val="FFFFFF" w:themeColor="background1"/>
                          <w:sz w:val="20"/>
                          <w:szCs w:val="22"/>
                        </w:rPr>
                        <w:t>Decorative techniques</w:t>
                      </w:r>
                    </w:p>
                    <w:p w14:paraId="62F3EAC6" w14:textId="77777777" w:rsidR="00DE2B04" w:rsidRPr="00DE2B04" w:rsidRDefault="00DE2B04" w:rsidP="00DE2B04">
                      <w:pPr>
                        <w:pStyle w:val="NormalWeb"/>
                        <w:numPr>
                          <w:ilvl w:val="0"/>
                          <w:numId w:val="26"/>
                        </w:numPr>
                        <w:spacing w:before="0" w:beforeAutospacing="0" w:after="0" w:afterAutospacing="0"/>
                        <w:textAlignment w:val="baseline"/>
                        <w:rPr>
                          <w:rFonts w:ascii="Calibri" w:hAnsi="Calibri" w:cs="Calibri"/>
                          <w:color w:val="FFFFFF" w:themeColor="background1"/>
                          <w:sz w:val="20"/>
                          <w:szCs w:val="22"/>
                        </w:rPr>
                      </w:pPr>
                      <w:r w:rsidRPr="00DE2B04">
                        <w:rPr>
                          <w:rFonts w:ascii="Calibri" w:hAnsi="Calibri" w:cs="Calibri"/>
                          <w:color w:val="FFFFFF" w:themeColor="background1"/>
                          <w:sz w:val="20"/>
                          <w:szCs w:val="22"/>
                        </w:rPr>
                        <w:t xml:space="preserve">Fastenings </w:t>
                      </w:r>
                    </w:p>
                    <w:p w14:paraId="4282A823" w14:textId="77777777" w:rsidR="00DE2B04" w:rsidRPr="00DE2B04" w:rsidRDefault="00DE2B04" w:rsidP="00DE2B04">
                      <w:pPr>
                        <w:pStyle w:val="NormalWeb"/>
                        <w:numPr>
                          <w:ilvl w:val="0"/>
                          <w:numId w:val="26"/>
                        </w:numPr>
                        <w:spacing w:before="0" w:beforeAutospacing="0" w:after="0" w:afterAutospacing="0"/>
                        <w:textAlignment w:val="baseline"/>
                        <w:rPr>
                          <w:rFonts w:ascii="Calibri" w:hAnsi="Calibri" w:cs="Calibri"/>
                          <w:color w:val="FFFFFF" w:themeColor="background1"/>
                          <w:sz w:val="20"/>
                          <w:szCs w:val="22"/>
                        </w:rPr>
                      </w:pPr>
                      <w:r w:rsidRPr="00DE2B04">
                        <w:rPr>
                          <w:rFonts w:ascii="Calibri" w:hAnsi="Calibri" w:cs="Calibri"/>
                          <w:color w:val="FFFFFF" w:themeColor="background1"/>
                          <w:sz w:val="20"/>
                          <w:szCs w:val="22"/>
                        </w:rPr>
                        <w:t>Natural and synthetic fabrics</w:t>
                      </w:r>
                    </w:p>
                    <w:p w14:paraId="23550D54" w14:textId="77777777" w:rsidR="00DE2B04" w:rsidRPr="00DE2B04" w:rsidRDefault="00DE2B04" w:rsidP="00AB1EEC">
                      <w:pPr>
                        <w:rPr>
                          <w:rFonts w:asciiTheme="majorHAnsi" w:eastAsiaTheme="majorEastAsia" w:hAnsiTheme="majorHAnsi" w:cstheme="majorBidi"/>
                          <w:i/>
                          <w:iCs/>
                          <w:color w:val="FFFFFF" w:themeColor="background1"/>
                          <w:sz w:val="32"/>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37088" behindDoc="0" locked="0" layoutInCell="1" allowOverlap="1" wp14:anchorId="021522E3" wp14:editId="7FE80B32">
                <wp:simplePos x="0" y="0"/>
                <wp:positionH relativeFrom="margin">
                  <wp:align>right</wp:align>
                </wp:positionH>
                <wp:positionV relativeFrom="paragraph">
                  <wp:posOffset>0</wp:posOffset>
                </wp:positionV>
                <wp:extent cx="9745980" cy="1828800"/>
                <wp:effectExtent l="0" t="0" r="26670" b="11430"/>
                <wp:wrapNone/>
                <wp:docPr id="204" name="Text Box 204"/>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074F4AED" w14:textId="6B703EDF"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283BB0">
                              <w:rPr>
                                <w:b/>
                                <w:color w:val="F7CAAC" w:themeColor="accent2" w:themeTint="66"/>
                                <w:sz w:val="72"/>
                                <w:szCs w:val="72"/>
                                <w14:textOutline w14:w="11112" w14:cap="flat" w14:cmpd="sng" w14:algn="ctr">
                                  <w14:solidFill>
                                    <w14:schemeClr w14:val="accent2"/>
                                  </w14:solidFill>
                                  <w14:prstDash w14:val="solid"/>
                                  <w14:round/>
                                </w14:textOutline>
                              </w:rPr>
                              <w:t>9</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w:t>
                            </w:r>
                            <w:r w:rsidR="00DE2B04">
                              <w:rPr>
                                <w:b/>
                                <w:color w:val="F7CAAC" w:themeColor="accent2" w:themeTint="66"/>
                                <w:sz w:val="72"/>
                                <w:szCs w:val="72"/>
                                <w14:textOutline w14:w="11112" w14:cap="flat" w14:cmpd="sng" w14:algn="ctr">
                                  <w14:solidFill>
                                    <w14:schemeClr w14:val="accent2"/>
                                  </w14:solidFill>
                                  <w14:prstDash w14:val="solid"/>
                                  <w14:round/>
                                </w14:textOutline>
                              </w:rPr>
                              <w:t>–</w:t>
                            </w:r>
                            <w:r>
                              <w:rPr>
                                <w:b/>
                                <w:color w:val="F7CAAC" w:themeColor="accent2" w:themeTint="66"/>
                                <w:sz w:val="72"/>
                                <w:szCs w:val="72"/>
                                <w14:textOutline w14:w="11112" w14:cap="flat" w14:cmpd="sng" w14:algn="ctr">
                                  <w14:solidFill>
                                    <w14:schemeClr w14:val="accent2"/>
                                  </w14:solidFill>
                                  <w14:prstDash w14:val="solid"/>
                                  <w14:round/>
                                </w14:textOutline>
                              </w:rPr>
                              <w:t xml:space="preserve"> TECHNOLOGY</w:t>
                            </w:r>
                            <w:r w:rsidR="00DE2B04">
                              <w:rPr>
                                <w:b/>
                                <w:color w:val="F7CAAC" w:themeColor="accent2" w:themeTint="66"/>
                                <w:sz w:val="72"/>
                                <w:szCs w:val="72"/>
                                <w14:textOutline w14:w="11112" w14:cap="flat" w14:cmpd="sng" w14:algn="ctr">
                                  <w14:solidFill>
                                    <w14:schemeClr w14:val="accent2"/>
                                  </w14:solidFill>
                                  <w14:prstDash w14:val="solid"/>
                                  <w14:round/>
                                </w14:textOutline>
                              </w:rPr>
                              <w:t xml:space="preserve"> (TEXTILES)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21522E3" id="Text Box 204" o:spid="_x0000_s1100" type="#_x0000_t202" style="position:absolute;margin-left:716.2pt;margin-top:0;width:767.4pt;height:2in;z-index:2517370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" fillcolor="#c00000" strokecolor="#4472c4 [3204]" strokeweight="1pt">
                <v:textbox style="mso-fit-shape-to-text:t">
                  <w:txbxContent>
                    <w:p w14:paraId="074F4AED" w14:textId="6B703EDF" w:rsidR="00AB1EEC" w:rsidRPr="00EF1249" w:rsidRDefault="00AB1EEC" w:rsidP="00AB1EEC">
                      <w:pPr>
                        <w:jc w:val="center"/>
                        <w:rPr>
                          <w:b/>
                          <w:color w:val="F7CAAC" w:themeColor="accent2" w:themeTint="66"/>
                          <w:sz w:val="72"/>
                          <w:szCs w:val="72"/>
                          <w14:textOutline w14:w="11112" w14:cap="flat" w14:cmpd="sng" w14:algn="ctr">
                            <w14:solidFill>
                              <w14:schemeClr w14:val="accent2"/>
                            </w14:solidFill>
                            <w14:prstDash w14:val="solid"/>
                            <w14:round/>
                          </w14:textOutline>
                        </w:rPr>
                      </w:pPr>
                      <w:r>
                        <w:rPr>
                          <w:b/>
                          <w:color w:val="F7CAAC" w:themeColor="accent2" w:themeTint="66"/>
                          <w:sz w:val="72"/>
                          <w:szCs w:val="72"/>
                          <w14:textOutline w14:w="11112" w14:cap="flat" w14:cmpd="sng" w14:algn="ctr">
                            <w14:solidFill>
                              <w14:schemeClr w14:val="accent2"/>
                            </w14:solidFill>
                            <w14:prstDash w14:val="solid"/>
                            <w14:round/>
                          </w14:textOutline>
                        </w:rPr>
                        <w:t xml:space="preserve">YEAR </w:t>
                      </w:r>
                      <w:r w:rsidR="00283BB0">
                        <w:rPr>
                          <w:b/>
                          <w:color w:val="F7CAAC" w:themeColor="accent2" w:themeTint="66"/>
                          <w:sz w:val="72"/>
                          <w:szCs w:val="72"/>
                          <w14:textOutline w14:w="11112" w14:cap="flat" w14:cmpd="sng" w14:algn="ctr">
                            <w14:solidFill>
                              <w14:schemeClr w14:val="accent2"/>
                            </w14:solidFill>
                            <w14:prstDash w14:val="solid"/>
                            <w14:round/>
                          </w14:textOutline>
                        </w:rPr>
                        <w:t>9</w:t>
                      </w:r>
                      <w:r>
                        <w:rPr>
                          <w:b/>
                          <w:color w:val="F7CAAC" w:themeColor="accent2" w:themeTint="66"/>
                          <w:sz w:val="72"/>
                          <w:szCs w:val="72"/>
                          <w14:textOutline w14:w="11112" w14:cap="flat" w14:cmpd="sng" w14:algn="ctr">
                            <w14:solidFill>
                              <w14:schemeClr w14:val="accent2"/>
                            </w14:solidFill>
                            <w14:prstDash w14:val="solid"/>
                            <w14:round/>
                          </w14:textOutline>
                        </w:rPr>
                        <w:t xml:space="preserve"> CURRICULUM </w:t>
                      </w:r>
                      <w:r w:rsidR="00DE2B04">
                        <w:rPr>
                          <w:b/>
                          <w:color w:val="F7CAAC" w:themeColor="accent2" w:themeTint="66"/>
                          <w:sz w:val="72"/>
                          <w:szCs w:val="72"/>
                          <w14:textOutline w14:w="11112" w14:cap="flat" w14:cmpd="sng" w14:algn="ctr">
                            <w14:solidFill>
                              <w14:schemeClr w14:val="accent2"/>
                            </w14:solidFill>
                            <w14:prstDash w14:val="solid"/>
                            <w14:round/>
                          </w14:textOutline>
                        </w:rPr>
                        <w:t>–</w:t>
                      </w:r>
                      <w:r>
                        <w:rPr>
                          <w:b/>
                          <w:color w:val="F7CAAC" w:themeColor="accent2" w:themeTint="66"/>
                          <w:sz w:val="72"/>
                          <w:szCs w:val="72"/>
                          <w14:textOutline w14:w="11112" w14:cap="flat" w14:cmpd="sng" w14:algn="ctr">
                            <w14:solidFill>
                              <w14:schemeClr w14:val="accent2"/>
                            </w14:solidFill>
                            <w14:prstDash w14:val="solid"/>
                            <w14:round/>
                          </w14:textOutline>
                        </w:rPr>
                        <w:t xml:space="preserve"> TECHNOLOGY</w:t>
                      </w:r>
                      <w:r w:rsidR="00DE2B04">
                        <w:rPr>
                          <w:b/>
                          <w:color w:val="F7CAAC" w:themeColor="accent2" w:themeTint="66"/>
                          <w:sz w:val="72"/>
                          <w:szCs w:val="72"/>
                          <w14:textOutline w14:w="11112" w14:cap="flat" w14:cmpd="sng" w14:algn="ctr">
                            <w14:solidFill>
                              <w14:schemeClr w14:val="accent2"/>
                            </w14:solidFill>
                            <w14:prstDash w14:val="solid"/>
                            <w14:round/>
                          </w14:textOutline>
                        </w:rPr>
                        <w:t xml:space="preserve"> (TEXTILES)</w:t>
                      </w:r>
                    </w:p>
                  </w:txbxContent>
                </v:textbox>
                <w10:wrap anchorx="margin"/>
              </v:shape>
            </w:pict>
          </mc:Fallback>
        </mc:AlternateContent>
      </w:r>
    </w:p>
    <w:p w14:paraId="742627CB" w14:textId="78C6035D" w:rsidR="00AB1EEC" w:rsidRDefault="00AB1EEC" w:rsidP="00AB1EEC">
      <w:pPr>
        <w:jc w:val="center"/>
      </w:pPr>
    </w:p>
    <w:p w14:paraId="3A2F3650" w14:textId="77777777" w:rsidR="00AB1EEC" w:rsidRPr="00AB1EEC" w:rsidRDefault="00AB1EEC" w:rsidP="00AB1EEC"/>
    <w:p w14:paraId="734AFD3B" w14:textId="77777777" w:rsidR="00AB1EEC" w:rsidRPr="00AB1EEC" w:rsidRDefault="00AB1EEC" w:rsidP="00AB1EEC"/>
    <w:p w14:paraId="5F7C0DCE" w14:textId="1EE1B074" w:rsidR="00AB1EEC" w:rsidRDefault="00AB1EEC" w:rsidP="00AB1EEC"/>
    <w:p w14:paraId="533B1AE5" w14:textId="1D83AB58" w:rsidR="00AB1EEC" w:rsidRDefault="00AB1EEC" w:rsidP="00AB1EEC">
      <w:pPr>
        <w:jc w:val="center"/>
      </w:pPr>
    </w:p>
    <w:p w14:paraId="5F5114E0" w14:textId="449AC146" w:rsidR="00AB1EEC" w:rsidRDefault="00AB1EEC" w:rsidP="00AB1EEC">
      <w:pPr>
        <w:jc w:val="center"/>
      </w:pPr>
    </w:p>
    <w:p w14:paraId="7FF5637B" w14:textId="03F669B6" w:rsidR="00AB1EEC" w:rsidRDefault="00AB1EEC" w:rsidP="00AB1EEC">
      <w:pPr>
        <w:jc w:val="center"/>
      </w:pPr>
    </w:p>
    <w:p w14:paraId="1F4220B1" w14:textId="46ECFB45" w:rsidR="00AB1EEC" w:rsidRDefault="00AB1EEC" w:rsidP="00AB1EEC">
      <w:pPr>
        <w:jc w:val="center"/>
      </w:pPr>
    </w:p>
    <w:p w14:paraId="0C705F29" w14:textId="4DFF5A3F" w:rsidR="00AB1EEC" w:rsidRDefault="00AB1EEC" w:rsidP="00AB1EEC">
      <w:pPr>
        <w:jc w:val="center"/>
      </w:pPr>
    </w:p>
    <w:p w14:paraId="5835FF1F" w14:textId="2A89391B" w:rsidR="00AB1EEC" w:rsidRDefault="00AB1EEC" w:rsidP="00AB1EEC">
      <w:pPr>
        <w:jc w:val="center"/>
      </w:pPr>
    </w:p>
    <w:p w14:paraId="6D608969" w14:textId="2B8481B9" w:rsidR="00AB1EEC" w:rsidRDefault="00AB1EEC" w:rsidP="00AB1EEC">
      <w:pPr>
        <w:jc w:val="center"/>
      </w:pPr>
    </w:p>
    <w:p w14:paraId="1571645C" w14:textId="3A23E235" w:rsidR="00AB1EEC" w:rsidRDefault="00AB1EEC" w:rsidP="00AB1EEC">
      <w:pPr>
        <w:jc w:val="center"/>
      </w:pPr>
    </w:p>
    <w:p w14:paraId="0DA9DB5B" w14:textId="4850EC34" w:rsidR="00AB1EEC" w:rsidRDefault="00AB1EEC" w:rsidP="00AB1EEC">
      <w:pPr>
        <w:jc w:val="center"/>
      </w:pPr>
    </w:p>
    <w:p w14:paraId="63825EEE" w14:textId="1B80BAB6" w:rsidR="00AB1EEC" w:rsidRDefault="00AB1EEC" w:rsidP="00AB1EEC">
      <w:pPr>
        <w:jc w:val="center"/>
      </w:pPr>
    </w:p>
    <w:p w14:paraId="3487A153" w14:textId="5244B263" w:rsidR="00AB1EEC" w:rsidRDefault="00AB1EEC" w:rsidP="00AB1EEC">
      <w:pPr>
        <w:jc w:val="center"/>
      </w:pPr>
    </w:p>
    <w:p w14:paraId="307C5383" w14:textId="2C9C905F" w:rsidR="00AB1EEC" w:rsidRDefault="00AB1EEC" w:rsidP="00AB1EEC">
      <w:pPr>
        <w:jc w:val="center"/>
      </w:pPr>
    </w:p>
    <w:p w14:paraId="0D5B66CE" w14:textId="06839B98" w:rsidR="00AB1EEC" w:rsidRDefault="00AB1EEC" w:rsidP="00AB1EEC">
      <w:pPr>
        <w:jc w:val="center"/>
      </w:pPr>
    </w:p>
    <w:p w14:paraId="01F4D6E3" w14:textId="28E46C94" w:rsidR="00AB1EEC" w:rsidRDefault="00AB1EEC" w:rsidP="00AB1EEC">
      <w:pPr>
        <w:jc w:val="center"/>
      </w:pPr>
    </w:p>
    <w:p w14:paraId="5E262064" w14:textId="77B576C3" w:rsidR="00AB1EEC" w:rsidRDefault="00AB1EEC" w:rsidP="00AB1EEC">
      <w:pPr>
        <w:jc w:val="center"/>
      </w:pPr>
    </w:p>
    <w:p w14:paraId="079A2043" w14:textId="3ED462E9" w:rsidR="00AB1EEC" w:rsidRDefault="00AB1EEC" w:rsidP="00AB1EEC">
      <w:pPr>
        <w:jc w:val="center"/>
      </w:pPr>
    </w:p>
    <w:p w14:paraId="74E363CD" w14:textId="5278A389" w:rsidR="00AB1EEC" w:rsidRDefault="00AB1EEC" w:rsidP="00AB1EEC">
      <w:pPr>
        <w:jc w:val="center"/>
      </w:pPr>
    </w:p>
    <w:p w14:paraId="7926A68B" w14:textId="5AD0124A" w:rsidR="00AB1EEC" w:rsidRDefault="00AB1EEC" w:rsidP="00AB1EEC">
      <w:pPr>
        <w:jc w:val="center"/>
      </w:pPr>
    </w:p>
    <w:p w14:paraId="336E1882" w14:textId="77777777" w:rsidR="00AB1EEC" w:rsidRDefault="00AB1EEC" w:rsidP="00AB1EEC">
      <w:r>
        <w:rPr>
          <w:noProof/>
          <w:lang w:eastAsia="en-GB"/>
        </w:rPr>
        <w:lastRenderedPageBreak/>
        <mc:AlternateContent>
          <mc:Choice Requires="wps">
            <w:drawing>
              <wp:anchor distT="91440" distB="91440" distL="137160" distR="137160" simplePos="0" relativeHeight="251747328" behindDoc="0" locked="0" layoutInCell="0" allowOverlap="1" wp14:anchorId="21AF0E31" wp14:editId="53C034E8">
                <wp:simplePos x="0" y="0"/>
                <wp:positionH relativeFrom="margin">
                  <wp:posOffset>5793740</wp:posOffset>
                </wp:positionH>
                <wp:positionV relativeFrom="margin">
                  <wp:posOffset>3676015</wp:posOffset>
                </wp:positionV>
                <wp:extent cx="1979295" cy="2606040"/>
                <wp:effectExtent l="635" t="0" r="2540" b="2540"/>
                <wp:wrapSquare wrapText="bothSides"/>
                <wp:docPr id="20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E8429C4"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6CE34C23" w14:textId="77777777" w:rsidR="00E44E33" w:rsidRPr="000660D3" w:rsidRDefault="00E44E33" w:rsidP="00E44E33">
                            <w:pPr>
                              <w:pStyle w:val="NormalWeb"/>
                              <w:numPr>
                                <w:ilvl w:val="0"/>
                                <w:numId w:val="31"/>
                              </w:numPr>
                              <w:spacing w:before="0" w:beforeAutospacing="0" w:after="0" w:afterAutospacing="0"/>
                              <w:textAlignment w:val="baseline"/>
                              <w:rPr>
                                <w:rFonts w:ascii="Calibri" w:hAnsi="Calibri" w:cs="Calibri"/>
                                <w:color w:val="FFFFFF" w:themeColor="background1"/>
                                <w:sz w:val="32"/>
                                <w:szCs w:val="22"/>
                              </w:rPr>
                            </w:pPr>
                            <w:r w:rsidRPr="000660D3">
                              <w:rPr>
                                <w:rFonts w:ascii="Calibri" w:hAnsi="Calibri" w:cs="Calibri"/>
                                <w:color w:val="FFFFFF" w:themeColor="background1"/>
                                <w:sz w:val="32"/>
                                <w:szCs w:val="22"/>
                              </w:rPr>
                              <w:t>Students will research materials, processes, technologies and designers</w:t>
                            </w:r>
                          </w:p>
                          <w:p w14:paraId="66ECCB2E" w14:textId="77777777" w:rsidR="00E44E33" w:rsidRPr="000660D3" w:rsidRDefault="00E44E33" w:rsidP="00E44E33">
                            <w:pPr>
                              <w:pStyle w:val="NormalWeb"/>
                              <w:numPr>
                                <w:ilvl w:val="0"/>
                                <w:numId w:val="31"/>
                              </w:numPr>
                              <w:spacing w:before="0" w:beforeAutospacing="0" w:after="0" w:afterAutospacing="0"/>
                              <w:textAlignment w:val="baseline"/>
                              <w:rPr>
                                <w:rFonts w:ascii="Calibri" w:hAnsi="Calibri" w:cs="Calibri"/>
                                <w:color w:val="FFFFFF" w:themeColor="background1"/>
                                <w:sz w:val="32"/>
                                <w:szCs w:val="22"/>
                              </w:rPr>
                            </w:pPr>
                            <w:r w:rsidRPr="000660D3">
                              <w:rPr>
                                <w:rFonts w:ascii="Calibri" w:hAnsi="Calibri" w:cs="Calibri"/>
                                <w:color w:val="FFFFFF" w:themeColor="background1"/>
                                <w:sz w:val="32"/>
                                <w:szCs w:val="22"/>
                              </w:rPr>
                              <w:t>Students will be set homework once every four weeks.</w:t>
                            </w:r>
                          </w:p>
                          <w:p w14:paraId="3F431FFE" w14:textId="77777777" w:rsidR="00AB1EEC" w:rsidRDefault="00AB1EEC" w:rsidP="00AB1EEC"/>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21AF0E31" id="_x0000_s1101" style="position:absolute;margin-left:456.2pt;margin-top:289.45pt;width:155.85pt;height:205.2pt;rotation:90;z-index:251747328;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" o:allowincell="f" fillcolor="#4472c4 [3204]" stroked="f">
                <v:textbox>
                  <w:txbxContent>
                    <w:p w14:paraId="4E8429C4" w14:textId="77777777" w:rsidR="00AB1EEC" w:rsidRPr="00EF1249"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homework be organised?</w:t>
                      </w:r>
                    </w:p>
                    <w:p w14:paraId="6CE34C23" w14:textId="77777777" w:rsidR="00E44E33" w:rsidRPr="000660D3" w:rsidRDefault="00E44E33" w:rsidP="00E44E33">
                      <w:pPr>
                        <w:pStyle w:val="NormalWeb"/>
                        <w:numPr>
                          <w:ilvl w:val="0"/>
                          <w:numId w:val="31"/>
                        </w:numPr>
                        <w:spacing w:before="0" w:beforeAutospacing="0" w:after="0" w:afterAutospacing="0"/>
                        <w:textAlignment w:val="baseline"/>
                        <w:rPr>
                          <w:rFonts w:ascii="Calibri" w:hAnsi="Calibri" w:cs="Calibri"/>
                          <w:color w:val="FFFFFF" w:themeColor="background1"/>
                          <w:sz w:val="32"/>
                          <w:szCs w:val="22"/>
                        </w:rPr>
                      </w:pPr>
                      <w:r w:rsidRPr="000660D3">
                        <w:rPr>
                          <w:rFonts w:ascii="Calibri" w:hAnsi="Calibri" w:cs="Calibri"/>
                          <w:color w:val="FFFFFF" w:themeColor="background1"/>
                          <w:sz w:val="32"/>
                          <w:szCs w:val="22"/>
                        </w:rPr>
                        <w:t>Students will research materials, processes, technologies and designers</w:t>
                      </w:r>
                    </w:p>
                    <w:p w14:paraId="66ECCB2E" w14:textId="77777777" w:rsidR="00E44E33" w:rsidRPr="000660D3" w:rsidRDefault="00E44E33" w:rsidP="00E44E33">
                      <w:pPr>
                        <w:pStyle w:val="NormalWeb"/>
                        <w:numPr>
                          <w:ilvl w:val="0"/>
                          <w:numId w:val="31"/>
                        </w:numPr>
                        <w:spacing w:before="0" w:beforeAutospacing="0" w:after="0" w:afterAutospacing="0"/>
                        <w:textAlignment w:val="baseline"/>
                        <w:rPr>
                          <w:rFonts w:ascii="Calibri" w:hAnsi="Calibri" w:cs="Calibri"/>
                          <w:color w:val="FFFFFF" w:themeColor="background1"/>
                          <w:sz w:val="32"/>
                          <w:szCs w:val="22"/>
                        </w:rPr>
                      </w:pPr>
                      <w:r w:rsidRPr="000660D3">
                        <w:rPr>
                          <w:rFonts w:ascii="Calibri" w:hAnsi="Calibri" w:cs="Calibri"/>
                          <w:color w:val="FFFFFF" w:themeColor="background1"/>
                          <w:sz w:val="32"/>
                          <w:szCs w:val="22"/>
                        </w:rPr>
                        <w:t>Students will be set homework once every four weeks.</w:t>
                      </w:r>
                    </w:p>
                    <w:p w14:paraId="3F431FFE" w14:textId="77777777" w:rsidR="00AB1EEC" w:rsidRDefault="00AB1EEC" w:rsidP="00AB1EEC"/>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46304" behindDoc="0" locked="0" layoutInCell="0" allowOverlap="1" wp14:anchorId="0FBA9096" wp14:editId="034977FA">
                <wp:simplePos x="0" y="0"/>
                <wp:positionH relativeFrom="margin">
                  <wp:align>left</wp:align>
                </wp:positionH>
                <wp:positionV relativeFrom="margin">
                  <wp:posOffset>3691255</wp:posOffset>
                </wp:positionV>
                <wp:extent cx="1979295" cy="2606040"/>
                <wp:effectExtent l="635" t="0" r="2540" b="2540"/>
                <wp:wrapSquare wrapText="bothSides"/>
                <wp:docPr id="2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631103AA"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0D08130E" w14:textId="77777777" w:rsidR="00E44E33" w:rsidRPr="000660D3" w:rsidRDefault="00E44E33" w:rsidP="00E44E33">
                            <w:pPr>
                              <w:rPr>
                                <w:rFonts w:asciiTheme="majorHAnsi" w:eastAsiaTheme="majorEastAsia" w:hAnsiTheme="majorHAnsi" w:cstheme="majorBidi"/>
                                <w:i/>
                                <w:iCs/>
                                <w:color w:val="FFFFFF" w:themeColor="background1"/>
                                <w:sz w:val="48"/>
                                <w:szCs w:val="28"/>
                              </w:rPr>
                            </w:pPr>
                            <w:r w:rsidRPr="000660D3">
                              <w:rPr>
                                <w:rFonts w:ascii="Calibri" w:hAnsi="Calibri" w:cs="Calibri"/>
                                <w:color w:val="FFFFFF" w:themeColor="background1"/>
                                <w:sz w:val="32"/>
                              </w:rPr>
                              <w:t>2 main assessments (1 essay style research and 1 investigation) and 1 end of unit test.</w:t>
                            </w:r>
                          </w:p>
                          <w:p w14:paraId="36559A2A" w14:textId="77777777" w:rsidR="00E44E33" w:rsidRPr="00EF1249" w:rsidRDefault="00E44E33"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0FBA9096" id="_x0000_s1102" style="position:absolute;margin-left:0;margin-top:290.65pt;width:155.85pt;height:205.2pt;rotation:90;z-index:251746304;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" o:allowincell="f" fillcolor="#4472c4 [3204]" stroked="f">
                <v:textbox>
                  <w:txbxContent>
                    <w:p w14:paraId="631103AA"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will your child be assessed?</w:t>
                      </w:r>
                    </w:p>
                    <w:p w14:paraId="0D08130E" w14:textId="77777777" w:rsidR="00E44E33" w:rsidRPr="000660D3" w:rsidRDefault="00E44E33" w:rsidP="00E44E33">
                      <w:pPr>
                        <w:rPr>
                          <w:rFonts w:asciiTheme="majorHAnsi" w:eastAsiaTheme="majorEastAsia" w:hAnsiTheme="majorHAnsi" w:cstheme="majorBidi"/>
                          <w:i/>
                          <w:iCs/>
                          <w:color w:val="FFFFFF" w:themeColor="background1"/>
                          <w:sz w:val="48"/>
                          <w:szCs w:val="28"/>
                        </w:rPr>
                      </w:pPr>
                      <w:r w:rsidRPr="000660D3">
                        <w:rPr>
                          <w:rFonts w:ascii="Calibri" w:hAnsi="Calibri" w:cs="Calibri"/>
                          <w:color w:val="FFFFFF" w:themeColor="background1"/>
                          <w:sz w:val="32"/>
                        </w:rPr>
                        <w:t>2 main assessments (1 essay style research and 1 investigation) and 1 end of unit test.</w:t>
                      </w:r>
                    </w:p>
                    <w:p w14:paraId="36559A2A" w14:textId="77777777" w:rsidR="00E44E33" w:rsidRPr="00EF1249" w:rsidRDefault="00E44E33"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45280" behindDoc="0" locked="0" layoutInCell="0" allowOverlap="1" wp14:anchorId="348C6F1D" wp14:editId="0A8F7558">
                <wp:simplePos x="0" y="0"/>
                <wp:positionH relativeFrom="margin">
                  <wp:align>right</wp:align>
                </wp:positionH>
                <wp:positionV relativeFrom="margin">
                  <wp:posOffset>780415</wp:posOffset>
                </wp:positionV>
                <wp:extent cx="1979295" cy="2606040"/>
                <wp:effectExtent l="635" t="0" r="2540" b="2540"/>
                <wp:wrapSquare wrapText="bothSides"/>
                <wp:docPr id="20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26C2246"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008AC3F7" w14:textId="77777777" w:rsidR="00E44E33" w:rsidRPr="000660D3" w:rsidRDefault="00E44E33" w:rsidP="00E44E33">
                            <w:pPr>
                              <w:rPr>
                                <w:rFonts w:asciiTheme="majorHAnsi" w:eastAsiaTheme="majorEastAsia" w:hAnsiTheme="majorHAnsi" w:cstheme="majorBidi"/>
                                <w:i/>
                                <w:iCs/>
                                <w:color w:val="FFFFFF" w:themeColor="background1"/>
                                <w:sz w:val="44"/>
                                <w:szCs w:val="28"/>
                              </w:rPr>
                            </w:pPr>
                            <w:r w:rsidRPr="000660D3">
                              <w:rPr>
                                <w:rFonts w:ascii="Calibri" w:hAnsi="Calibri" w:cs="Calibri"/>
                                <w:color w:val="FFFFFF" w:themeColor="background1"/>
                                <w:sz w:val="28"/>
                              </w:rPr>
                              <w:t>Encourage your child to explore the function and uses of materials and tools of everyday items around the home</w:t>
                            </w:r>
                            <w:r>
                              <w:rPr>
                                <w:rFonts w:ascii="Calibri" w:hAnsi="Calibri" w:cs="Calibri"/>
                                <w:color w:val="FFFFFF" w:themeColor="background1"/>
                                <w:sz w:val="28"/>
                              </w:rPr>
                              <w:t>.</w:t>
                            </w:r>
                          </w:p>
                          <w:p w14:paraId="529D8882" w14:textId="77777777" w:rsidR="00E44E33" w:rsidRPr="00EF1249" w:rsidRDefault="00E44E33"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48C6F1D" id="_x0000_s1103" style="position:absolute;margin-left:104.65pt;margin-top:61.45pt;width:155.85pt;height:205.2pt;rotation:90;z-index:251745280;visibility:visible;mso-wrap-style:square;mso-width-percent:440;mso-height-percent:0;mso-wrap-distance-left:10.8pt;mso-wrap-distance-top:7.2pt;mso-wrap-distance-right:10.8pt;mso-wrap-distance-bottom:7.2pt;mso-position-horizontal:righ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" o:allowincell="f" fillcolor="#4472c4 [3204]" stroked="f">
                <v:textbox>
                  <w:txbxContent>
                    <w:p w14:paraId="426C2246"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How can you help your child?</w:t>
                      </w:r>
                    </w:p>
                    <w:p w14:paraId="008AC3F7" w14:textId="77777777" w:rsidR="00E44E33" w:rsidRPr="000660D3" w:rsidRDefault="00E44E33" w:rsidP="00E44E33">
                      <w:pPr>
                        <w:rPr>
                          <w:rFonts w:asciiTheme="majorHAnsi" w:eastAsiaTheme="majorEastAsia" w:hAnsiTheme="majorHAnsi" w:cstheme="majorBidi"/>
                          <w:i/>
                          <w:iCs/>
                          <w:color w:val="FFFFFF" w:themeColor="background1"/>
                          <w:sz w:val="44"/>
                          <w:szCs w:val="28"/>
                        </w:rPr>
                      </w:pPr>
                      <w:r w:rsidRPr="000660D3">
                        <w:rPr>
                          <w:rFonts w:ascii="Calibri" w:hAnsi="Calibri" w:cs="Calibri"/>
                          <w:color w:val="FFFFFF" w:themeColor="background1"/>
                          <w:sz w:val="28"/>
                        </w:rPr>
                        <w:t>Encourage your child to explore the function and uses of materials and tools of everyday items around the home</w:t>
                      </w:r>
                      <w:r>
                        <w:rPr>
                          <w:rFonts w:ascii="Calibri" w:hAnsi="Calibri" w:cs="Calibri"/>
                          <w:color w:val="FFFFFF" w:themeColor="background1"/>
                          <w:sz w:val="28"/>
                        </w:rPr>
                        <w:t>.</w:t>
                      </w:r>
                    </w:p>
                    <w:p w14:paraId="529D8882" w14:textId="77777777" w:rsidR="00E44E33" w:rsidRPr="00EF1249" w:rsidRDefault="00E44E33"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744256" behindDoc="0" locked="0" layoutInCell="0" allowOverlap="1" wp14:anchorId="3C95783A" wp14:editId="4D3218F2">
                <wp:simplePos x="0" y="0"/>
                <wp:positionH relativeFrom="margin">
                  <wp:align>left</wp:align>
                </wp:positionH>
                <wp:positionV relativeFrom="margin">
                  <wp:posOffset>786765</wp:posOffset>
                </wp:positionV>
                <wp:extent cx="1979295" cy="2606040"/>
                <wp:effectExtent l="635" t="0" r="2540" b="2540"/>
                <wp:wrapSquare wrapText="bothSides"/>
                <wp:docPr id="20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14:paraId="419C6B56"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4C5FF536" w14:textId="4779C4A6" w:rsidR="00E44E33" w:rsidRPr="00E44E33" w:rsidRDefault="00E44E33" w:rsidP="00E44E33">
                            <w:pPr>
                              <w:pStyle w:val="NormalWeb"/>
                              <w:numPr>
                                <w:ilvl w:val="0"/>
                                <w:numId w:val="30"/>
                              </w:numPr>
                              <w:spacing w:before="0" w:beforeAutospacing="0" w:after="0" w:afterAutospacing="0"/>
                              <w:textAlignment w:val="baseline"/>
                              <w:rPr>
                                <w:rFonts w:ascii="Calibri" w:hAnsi="Calibri" w:cs="Calibri"/>
                                <w:color w:val="FFFFFF" w:themeColor="background1"/>
                                <w:sz w:val="22"/>
                                <w:szCs w:val="22"/>
                              </w:rPr>
                            </w:pPr>
                            <w:r w:rsidRPr="00E44E33">
                              <w:rPr>
                                <w:rFonts w:ascii="Calibri" w:hAnsi="Calibri" w:cs="Calibri"/>
                                <w:color w:val="FFFFFF" w:themeColor="background1"/>
                                <w:sz w:val="22"/>
                                <w:szCs w:val="22"/>
                              </w:rPr>
                              <w:t>Characteristics</w:t>
                            </w:r>
                            <w:r w:rsidRPr="00E44E33">
                              <w:rPr>
                                <w:rFonts w:ascii="Calibri" w:hAnsi="Calibri" w:cs="Calibri"/>
                                <w:color w:val="FFFFFF" w:themeColor="background1"/>
                                <w:sz w:val="22"/>
                                <w:szCs w:val="22"/>
                              </w:rPr>
                              <w:t xml:space="preserve"> of woods, manufactured boards, composite materials, plastics and metals and their alloys and paper/card</w:t>
                            </w:r>
                          </w:p>
                          <w:p w14:paraId="184EE87F" w14:textId="77777777" w:rsidR="00E44E33" w:rsidRPr="00E44E33" w:rsidRDefault="00E44E33" w:rsidP="00E44E33">
                            <w:pPr>
                              <w:pStyle w:val="NormalWeb"/>
                              <w:numPr>
                                <w:ilvl w:val="0"/>
                                <w:numId w:val="30"/>
                              </w:numPr>
                              <w:spacing w:before="0" w:beforeAutospacing="0" w:after="0" w:afterAutospacing="0"/>
                              <w:textAlignment w:val="baseline"/>
                              <w:rPr>
                                <w:rFonts w:ascii="Calibri" w:hAnsi="Calibri" w:cs="Calibri"/>
                                <w:color w:val="FFFFFF" w:themeColor="background1"/>
                                <w:sz w:val="22"/>
                                <w:szCs w:val="22"/>
                              </w:rPr>
                            </w:pPr>
                            <w:r w:rsidRPr="00E44E33">
                              <w:rPr>
                                <w:rFonts w:ascii="Calibri" w:hAnsi="Calibri" w:cs="Calibri"/>
                                <w:color w:val="FFFFFF" w:themeColor="background1"/>
                                <w:sz w:val="22"/>
                                <w:szCs w:val="22"/>
                              </w:rPr>
                              <w:t>Function of tools and equipment</w:t>
                            </w:r>
                          </w:p>
                          <w:p w14:paraId="263A0C62" w14:textId="77777777" w:rsidR="00E44E33" w:rsidRPr="00E44E33" w:rsidRDefault="00E44E33" w:rsidP="00E44E33">
                            <w:pPr>
                              <w:pStyle w:val="NormalWeb"/>
                              <w:numPr>
                                <w:ilvl w:val="0"/>
                                <w:numId w:val="30"/>
                              </w:numPr>
                              <w:spacing w:before="0" w:beforeAutospacing="0" w:after="0" w:afterAutospacing="0"/>
                              <w:textAlignment w:val="baseline"/>
                              <w:rPr>
                                <w:rFonts w:ascii="Calibri" w:hAnsi="Calibri" w:cs="Calibri"/>
                                <w:color w:val="FFFFFF" w:themeColor="background1"/>
                                <w:sz w:val="22"/>
                                <w:szCs w:val="22"/>
                              </w:rPr>
                            </w:pPr>
                            <w:r w:rsidRPr="00E44E33">
                              <w:rPr>
                                <w:rFonts w:ascii="Calibri" w:hAnsi="Calibri" w:cs="Calibri"/>
                                <w:color w:val="FFFFFF" w:themeColor="background1"/>
                                <w:sz w:val="22"/>
                                <w:szCs w:val="22"/>
                              </w:rPr>
                              <w:t>Designing for purpose</w:t>
                            </w:r>
                          </w:p>
                          <w:p w14:paraId="1BF9C094" w14:textId="77777777" w:rsidR="00E44E33" w:rsidRPr="00E44E33" w:rsidRDefault="00E44E33" w:rsidP="00E44E33">
                            <w:pPr>
                              <w:pStyle w:val="NormalWeb"/>
                              <w:numPr>
                                <w:ilvl w:val="0"/>
                                <w:numId w:val="30"/>
                              </w:numPr>
                              <w:spacing w:before="0" w:beforeAutospacing="0" w:after="0" w:afterAutospacing="0"/>
                              <w:textAlignment w:val="baseline"/>
                              <w:rPr>
                                <w:rFonts w:ascii="Calibri" w:hAnsi="Calibri" w:cs="Calibri"/>
                                <w:color w:val="FFFFFF" w:themeColor="background1"/>
                                <w:sz w:val="22"/>
                                <w:szCs w:val="22"/>
                              </w:rPr>
                            </w:pPr>
                            <w:r w:rsidRPr="00E44E33">
                              <w:rPr>
                                <w:rFonts w:ascii="Calibri" w:hAnsi="Calibri" w:cs="Calibri"/>
                                <w:color w:val="FFFFFF" w:themeColor="background1"/>
                                <w:sz w:val="22"/>
                                <w:szCs w:val="22"/>
                              </w:rPr>
                              <w:t>Moral, ethical and environmental issues</w:t>
                            </w:r>
                          </w:p>
                          <w:p w14:paraId="575DB15A" w14:textId="77777777" w:rsidR="00E44E33" w:rsidRPr="00E44E33" w:rsidRDefault="00E44E33" w:rsidP="00E44E33">
                            <w:pPr>
                              <w:pStyle w:val="NormalWeb"/>
                              <w:numPr>
                                <w:ilvl w:val="0"/>
                                <w:numId w:val="30"/>
                              </w:numPr>
                              <w:spacing w:before="0" w:beforeAutospacing="0" w:after="0" w:afterAutospacing="0"/>
                              <w:textAlignment w:val="baseline"/>
                              <w:rPr>
                                <w:rFonts w:ascii="Calibri" w:hAnsi="Calibri" w:cs="Calibri"/>
                                <w:color w:val="FFFFFF" w:themeColor="background1"/>
                                <w:sz w:val="22"/>
                                <w:szCs w:val="22"/>
                              </w:rPr>
                            </w:pPr>
                            <w:r w:rsidRPr="00E44E33">
                              <w:rPr>
                                <w:rFonts w:ascii="Calibri" w:hAnsi="Calibri" w:cs="Calibri"/>
                                <w:color w:val="FFFFFF" w:themeColor="background1"/>
                                <w:sz w:val="22"/>
                                <w:szCs w:val="22"/>
                              </w:rPr>
                              <w:t>Graphical skills</w:t>
                            </w:r>
                          </w:p>
                          <w:p w14:paraId="40699D64" w14:textId="77777777" w:rsidR="00E44E33" w:rsidRPr="00E44E33" w:rsidRDefault="00E44E33" w:rsidP="00E44E33">
                            <w:pPr>
                              <w:pStyle w:val="NormalWeb"/>
                              <w:numPr>
                                <w:ilvl w:val="0"/>
                                <w:numId w:val="30"/>
                              </w:numPr>
                              <w:spacing w:before="0" w:beforeAutospacing="0" w:after="0" w:afterAutospacing="0"/>
                              <w:textAlignment w:val="baseline"/>
                              <w:rPr>
                                <w:rFonts w:ascii="Calibri" w:hAnsi="Calibri" w:cs="Calibri"/>
                                <w:color w:val="FFFFFF" w:themeColor="background1"/>
                                <w:sz w:val="22"/>
                                <w:szCs w:val="22"/>
                              </w:rPr>
                            </w:pPr>
                            <w:r w:rsidRPr="00E44E33">
                              <w:rPr>
                                <w:rFonts w:ascii="Calibri" w:hAnsi="Calibri" w:cs="Calibri"/>
                                <w:color w:val="FFFFFF" w:themeColor="background1"/>
                                <w:sz w:val="22"/>
                                <w:szCs w:val="22"/>
                              </w:rPr>
                              <w:t>Practical skills and techniques</w:t>
                            </w:r>
                          </w:p>
                          <w:p w14:paraId="57E22D51" w14:textId="77777777" w:rsidR="00E44E33" w:rsidRPr="00EF1249" w:rsidRDefault="00E44E33" w:rsidP="00AB1EEC">
                            <w:pPr>
                              <w:rPr>
                                <w:rFonts w:asciiTheme="majorHAnsi" w:eastAsiaTheme="majorEastAsia" w:hAnsiTheme="majorHAnsi" w:cstheme="majorBidi"/>
                                <w:i/>
                                <w:iCs/>
                                <w:color w:val="FFFFFF" w:themeColor="background1"/>
                                <w:sz w:val="36"/>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w14:anchorId="3C95783A" id="_x0000_s1104" style="position:absolute;margin-left:0;margin-top:61.95pt;width:155.85pt;height:205.2pt;rotation:90;z-index:251744256;visibility:visible;mso-wrap-style:square;mso-width-percent:440;mso-height-percent:0;mso-wrap-distance-left:10.8pt;mso-wrap-distance-top:7.2pt;mso-wrap-distance-right:10.8pt;mso-wrap-distance-bottom:7.2pt;mso-position-horizontal:left;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" o:allowincell="f" fillcolor="#4472c4 [3204]" stroked="f">
                <v:textbox>
                  <w:txbxContent>
                    <w:p w14:paraId="419C6B56" w14:textId="77777777" w:rsidR="00AB1EEC" w:rsidRDefault="00AB1EEC" w:rsidP="00AB1EEC">
                      <w:pPr>
                        <w:rPr>
                          <w:rFonts w:asciiTheme="majorHAnsi" w:eastAsiaTheme="majorEastAsia" w:hAnsiTheme="majorHAnsi" w:cstheme="majorBidi"/>
                          <w:i/>
                          <w:iCs/>
                          <w:color w:val="FFFFFF" w:themeColor="background1"/>
                          <w:sz w:val="36"/>
                          <w:szCs w:val="28"/>
                        </w:rPr>
                      </w:pPr>
                      <w:r w:rsidRPr="00EF1249">
                        <w:rPr>
                          <w:rFonts w:asciiTheme="majorHAnsi" w:eastAsiaTheme="majorEastAsia" w:hAnsiTheme="majorHAnsi" w:cstheme="majorBidi"/>
                          <w:i/>
                          <w:iCs/>
                          <w:color w:val="FFFFFF" w:themeColor="background1"/>
                          <w:sz w:val="36"/>
                          <w:szCs w:val="28"/>
                        </w:rPr>
                        <w:t>What will your child be learning?</w:t>
                      </w:r>
                    </w:p>
                    <w:p w14:paraId="4C5FF536" w14:textId="4779C4A6" w:rsidR="00E44E33" w:rsidRPr="00E44E33" w:rsidRDefault="00E44E33" w:rsidP="00E44E33">
                      <w:pPr>
                        <w:pStyle w:val="NormalWeb"/>
                        <w:numPr>
                          <w:ilvl w:val="0"/>
                          <w:numId w:val="30"/>
                        </w:numPr>
                        <w:spacing w:before="0" w:beforeAutospacing="0" w:after="0" w:afterAutospacing="0"/>
                        <w:textAlignment w:val="baseline"/>
                        <w:rPr>
                          <w:rFonts w:ascii="Calibri" w:hAnsi="Calibri" w:cs="Calibri"/>
                          <w:color w:val="FFFFFF" w:themeColor="background1"/>
                          <w:sz w:val="22"/>
                          <w:szCs w:val="22"/>
                        </w:rPr>
                      </w:pPr>
                      <w:r w:rsidRPr="00E44E33">
                        <w:rPr>
                          <w:rFonts w:ascii="Calibri" w:hAnsi="Calibri" w:cs="Calibri"/>
                          <w:color w:val="FFFFFF" w:themeColor="background1"/>
                          <w:sz w:val="22"/>
                          <w:szCs w:val="22"/>
                        </w:rPr>
                        <w:t>Characteristics</w:t>
                      </w:r>
                      <w:r w:rsidRPr="00E44E33">
                        <w:rPr>
                          <w:rFonts w:ascii="Calibri" w:hAnsi="Calibri" w:cs="Calibri"/>
                          <w:color w:val="FFFFFF" w:themeColor="background1"/>
                          <w:sz w:val="22"/>
                          <w:szCs w:val="22"/>
                        </w:rPr>
                        <w:t xml:space="preserve"> of woods, manufactured boards, composite materials, plastics and metals and their alloys and paper/card</w:t>
                      </w:r>
                    </w:p>
                    <w:p w14:paraId="184EE87F" w14:textId="77777777" w:rsidR="00E44E33" w:rsidRPr="00E44E33" w:rsidRDefault="00E44E33" w:rsidP="00E44E33">
                      <w:pPr>
                        <w:pStyle w:val="NormalWeb"/>
                        <w:numPr>
                          <w:ilvl w:val="0"/>
                          <w:numId w:val="30"/>
                        </w:numPr>
                        <w:spacing w:before="0" w:beforeAutospacing="0" w:after="0" w:afterAutospacing="0"/>
                        <w:textAlignment w:val="baseline"/>
                        <w:rPr>
                          <w:rFonts w:ascii="Calibri" w:hAnsi="Calibri" w:cs="Calibri"/>
                          <w:color w:val="FFFFFF" w:themeColor="background1"/>
                          <w:sz w:val="22"/>
                          <w:szCs w:val="22"/>
                        </w:rPr>
                      </w:pPr>
                      <w:r w:rsidRPr="00E44E33">
                        <w:rPr>
                          <w:rFonts w:ascii="Calibri" w:hAnsi="Calibri" w:cs="Calibri"/>
                          <w:color w:val="FFFFFF" w:themeColor="background1"/>
                          <w:sz w:val="22"/>
                          <w:szCs w:val="22"/>
                        </w:rPr>
                        <w:t>Function of tools and equipment</w:t>
                      </w:r>
                    </w:p>
                    <w:p w14:paraId="263A0C62" w14:textId="77777777" w:rsidR="00E44E33" w:rsidRPr="00E44E33" w:rsidRDefault="00E44E33" w:rsidP="00E44E33">
                      <w:pPr>
                        <w:pStyle w:val="NormalWeb"/>
                        <w:numPr>
                          <w:ilvl w:val="0"/>
                          <w:numId w:val="30"/>
                        </w:numPr>
                        <w:spacing w:before="0" w:beforeAutospacing="0" w:after="0" w:afterAutospacing="0"/>
                        <w:textAlignment w:val="baseline"/>
                        <w:rPr>
                          <w:rFonts w:ascii="Calibri" w:hAnsi="Calibri" w:cs="Calibri"/>
                          <w:color w:val="FFFFFF" w:themeColor="background1"/>
                          <w:sz w:val="22"/>
                          <w:szCs w:val="22"/>
                        </w:rPr>
                      </w:pPr>
                      <w:r w:rsidRPr="00E44E33">
                        <w:rPr>
                          <w:rFonts w:ascii="Calibri" w:hAnsi="Calibri" w:cs="Calibri"/>
                          <w:color w:val="FFFFFF" w:themeColor="background1"/>
                          <w:sz w:val="22"/>
                          <w:szCs w:val="22"/>
                        </w:rPr>
                        <w:t>Designing for purpose</w:t>
                      </w:r>
                    </w:p>
                    <w:p w14:paraId="1BF9C094" w14:textId="77777777" w:rsidR="00E44E33" w:rsidRPr="00E44E33" w:rsidRDefault="00E44E33" w:rsidP="00E44E33">
                      <w:pPr>
                        <w:pStyle w:val="NormalWeb"/>
                        <w:numPr>
                          <w:ilvl w:val="0"/>
                          <w:numId w:val="30"/>
                        </w:numPr>
                        <w:spacing w:before="0" w:beforeAutospacing="0" w:after="0" w:afterAutospacing="0"/>
                        <w:textAlignment w:val="baseline"/>
                        <w:rPr>
                          <w:rFonts w:ascii="Calibri" w:hAnsi="Calibri" w:cs="Calibri"/>
                          <w:color w:val="FFFFFF" w:themeColor="background1"/>
                          <w:sz w:val="22"/>
                          <w:szCs w:val="22"/>
                        </w:rPr>
                      </w:pPr>
                      <w:r w:rsidRPr="00E44E33">
                        <w:rPr>
                          <w:rFonts w:ascii="Calibri" w:hAnsi="Calibri" w:cs="Calibri"/>
                          <w:color w:val="FFFFFF" w:themeColor="background1"/>
                          <w:sz w:val="22"/>
                          <w:szCs w:val="22"/>
                        </w:rPr>
                        <w:t>Moral, ethical and environmental issues</w:t>
                      </w:r>
                    </w:p>
                    <w:p w14:paraId="575DB15A" w14:textId="77777777" w:rsidR="00E44E33" w:rsidRPr="00E44E33" w:rsidRDefault="00E44E33" w:rsidP="00E44E33">
                      <w:pPr>
                        <w:pStyle w:val="NormalWeb"/>
                        <w:numPr>
                          <w:ilvl w:val="0"/>
                          <w:numId w:val="30"/>
                        </w:numPr>
                        <w:spacing w:before="0" w:beforeAutospacing="0" w:after="0" w:afterAutospacing="0"/>
                        <w:textAlignment w:val="baseline"/>
                        <w:rPr>
                          <w:rFonts w:ascii="Calibri" w:hAnsi="Calibri" w:cs="Calibri"/>
                          <w:color w:val="FFFFFF" w:themeColor="background1"/>
                          <w:sz w:val="22"/>
                          <w:szCs w:val="22"/>
                        </w:rPr>
                      </w:pPr>
                      <w:r w:rsidRPr="00E44E33">
                        <w:rPr>
                          <w:rFonts w:ascii="Calibri" w:hAnsi="Calibri" w:cs="Calibri"/>
                          <w:color w:val="FFFFFF" w:themeColor="background1"/>
                          <w:sz w:val="22"/>
                          <w:szCs w:val="22"/>
                        </w:rPr>
                        <w:t>Graphical skills</w:t>
                      </w:r>
                    </w:p>
                    <w:p w14:paraId="40699D64" w14:textId="77777777" w:rsidR="00E44E33" w:rsidRPr="00E44E33" w:rsidRDefault="00E44E33" w:rsidP="00E44E33">
                      <w:pPr>
                        <w:pStyle w:val="NormalWeb"/>
                        <w:numPr>
                          <w:ilvl w:val="0"/>
                          <w:numId w:val="30"/>
                        </w:numPr>
                        <w:spacing w:before="0" w:beforeAutospacing="0" w:after="0" w:afterAutospacing="0"/>
                        <w:textAlignment w:val="baseline"/>
                        <w:rPr>
                          <w:rFonts w:ascii="Calibri" w:hAnsi="Calibri" w:cs="Calibri"/>
                          <w:color w:val="FFFFFF" w:themeColor="background1"/>
                          <w:sz w:val="22"/>
                          <w:szCs w:val="22"/>
                        </w:rPr>
                      </w:pPr>
                      <w:r w:rsidRPr="00E44E33">
                        <w:rPr>
                          <w:rFonts w:ascii="Calibri" w:hAnsi="Calibri" w:cs="Calibri"/>
                          <w:color w:val="FFFFFF" w:themeColor="background1"/>
                          <w:sz w:val="22"/>
                          <w:szCs w:val="22"/>
                        </w:rPr>
                        <w:t>Practical skills and techniques</w:t>
                      </w:r>
                    </w:p>
                    <w:p w14:paraId="57E22D51" w14:textId="77777777" w:rsidR="00E44E33" w:rsidRPr="00EF1249" w:rsidRDefault="00E44E33" w:rsidP="00AB1EEC">
                      <w:pPr>
                        <w:rPr>
                          <w:rFonts w:asciiTheme="majorHAnsi" w:eastAsiaTheme="majorEastAsia" w:hAnsiTheme="majorHAnsi" w:cstheme="majorBidi"/>
                          <w:i/>
                          <w:iCs/>
                          <w:color w:val="FFFFFF" w:themeColor="background1"/>
                          <w:sz w:val="36"/>
                          <w:szCs w:val="28"/>
                        </w:rPr>
                      </w:pPr>
                    </w:p>
                  </w:txbxContent>
                </v:textbox>
                <w10:wrap type="square" anchorx="margin" anchory="margin"/>
              </v:roundrect>
            </w:pict>
          </mc:Fallback>
        </mc:AlternateContent>
      </w:r>
      <w:r>
        <w:rPr>
          <w:noProof/>
          <w:lang w:eastAsia="en-GB"/>
        </w:rPr>
        <mc:AlternateContent>
          <mc:Choice Requires="wps">
            <w:drawing>
              <wp:anchor distT="0" distB="0" distL="114300" distR="114300" simplePos="0" relativeHeight="251743232" behindDoc="0" locked="0" layoutInCell="1" allowOverlap="1" wp14:anchorId="15F3C785" wp14:editId="4439F75B">
                <wp:simplePos x="0" y="0"/>
                <wp:positionH relativeFrom="margin">
                  <wp:align>right</wp:align>
                </wp:positionH>
                <wp:positionV relativeFrom="paragraph">
                  <wp:posOffset>0</wp:posOffset>
                </wp:positionV>
                <wp:extent cx="9745980" cy="1828800"/>
                <wp:effectExtent l="0" t="0" r="26670" b="11430"/>
                <wp:wrapNone/>
                <wp:docPr id="209" name="Text Box 209"/>
                <wp:cNvGraphicFramePr/>
                <a:graphic xmlns:a="http://schemas.openxmlformats.org/drawingml/2006/main">
                  <a:graphicData uri="http://schemas.microsoft.com/office/word/2010/wordprocessingShape">
                    <wps:wsp>
                      <wps:cNvSpPr txBox="1"/>
                      <wps:spPr>
                        <a:xfrm>
                          <a:off x="0" y="0"/>
                          <a:ext cx="9745980" cy="1828800"/>
                        </a:xfrm>
                        <a:prstGeom prst="rect">
                          <a:avLst/>
                        </a:prstGeom>
                        <a:solidFill>
                          <a:srgbClr val="C00000"/>
                        </a:solidFill>
                        <a:ln/>
                      </wps:spPr>
                      <wps:style>
                        <a:lnRef idx="2">
                          <a:schemeClr val="accent1"/>
                        </a:lnRef>
                        <a:fillRef idx="1">
                          <a:schemeClr val="lt1"/>
                        </a:fillRef>
                        <a:effectRef idx="0">
                          <a:schemeClr val="accent1"/>
                        </a:effectRef>
                        <a:fontRef idx="minor">
                          <a:schemeClr val="dk1"/>
                        </a:fontRef>
                      </wps:style>
                      <wps:txbx>
                        <w:txbxContent>
                          <w:p w14:paraId="18DC4817" w14:textId="65506290" w:rsidR="00AB1EEC" w:rsidRPr="00E44E33" w:rsidRDefault="00AB1EEC" w:rsidP="00AB1EEC">
                            <w:pPr>
                              <w:jc w:val="center"/>
                              <w:rPr>
                                <w:b/>
                                <w:color w:val="F7CAAC" w:themeColor="accent2" w:themeTint="66"/>
                                <w:sz w:val="56"/>
                                <w:szCs w:val="72"/>
                                <w14:textOutline w14:w="11112" w14:cap="flat" w14:cmpd="sng" w14:algn="ctr">
                                  <w14:solidFill>
                                    <w14:schemeClr w14:val="accent2"/>
                                  </w14:solidFill>
                                  <w14:prstDash w14:val="solid"/>
                                  <w14:round/>
                                </w14:textOutline>
                              </w:rPr>
                            </w:pPr>
                            <w:r w:rsidRPr="00E44E33">
                              <w:rPr>
                                <w:b/>
                                <w:color w:val="F7CAAC" w:themeColor="accent2" w:themeTint="66"/>
                                <w:sz w:val="56"/>
                                <w:szCs w:val="72"/>
                                <w14:textOutline w14:w="11112" w14:cap="flat" w14:cmpd="sng" w14:algn="ctr">
                                  <w14:solidFill>
                                    <w14:schemeClr w14:val="accent2"/>
                                  </w14:solidFill>
                                  <w14:prstDash w14:val="solid"/>
                                  <w14:round/>
                                </w14:textOutline>
                              </w:rPr>
                              <w:t xml:space="preserve">YEAR </w:t>
                            </w:r>
                            <w:r w:rsidR="00283BB0" w:rsidRPr="00E44E33">
                              <w:rPr>
                                <w:b/>
                                <w:color w:val="F7CAAC" w:themeColor="accent2" w:themeTint="66"/>
                                <w:sz w:val="56"/>
                                <w:szCs w:val="72"/>
                                <w14:textOutline w14:w="11112" w14:cap="flat" w14:cmpd="sng" w14:algn="ctr">
                                  <w14:solidFill>
                                    <w14:schemeClr w14:val="accent2"/>
                                  </w14:solidFill>
                                  <w14:prstDash w14:val="solid"/>
                                  <w14:round/>
                                </w14:textOutline>
                              </w:rPr>
                              <w:t>9</w:t>
                            </w:r>
                            <w:r w:rsidRPr="00E44E33">
                              <w:rPr>
                                <w:b/>
                                <w:color w:val="F7CAAC" w:themeColor="accent2" w:themeTint="66"/>
                                <w:sz w:val="56"/>
                                <w:szCs w:val="72"/>
                                <w14:textOutline w14:w="11112" w14:cap="flat" w14:cmpd="sng" w14:algn="ctr">
                                  <w14:solidFill>
                                    <w14:schemeClr w14:val="accent2"/>
                                  </w14:solidFill>
                                  <w14:prstDash w14:val="solid"/>
                                  <w14:round/>
                                </w14:textOutline>
                              </w:rPr>
                              <w:t xml:space="preserve"> CURRICULUM </w:t>
                            </w:r>
                            <w:r w:rsidR="00E44E33" w:rsidRPr="00E44E33">
                              <w:rPr>
                                <w:b/>
                                <w:color w:val="F7CAAC" w:themeColor="accent2" w:themeTint="66"/>
                                <w:sz w:val="56"/>
                                <w:szCs w:val="72"/>
                                <w14:textOutline w14:w="11112" w14:cap="flat" w14:cmpd="sng" w14:algn="ctr">
                                  <w14:solidFill>
                                    <w14:schemeClr w14:val="accent2"/>
                                  </w14:solidFill>
                                  <w14:prstDash w14:val="solid"/>
                                  <w14:round/>
                                </w14:textOutline>
                              </w:rPr>
                              <w:t>–</w:t>
                            </w:r>
                            <w:r w:rsidRPr="00E44E33">
                              <w:rPr>
                                <w:b/>
                                <w:color w:val="F7CAAC" w:themeColor="accent2" w:themeTint="66"/>
                                <w:sz w:val="56"/>
                                <w:szCs w:val="72"/>
                                <w14:textOutline w14:w="11112" w14:cap="flat" w14:cmpd="sng" w14:algn="ctr">
                                  <w14:solidFill>
                                    <w14:schemeClr w14:val="accent2"/>
                                  </w14:solidFill>
                                  <w14:prstDash w14:val="solid"/>
                                  <w14:round/>
                                </w14:textOutline>
                              </w:rPr>
                              <w:t xml:space="preserve"> TECHNOLOGY</w:t>
                            </w:r>
                            <w:r w:rsidR="00E44E33" w:rsidRPr="00E44E33">
                              <w:rPr>
                                <w:b/>
                                <w:color w:val="F7CAAC" w:themeColor="accent2" w:themeTint="66"/>
                                <w:sz w:val="56"/>
                                <w:szCs w:val="72"/>
                                <w14:textOutline w14:w="11112" w14:cap="flat" w14:cmpd="sng" w14:algn="ctr">
                                  <w14:solidFill>
                                    <w14:schemeClr w14:val="accent2"/>
                                  </w14:solidFill>
                                  <w14:prstDash w14:val="solid"/>
                                  <w14:round/>
                                </w14:textOutline>
                              </w:rPr>
                              <w:t xml:space="preserve"> (RESISTANT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F3C785" id="Text Box 209" o:spid="_x0000_s1105" type="#_x0000_t202" style="position:absolute;margin-left:716.2pt;margin-top:0;width:767.4pt;height:2in;z-index:2517432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" fillcolor="#c00000" strokecolor="#4472c4 [3204]" strokeweight="1pt">
                <v:textbox style="mso-fit-shape-to-text:t">
                  <w:txbxContent>
                    <w:p w14:paraId="18DC4817" w14:textId="65506290" w:rsidR="00AB1EEC" w:rsidRPr="00E44E33" w:rsidRDefault="00AB1EEC" w:rsidP="00AB1EEC">
                      <w:pPr>
                        <w:jc w:val="center"/>
                        <w:rPr>
                          <w:b/>
                          <w:color w:val="F7CAAC" w:themeColor="accent2" w:themeTint="66"/>
                          <w:sz w:val="56"/>
                          <w:szCs w:val="72"/>
                          <w14:textOutline w14:w="11112" w14:cap="flat" w14:cmpd="sng" w14:algn="ctr">
                            <w14:solidFill>
                              <w14:schemeClr w14:val="accent2"/>
                            </w14:solidFill>
                            <w14:prstDash w14:val="solid"/>
                            <w14:round/>
                          </w14:textOutline>
                        </w:rPr>
                      </w:pPr>
                      <w:r w:rsidRPr="00E44E33">
                        <w:rPr>
                          <w:b/>
                          <w:color w:val="F7CAAC" w:themeColor="accent2" w:themeTint="66"/>
                          <w:sz w:val="56"/>
                          <w:szCs w:val="72"/>
                          <w14:textOutline w14:w="11112" w14:cap="flat" w14:cmpd="sng" w14:algn="ctr">
                            <w14:solidFill>
                              <w14:schemeClr w14:val="accent2"/>
                            </w14:solidFill>
                            <w14:prstDash w14:val="solid"/>
                            <w14:round/>
                          </w14:textOutline>
                        </w:rPr>
                        <w:t xml:space="preserve">YEAR </w:t>
                      </w:r>
                      <w:r w:rsidR="00283BB0" w:rsidRPr="00E44E33">
                        <w:rPr>
                          <w:b/>
                          <w:color w:val="F7CAAC" w:themeColor="accent2" w:themeTint="66"/>
                          <w:sz w:val="56"/>
                          <w:szCs w:val="72"/>
                          <w14:textOutline w14:w="11112" w14:cap="flat" w14:cmpd="sng" w14:algn="ctr">
                            <w14:solidFill>
                              <w14:schemeClr w14:val="accent2"/>
                            </w14:solidFill>
                            <w14:prstDash w14:val="solid"/>
                            <w14:round/>
                          </w14:textOutline>
                        </w:rPr>
                        <w:t>9</w:t>
                      </w:r>
                      <w:r w:rsidRPr="00E44E33">
                        <w:rPr>
                          <w:b/>
                          <w:color w:val="F7CAAC" w:themeColor="accent2" w:themeTint="66"/>
                          <w:sz w:val="56"/>
                          <w:szCs w:val="72"/>
                          <w14:textOutline w14:w="11112" w14:cap="flat" w14:cmpd="sng" w14:algn="ctr">
                            <w14:solidFill>
                              <w14:schemeClr w14:val="accent2"/>
                            </w14:solidFill>
                            <w14:prstDash w14:val="solid"/>
                            <w14:round/>
                          </w14:textOutline>
                        </w:rPr>
                        <w:t xml:space="preserve"> CURRICULUM </w:t>
                      </w:r>
                      <w:r w:rsidR="00E44E33" w:rsidRPr="00E44E33">
                        <w:rPr>
                          <w:b/>
                          <w:color w:val="F7CAAC" w:themeColor="accent2" w:themeTint="66"/>
                          <w:sz w:val="56"/>
                          <w:szCs w:val="72"/>
                          <w14:textOutline w14:w="11112" w14:cap="flat" w14:cmpd="sng" w14:algn="ctr">
                            <w14:solidFill>
                              <w14:schemeClr w14:val="accent2"/>
                            </w14:solidFill>
                            <w14:prstDash w14:val="solid"/>
                            <w14:round/>
                          </w14:textOutline>
                        </w:rPr>
                        <w:t>–</w:t>
                      </w:r>
                      <w:r w:rsidRPr="00E44E33">
                        <w:rPr>
                          <w:b/>
                          <w:color w:val="F7CAAC" w:themeColor="accent2" w:themeTint="66"/>
                          <w:sz w:val="56"/>
                          <w:szCs w:val="72"/>
                          <w14:textOutline w14:w="11112" w14:cap="flat" w14:cmpd="sng" w14:algn="ctr">
                            <w14:solidFill>
                              <w14:schemeClr w14:val="accent2"/>
                            </w14:solidFill>
                            <w14:prstDash w14:val="solid"/>
                            <w14:round/>
                          </w14:textOutline>
                        </w:rPr>
                        <w:t xml:space="preserve"> TECHNOLOGY</w:t>
                      </w:r>
                      <w:r w:rsidR="00E44E33" w:rsidRPr="00E44E33">
                        <w:rPr>
                          <w:b/>
                          <w:color w:val="F7CAAC" w:themeColor="accent2" w:themeTint="66"/>
                          <w:sz w:val="56"/>
                          <w:szCs w:val="72"/>
                          <w14:textOutline w14:w="11112" w14:cap="flat" w14:cmpd="sng" w14:algn="ctr">
                            <w14:solidFill>
                              <w14:schemeClr w14:val="accent2"/>
                            </w14:solidFill>
                            <w14:prstDash w14:val="solid"/>
                            <w14:round/>
                          </w14:textOutline>
                        </w:rPr>
                        <w:t xml:space="preserve"> (RESISTANT MATERIALS)</w:t>
                      </w:r>
                    </w:p>
                  </w:txbxContent>
                </v:textbox>
                <w10:wrap anchorx="margin"/>
              </v:shape>
            </w:pict>
          </mc:Fallback>
        </mc:AlternateContent>
      </w:r>
    </w:p>
    <w:p w14:paraId="629A24D7" w14:textId="77777777" w:rsidR="00AB1EEC" w:rsidRPr="00AB1EEC" w:rsidRDefault="00AB1EEC" w:rsidP="00AB1EEC">
      <w:pPr>
        <w:jc w:val="center"/>
      </w:pPr>
    </w:p>
    <w:sectPr w:rsidR="00AB1EEC" w:rsidRPr="00AB1EEC" w:rsidSect="00EF124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9F7"/>
    <w:multiLevelType w:val="multilevel"/>
    <w:tmpl w:val="5788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F10A0"/>
    <w:multiLevelType w:val="multilevel"/>
    <w:tmpl w:val="0AA0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0A12CC"/>
    <w:multiLevelType w:val="hybridMultilevel"/>
    <w:tmpl w:val="A660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82CCC"/>
    <w:multiLevelType w:val="multilevel"/>
    <w:tmpl w:val="B990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E70D5"/>
    <w:multiLevelType w:val="multilevel"/>
    <w:tmpl w:val="E64C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60A13"/>
    <w:multiLevelType w:val="multilevel"/>
    <w:tmpl w:val="5E06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66925"/>
    <w:multiLevelType w:val="multilevel"/>
    <w:tmpl w:val="DE78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71559"/>
    <w:multiLevelType w:val="multilevel"/>
    <w:tmpl w:val="64BA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730D70"/>
    <w:multiLevelType w:val="multilevel"/>
    <w:tmpl w:val="8716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A0040D"/>
    <w:multiLevelType w:val="multilevel"/>
    <w:tmpl w:val="19D6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324F89"/>
    <w:multiLevelType w:val="multilevel"/>
    <w:tmpl w:val="DBFC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23A5F"/>
    <w:multiLevelType w:val="multilevel"/>
    <w:tmpl w:val="FE662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F5142"/>
    <w:multiLevelType w:val="multilevel"/>
    <w:tmpl w:val="4524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6C609B"/>
    <w:multiLevelType w:val="multilevel"/>
    <w:tmpl w:val="EC78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E900DA"/>
    <w:multiLevelType w:val="multilevel"/>
    <w:tmpl w:val="BECC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896D22"/>
    <w:multiLevelType w:val="multilevel"/>
    <w:tmpl w:val="EE1C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3F1158"/>
    <w:multiLevelType w:val="hybridMultilevel"/>
    <w:tmpl w:val="452ACD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4745EB"/>
    <w:multiLevelType w:val="multilevel"/>
    <w:tmpl w:val="029C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552A77"/>
    <w:multiLevelType w:val="multilevel"/>
    <w:tmpl w:val="98BC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4D6F2B"/>
    <w:multiLevelType w:val="multilevel"/>
    <w:tmpl w:val="13EE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2F5CB0"/>
    <w:multiLevelType w:val="multilevel"/>
    <w:tmpl w:val="500A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8529F9"/>
    <w:multiLevelType w:val="multilevel"/>
    <w:tmpl w:val="01BE3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275B38"/>
    <w:multiLevelType w:val="multilevel"/>
    <w:tmpl w:val="891A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7F6970"/>
    <w:multiLevelType w:val="multilevel"/>
    <w:tmpl w:val="65F6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5C207C"/>
    <w:multiLevelType w:val="multilevel"/>
    <w:tmpl w:val="EFF2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82795F"/>
    <w:multiLevelType w:val="multilevel"/>
    <w:tmpl w:val="EA74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AF07A6"/>
    <w:multiLevelType w:val="multilevel"/>
    <w:tmpl w:val="22D6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6542A7"/>
    <w:multiLevelType w:val="multilevel"/>
    <w:tmpl w:val="6152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A973F2"/>
    <w:multiLevelType w:val="multilevel"/>
    <w:tmpl w:val="B4D0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297B02"/>
    <w:multiLevelType w:val="multilevel"/>
    <w:tmpl w:val="97D4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F6388E"/>
    <w:multiLevelType w:val="multilevel"/>
    <w:tmpl w:val="E04A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7"/>
  </w:num>
  <w:num w:numId="3">
    <w:abstractNumId w:val="18"/>
  </w:num>
  <w:num w:numId="4">
    <w:abstractNumId w:val="9"/>
  </w:num>
  <w:num w:numId="5">
    <w:abstractNumId w:val="12"/>
  </w:num>
  <w:num w:numId="6">
    <w:abstractNumId w:val="13"/>
  </w:num>
  <w:num w:numId="7">
    <w:abstractNumId w:val="11"/>
  </w:num>
  <w:num w:numId="8">
    <w:abstractNumId w:val="7"/>
  </w:num>
  <w:num w:numId="9">
    <w:abstractNumId w:val="30"/>
  </w:num>
  <w:num w:numId="10">
    <w:abstractNumId w:val="26"/>
  </w:num>
  <w:num w:numId="11">
    <w:abstractNumId w:val="21"/>
  </w:num>
  <w:num w:numId="12">
    <w:abstractNumId w:val="14"/>
  </w:num>
  <w:num w:numId="13">
    <w:abstractNumId w:val="4"/>
  </w:num>
  <w:num w:numId="14">
    <w:abstractNumId w:val="29"/>
  </w:num>
  <w:num w:numId="15">
    <w:abstractNumId w:val="20"/>
  </w:num>
  <w:num w:numId="16">
    <w:abstractNumId w:val="2"/>
  </w:num>
  <w:num w:numId="17">
    <w:abstractNumId w:val="16"/>
  </w:num>
  <w:num w:numId="18">
    <w:abstractNumId w:val="15"/>
  </w:num>
  <w:num w:numId="19">
    <w:abstractNumId w:val="0"/>
  </w:num>
  <w:num w:numId="20">
    <w:abstractNumId w:val="27"/>
  </w:num>
  <w:num w:numId="21">
    <w:abstractNumId w:val="10"/>
  </w:num>
  <w:num w:numId="22">
    <w:abstractNumId w:val="22"/>
  </w:num>
  <w:num w:numId="23">
    <w:abstractNumId w:val="1"/>
  </w:num>
  <w:num w:numId="24">
    <w:abstractNumId w:val="3"/>
  </w:num>
  <w:num w:numId="25">
    <w:abstractNumId w:val="19"/>
  </w:num>
  <w:num w:numId="26">
    <w:abstractNumId w:val="5"/>
  </w:num>
  <w:num w:numId="27">
    <w:abstractNumId w:val="8"/>
  </w:num>
  <w:num w:numId="28">
    <w:abstractNumId w:val="28"/>
  </w:num>
  <w:num w:numId="29">
    <w:abstractNumId w:val="23"/>
  </w:num>
  <w:num w:numId="30">
    <w:abstractNumId w:val="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249"/>
    <w:rsid w:val="001168BA"/>
    <w:rsid w:val="00283BB0"/>
    <w:rsid w:val="00321269"/>
    <w:rsid w:val="00414DB4"/>
    <w:rsid w:val="00484BA0"/>
    <w:rsid w:val="00595A88"/>
    <w:rsid w:val="005D582D"/>
    <w:rsid w:val="00636A44"/>
    <w:rsid w:val="00660F7C"/>
    <w:rsid w:val="00676E44"/>
    <w:rsid w:val="006D0C5A"/>
    <w:rsid w:val="0075532F"/>
    <w:rsid w:val="007A32BB"/>
    <w:rsid w:val="00825DB3"/>
    <w:rsid w:val="00873840"/>
    <w:rsid w:val="008C1E21"/>
    <w:rsid w:val="009173B9"/>
    <w:rsid w:val="00920BFB"/>
    <w:rsid w:val="0098186A"/>
    <w:rsid w:val="00A7551E"/>
    <w:rsid w:val="00AB1EEC"/>
    <w:rsid w:val="00C0087A"/>
    <w:rsid w:val="00DC73A4"/>
    <w:rsid w:val="00DE2B04"/>
    <w:rsid w:val="00E2668A"/>
    <w:rsid w:val="00E44E33"/>
    <w:rsid w:val="00EF1249"/>
    <w:rsid w:val="00FA5201"/>
    <w:rsid w:val="00FD7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91E6"/>
  <w15:chartTrackingRefBased/>
  <w15:docId w15:val="{3D998A31-EB21-41B7-ACAB-C0AD625B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55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14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7770">
      <w:bodyDiv w:val="1"/>
      <w:marLeft w:val="0"/>
      <w:marRight w:val="0"/>
      <w:marTop w:val="0"/>
      <w:marBottom w:val="0"/>
      <w:divBdr>
        <w:top w:val="none" w:sz="0" w:space="0" w:color="auto"/>
        <w:left w:val="none" w:sz="0" w:space="0" w:color="auto"/>
        <w:bottom w:val="none" w:sz="0" w:space="0" w:color="auto"/>
        <w:right w:val="none" w:sz="0" w:space="0" w:color="auto"/>
      </w:divBdr>
    </w:div>
    <w:div w:id="86661502">
      <w:bodyDiv w:val="1"/>
      <w:marLeft w:val="0"/>
      <w:marRight w:val="0"/>
      <w:marTop w:val="0"/>
      <w:marBottom w:val="0"/>
      <w:divBdr>
        <w:top w:val="none" w:sz="0" w:space="0" w:color="auto"/>
        <w:left w:val="none" w:sz="0" w:space="0" w:color="auto"/>
        <w:bottom w:val="none" w:sz="0" w:space="0" w:color="auto"/>
        <w:right w:val="none" w:sz="0" w:space="0" w:color="auto"/>
      </w:divBdr>
    </w:div>
    <w:div w:id="282930338">
      <w:bodyDiv w:val="1"/>
      <w:marLeft w:val="0"/>
      <w:marRight w:val="0"/>
      <w:marTop w:val="0"/>
      <w:marBottom w:val="0"/>
      <w:divBdr>
        <w:top w:val="none" w:sz="0" w:space="0" w:color="auto"/>
        <w:left w:val="none" w:sz="0" w:space="0" w:color="auto"/>
        <w:bottom w:val="none" w:sz="0" w:space="0" w:color="auto"/>
        <w:right w:val="none" w:sz="0" w:space="0" w:color="auto"/>
      </w:divBdr>
    </w:div>
    <w:div w:id="403843252">
      <w:bodyDiv w:val="1"/>
      <w:marLeft w:val="0"/>
      <w:marRight w:val="0"/>
      <w:marTop w:val="0"/>
      <w:marBottom w:val="0"/>
      <w:divBdr>
        <w:top w:val="none" w:sz="0" w:space="0" w:color="auto"/>
        <w:left w:val="none" w:sz="0" w:space="0" w:color="auto"/>
        <w:bottom w:val="none" w:sz="0" w:space="0" w:color="auto"/>
        <w:right w:val="none" w:sz="0" w:space="0" w:color="auto"/>
      </w:divBdr>
    </w:div>
    <w:div w:id="612177512">
      <w:bodyDiv w:val="1"/>
      <w:marLeft w:val="0"/>
      <w:marRight w:val="0"/>
      <w:marTop w:val="0"/>
      <w:marBottom w:val="0"/>
      <w:divBdr>
        <w:top w:val="none" w:sz="0" w:space="0" w:color="auto"/>
        <w:left w:val="none" w:sz="0" w:space="0" w:color="auto"/>
        <w:bottom w:val="none" w:sz="0" w:space="0" w:color="auto"/>
        <w:right w:val="none" w:sz="0" w:space="0" w:color="auto"/>
      </w:divBdr>
    </w:div>
    <w:div w:id="691222622">
      <w:bodyDiv w:val="1"/>
      <w:marLeft w:val="0"/>
      <w:marRight w:val="0"/>
      <w:marTop w:val="0"/>
      <w:marBottom w:val="0"/>
      <w:divBdr>
        <w:top w:val="none" w:sz="0" w:space="0" w:color="auto"/>
        <w:left w:val="none" w:sz="0" w:space="0" w:color="auto"/>
        <w:bottom w:val="none" w:sz="0" w:space="0" w:color="auto"/>
        <w:right w:val="none" w:sz="0" w:space="0" w:color="auto"/>
      </w:divBdr>
    </w:div>
    <w:div w:id="749156514">
      <w:bodyDiv w:val="1"/>
      <w:marLeft w:val="0"/>
      <w:marRight w:val="0"/>
      <w:marTop w:val="0"/>
      <w:marBottom w:val="0"/>
      <w:divBdr>
        <w:top w:val="none" w:sz="0" w:space="0" w:color="auto"/>
        <w:left w:val="none" w:sz="0" w:space="0" w:color="auto"/>
        <w:bottom w:val="none" w:sz="0" w:space="0" w:color="auto"/>
        <w:right w:val="none" w:sz="0" w:space="0" w:color="auto"/>
      </w:divBdr>
    </w:div>
    <w:div w:id="789711410">
      <w:bodyDiv w:val="1"/>
      <w:marLeft w:val="0"/>
      <w:marRight w:val="0"/>
      <w:marTop w:val="0"/>
      <w:marBottom w:val="0"/>
      <w:divBdr>
        <w:top w:val="none" w:sz="0" w:space="0" w:color="auto"/>
        <w:left w:val="none" w:sz="0" w:space="0" w:color="auto"/>
        <w:bottom w:val="none" w:sz="0" w:space="0" w:color="auto"/>
        <w:right w:val="none" w:sz="0" w:space="0" w:color="auto"/>
      </w:divBdr>
    </w:div>
    <w:div w:id="871764578">
      <w:bodyDiv w:val="1"/>
      <w:marLeft w:val="0"/>
      <w:marRight w:val="0"/>
      <w:marTop w:val="0"/>
      <w:marBottom w:val="0"/>
      <w:divBdr>
        <w:top w:val="none" w:sz="0" w:space="0" w:color="auto"/>
        <w:left w:val="none" w:sz="0" w:space="0" w:color="auto"/>
        <w:bottom w:val="none" w:sz="0" w:space="0" w:color="auto"/>
        <w:right w:val="none" w:sz="0" w:space="0" w:color="auto"/>
      </w:divBdr>
    </w:div>
    <w:div w:id="1052582233">
      <w:bodyDiv w:val="1"/>
      <w:marLeft w:val="0"/>
      <w:marRight w:val="0"/>
      <w:marTop w:val="0"/>
      <w:marBottom w:val="0"/>
      <w:divBdr>
        <w:top w:val="none" w:sz="0" w:space="0" w:color="auto"/>
        <w:left w:val="none" w:sz="0" w:space="0" w:color="auto"/>
        <w:bottom w:val="none" w:sz="0" w:space="0" w:color="auto"/>
        <w:right w:val="none" w:sz="0" w:space="0" w:color="auto"/>
      </w:divBdr>
    </w:div>
    <w:div w:id="1075394837">
      <w:bodyDiv w:val="1"/>
      <w:marLeft w:val="0"/>
      <w:marRight w:val="0"/>
      <w:marTop w:val="0"/>
      <w:marBottom w:val="0"/>
      <w:divBdr>
        <w:top w:val="none" w:sz="0" w:space="0" w:color="auto"/>
        <w:left w:val="none" w:sz="0" w:space="0" w:color="auto"/>
        <w:bottom w:val="none" w:sz="0" w:space="0" w:color="auto"/>
        <w:right w:val="none" w:sz="0" w:space="0" w:color="auto"/>
      </w:divBdr>
    </w:div>
    <w:div w:id="1299454157">
      <w:bodyDiv w:val="1"/>
      <w:marLeft w:val="0"/>
      <w:marRight w:val="0"/>
      <w:marTop w:val="0"/>
      <w:marBottom w:val="0"/>
      <w:divBdr>
        <w:top w:val="none" w:sz="0" w:space="0" w:color="auto"/>
        <w:left w:val="none" w:sz="0" w:space="0" w:color="auto"/>
        <w:bottom w:val="none" w:sz="0" w:space="0" w:color="auto"/>
        <w:right w:val="none" w:sz="0" w:space="0" w:color="auto"/>
      </w:divBdr>
    </w:div>
    <w:div w:id="1316570602">
      <w:bodyDiv w:val="1"/>
      <w:marLeft w:val="0"/>
      <w:marRight w:val="0"/>
      <w:marTop w:val="0"/>
      <w:marBottom w:val="0"/>
      <w:divBdr>
        <w:top w:val="none" w:sz="0" w:space="0" w:color="auto"/>
        <w:left w:val="none" w:sz="0" w:space="0" w:color="auto"/>
        <w:bottom w:val="none" w:sz="0" w:space="0" w:color="auto"/>
        <w:right w:val="none" w:sz="0" w:space="0" w:color="auto"/>
      </w:divBdr>
    </w:div>
    <w:div w:id="1500804260">
      <w:bodyDiv w:val="1"/>
      <w:marLeft w:val="0"/>
      <w:marRight w:val="0"/>
      <w:marTop w:val="0"/>
      <w:marBottom w:val="0"/>
      <w:divBdr>
        <w:top w:val="none" w:sz="0" w:space="0" w:color="auto"/>
        <w:left w:val="none" w:sz="0" w:space="0" w:color="auto"/>
        <w:bottom w:val="none" w:sz="0" w:space="0" w:color="auto"/>
        <w:right w:val="none" w:sz="0" w:space="0" w:color="auto"/>
      </w:divBdr>
    </w:div>
    <w:div w:id="1509326158">
      <w:bodyDiv w:val="1"/>
      <w:marLeft w:val="0"/>
      <w:marRight w:val="0"/>
      <w:marTop w:val="0"/>
      <w:marBottom w:val="0"/>
      <w:divBdr>
        <w:top w:val="none" w:sz="0" w:space="0" w:color="auto"/>
        <w:left w:val="none" w:sz="0" w:space="0" w:color="auto"/>
        <w:bottom w:val="none" w:sz="0" w:space="0" w:color="auto"/>
        <w:right w:val="none" w:sz="0" w:space="0" w:color="auto"/>
      </w:divBdr>
    </w:div>
    <w:div w:id="1709065746">
      <w:bodyDiv w:val="1"/>
      <w:marLeft w:val="0"/>
      <w:marRight w:val="0"/>
      <w:marTop w:val="0"/>
      <w:marBottom w:val="0"/>
      <w:divBdr>
        <w:top w:val="none" w:sz="0" w:space="0" w:color="auto"/>
        <w:left w:val="none" w:sz="0" w:space="0" w:color="auto"/>
        <w:bottom w:val="none" w:sz="0" w:space="0" w:color="auto"/>
        <w:right w:val="none" w:sz="0" w:space="0" w:color="auto"/>
      </w:divBdr>
    </w:div>
    <w:div w:id="1723367340">
      <w:bodyDiv w:val="1"/>
      <w:marLeft w:val="0"/>
      <w:marRight w:val="0"/>
      <w:marTop w:val="0"/>
      <w:marBottom w:val="0"/>
      <w:divBdr>
        <w:top w:val="none" w:sz="0" w:space="0" w:color="auto"/>
        <w:left w:val="none" w:sz="0" w:space="0" w:color="auto"/>
        <w:bottom w:val="none" w:sz="0" w:space="0" w:color="auto"/>
        <w:right w:val="none" w:sz="0" w:space="0" w:color="auto"/>
      </w:divBdr>
    </w:div>
    <w:div w:id="1767993845">
      <w:bodyDiv w:val="1"/>
      <w:marLeft w:val="0"/>
      <w:marRight w:val="0"/>
      <w:marTop w:val="0"/>
      <w:marBottom w:val="0"/>
      <w:divBdr>
        <w:top w:val="none" w:sz="0" w:space="0" w:color="auto"/>
        <w:left w:val="none" w:sz="0" w:space="0" w:color="auto"/>
        <w:bottom w:val="none" w:sz="0" w:space="0" w:color="auto"/>
        <w:right w:val="none" w:sz="0" w:space="0" w:color="auto"/>
      </w:divBdr>
    </w:div>
    <w:div w:id="1820027703">
      <w:bodyDiv w:val="1"/>
      <w:marLeft w:val="0"/>
      <w:marRight w:val="0"/>
      <w:marTop w:val="0"/>
      <w:marBottom w:val="0"/>
      <w:divBdr>
        <w:top w:val="none" w:sz="0" w:space="0" w:color="auto"/>
        <w:left w:val="none" w:sz="0" w:space="0" w:color="auto"/>
        <w:bottom w:val="none" w:sz="0" w:space="0" w:color="auto"/>
        <w:right w:val="none" w:sz="0" w:space="0" w:color="auto"/>
      </w:divBdr>
    </w:div>
    <w:div w:id="2005696211">
      <w:bodyDiv w:val="1"/>
      <w:marLeft w:val="0"/>
      <w:marRight w:val="0"/>
      <w:marTop w:val="0"/>
      <w:marBottom w:val="0"/>
      <w:divBdr>
        <w:top w:val="none" w:sz="0" w:space="0" w:color="auto"/>
        <w:left w:val="none" w:sz="0" w:space="0" w:color="auto"/>
        <w:bottom w:val="none" w:sz="0" w:space="0" w:color="auto"/>
        <w:right w:val="none" w:sz="0" w:space="0" w:color="auto"/>
      </w:divBdr>
    </w:div>
    <w:div w:id="2051958280">
      <w:bodyDiv w:val="1"/>
      <w:marLeft w:val="0"/>
      <w:marRight w:val="0"/>
      <w:marTop w:val="0"/>
      <w:marBottom w:val="0"/>
      <w:divBdr>
        <w:top w:val="none" w:sz="0" w:space="0" w:color="auto"/>
        <w:left w:val="none" w:sz="0" w:space="0" w:color="auto"/>
        <w:bottom w:val="none" w:sz="0" w:space="0" w:color="auto"/>
        <w:right w:val="none" w:sz="0" w:space="0" w:color="auto"/>
      </w:divBdr>
    </w:div>
    <w:div w:id="210692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1BBEBB73</Template>
  <TotalTime>30</TotalTime>
  <Pages>16</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Parfitt</dc:creator>
  <cp:keywords/>
  <dc:description/>
  <cp:lastModifiedBy>LParfitt</cp:lastModifiedBy>
  <cp:revision>7</cp:revision>
  <dcterms:created xsi:type="dcterms:W3CDTF">2018-02-15T20:54:00Z</dcterms:created>
  <dcterms:modified xsi:type="dcterms:W3CDTF">2018-02-22T09:40:00Z</dcterms:modified>
</cp:coreProperties>
</file>